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900"/>
        <w:gridCol w:w="630"/>
        <w:gridCol w:w="370"/>
        <w:gridCol w:w="1520"/>
        <w:gridCol w:w="190"/>
        <w:gridCol w:w="110"/>
        <w:gridCol w:w="460"/>
        <w:gridCol w:w="500"/>
        <w:gridCol w:w="105"/>
        <w:gridCol w:w="105"/>
        <w:gridCol w:w="1155"/>
        <w:gridCol w:w="1365"/>
      </w:tblGrid>
      <w:tr w:rsidR="006106A4" w:rsidRPr="006106A4" w:rsidTr="00913AD1">
        <w:trPr>
          <w:cantSplit/>
          <w:trHeight w:hRule="exact" w:val="3973"/>
        </w:trPr>
        <w:tc>
          <w:tcPr>
            <w:tcW w:w="7980" w:type="dxa"/>
            <w:gridSpan w:val="13"/>
            <w:vAlign w:val="center"/>
          </w:tcPr>
          <w:p w:rsidR="009A7384" w:rsidRPr="006106A4" w:rsidRDefault="009A7384">
            <w:pPr>
              <w:spacing w:before="95" w:line="240" w:lineRule="exact"/>
              <w:jc w:val="center"/>
              <w:rPr>
                <w:rFonts w:hAnsi="Times New Roman"/>
                <w:sz w:val="19"/>
                <w:szCs w:val="19"/>
                <w:lang w:eastAsia="zh-TW"/>
              </w:rPr>
            </w:pPr>
            <w:bookmarkStart w:id="0" w:name="_GoBack"/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農業集落排水施設等排水設備計画（変更）</w:t>
            </w:r>
          </w:p>
          <w:p w:rsidR="009A7384" w:rsidRPr="006106A4" w:rsidRDefault="009A7384">
            <w:pPr>
              <w:spacing w:line="240" w:lineRule="exact"/>
              <w:jc w:val="center"/>
              <w:rPr>
                <w:rFonts w:eastAsia="PMingLiU"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確認申請書</w:t>
            </w:r>
            <w:bookmarkEnd w:id="0"/>
            <w:r w:rsidR="00B36AE0"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　　　　　　　　　　　　　　</w:t>
            </w:r>
          </w:p>
          <w:p w:rsidR="009A7384" w:rsidRPr="006106A4" w:rsidRDefault="009A7384">
            <w:pPr>
              <w:spacing w:line="240" w:lineRule="exact"/>
              <w:jc w:val="right"/>
              <w:rPr>
                <w:rFonts w:eastAsia="PMingLiU"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年　　月　　日　</w:t>
            </w:r>
          </w:p>
          <w:p w:rsidR="00DA11AA" w:rsidRPr="006106A4" w:rsidRDefault="00DA11AA" w:rsidP="00DA11AA">
            <w:pPr>
              <w:spacing w:line="240" w:lineRule="exact"/>
              <w:ind w:right="760"/>
              <w:rPr>
                <w:rFonts w:eastAsia="PMingLiU" w:hAnsi="Times New Roman"/>
                <w:sz w:val="19"/>
                <w:szCs w:val="19"/>
                <w:lang w:eastAsia="zh-TW"/>
              </w:rPr>
            </w:pPr>
            <w:r w:rsidRPr="006106A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Pr="006106A4">
              <w:rPr>
                <w:rFonts w:hAnsi="Times New Roman" w:hint="eastAsia"/>
                <w:kern w:val="0"/>
              </w:rPr>
              <w:t>八幡平市上下水道事業</w:t>
            </w:r>
          </w:p>
          <w:p w:rsidR="009A7384" w:rsidRPr="006106A4" w:rsidRDefault="009A7384">
            <w:pPr>
              <w:spacing w:line="240" w:lineRule="exact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　</w:t>
            </w:r>
            <w:r w:rsidR="00B36AE0" w:rsidRPr="006106A4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八幡平市長　　　　　</w:t>
            </w:r>
            <w:r w:rsidR="00B36AE0" w:rsidRPr="006106A4">
              <w:rPr>
                <w:rFonts w:hAnsi="Times New Roman" w:hint="eastAsia"/>
                <w:sz w:val="19"/>
                <w:szCs w:val="19"/>
              </w:rPr>
              <w:t xml:space="preserve">　　　</w:t>
            </w: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様</w:t>
            </w:r>
          </w:p>
          <w:p w:rsidR="009A7384" w:rsidRPr="006106A4" w:rsidRDefault="009A7384">
            <w:pPr>
              <w:spacing w:line="240" w:lineRule="exact"/>
              <w:jc w:val="right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申請者</w:t>
            </w:r>
            <w:r w:rsidR="00B36AE0" w:rsidRPr="006106A4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　</w:t>
            </w:r>
            <w:r w:rsidR="00913AD1" w:rsidRPr="006106A4">
              <w:rPr>
                <w:rFonts w:hAnsi="Times New Roman" w:hint="eastAsia"/>
                <w:sz w:val="19"/>
                <w:szCs w:val="19"/>
              </w:rPr>
              <w:t xml:space="preserve">　　　　　</w:t>
            </w: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　</w:t>
            </w:r>
            <w:r w:rsidR="00B36AE0" w:rsidRPr="006106A4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　　　　　　　　　</w:t>
            </w:r>
          </w:p>
          <w:p w:rsidR="00913AD1" w:rsidRPr="006106A4" w:rsidRDefault="00913AD1" w:rsidP="00913AD1">
            <w:pPr>
              <w:spacing w:line="400" w:lineRule="exact"/>
              <w:jc w:val="right"/>
              <w:rPr>
                <w:rFonts w:hAnsi="Times New Roman"/>
              </w:rPr>
            </w:pPr>
            <w:r w:rsidRPr="006106A4">
              <w:rPr>
                <w:rFonts w:hAnsi="Times New Roman" w:hint="eastAsia"/>
              </w:rPr>
              <w:t xml:space="preserve">住所（所在地）　　　　　　　　　　　</w:t>
            </w:r>
          </w:p>
          <w:p w:rsidR="00913AD1" w:rsidRPr="006106A4" w:rsidRDefault="00913AD1" w:rsidP="00913AD1">
            <w:pPr>
              <w:spacing w:line="400" w:lineRule="exact"/>
              <w:jc w:val="right"/>
              <w:rPr>
                <w:rFonts w:hAnsi="Times New Roman"/>
              </w:rPr>
            </w:pPr>
            <w:r w:rsidRPr="005119BE">
              <w:rPr>
                <w:rFonts w:hAnsi="Times New Roman" w:hint="eastAsia"/>
                <w:spacing w:val="45"/>
                <w:kern w:val="0"/>
                <w:fitText w:val="1470" w:id="1936891904"/>
              </w:rPr>
              <w:t>氏名（名</w:t>
            </w:r>
            <w:r w:rsidRPr="005119BE">
              <w:rPr>
                <w:rFonts w:hAnsi="Times New Roman" w:hint="eastAsia"/>
                <w:spacing w:val="30"/>
                <w:kern w:val="0"/>
                <w:fitText w:val="1470" w:id="1936891904"/>
              </w:rPr>
              <w:t>称</w:t>
            </w:r>
            <w:r w:rsidRPr="006106A4">
              <w:rPr>
                <w:rFonts w:hAnsi="Times New Roman" w:hint="eastAsia"/>
              </w:rPr>
              <w:t xml:space="preserve">　　　　　　　　　　　</w:t>
            </w:r>
          </w:p>
          <w:p w:rsidR="00913AD1" w:rsidRPr="006106A4" w:rsidRDefault="00913AD1" w:rsidP="00913AD1">
            <w:pPr>
              <w:spacing w:line="400" w:lineRule="exact"/>
              <w:jc w:val="right"/>
              <w:rPr>
                <w:rFonts w:hAnsi="Times New Roman"/>
              </w:rPr>
            </w:pPr>
            <w:r w:rsidRPr="006106A4">
              <w:rPr>
                <w:rFonts w:hAnsi="Times New Roman" w:hint="eastAsia"/>
                <w:kern w:val="0"/>
                <w:fitText w:val="1470" w:id="2073269760"/>
              </w:rPr>
              <w:t>及び代表者名）</w:t>
            </w:r>
            <w:r w:rsidRPr="006106A4">
              <w:rPr>
                <w:rFonts w:hAnsi="Times New Roman" w:hint="eastAsia"/>
              </w:rPr>
              <w:t xml:space="preserve">　　　　　　　　</w:t>
            </w:r>
            <w:r w:rsidRPr="006106A4"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Pr="006106A4">
              <w:rPr>
                <w:rFonts w:hAnsi="Times New Roman" w:hint="eastAsia"/>
              </w:rPr>
              <w:t xml:space="preserve">　</w:t>
            </w:r>
            <w:r w:rsidRPr="006106A4">
              <w:rPr>
                <w:rFonts w:hAnsi="ＭＳ 明朝" w:hint="eastAsia"/>
              </w:rPr>
              <w:t>㊞</w:t>
            </w:r>
            <w:r w:rsidRPr="006106A4">
              <w:rPr>
                <w:rFonts w:hAnsi="Times New Roman" w:hint="eastAsia"/>
              </w:rPr>
              <w:t xml:space="preserve">　</w:t>
            </w:r>
          </w:p>
          <w:p w:rsidR="009A7384" w:rsidRPr="006106A4" w:rsidRDefault="00913AD1">
            <w:pPr>
              <w:spacing w:line="240" w:lineRule="exact"/>
              <w:jc w:val="right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kern w:val="0"/>
              </w:rPr>
              <w:t xml:space="preserve">電話番号　　　　</w:t>
            </w:r>
            <w:r w:rsidR="009A7384"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　</w:t>
            </w:r>
            <w:r w:rsidR="00B36AE0" w:rsidRPr="006106A4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="009A7384"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　　　　　　　　　</w:t>
            </w:r>
          </w:p>
          <w:p w:rsidR="009A7384" w:rsidRPr="006106A4" w:rsidRDefault="009A7384">
            <w:pPr>
              <w:spacing w:after="95" w:line="24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　</w:t>
            </w:r>
            <w:r w:rsidRPr="006106A4">
              <w:rPr>
                <w:rFonts w:hAnsi="Times New Roman" w:hint="eastAsia"/>
                <w:sz w:val="19"/>
                <w:szCs w:val="19"/>
              </w:rPr>
              <w:t>農業集落排水施設等に係る排水設備計画（変更）の確認を受けたいので、八幡平市農業集落排水施設等条例</w:t>
            </w:r>
            <w:r w:rsidR="009E02EE" w:rsidRPr="006106A4">
              <w:rPr>
                <w:rFonts w:hAnsi="Times New Roman" w:hint="eastAsia"/>
                <w:sz w:val="19"/>
                <w:szCs w:val="19"/>
              </w:rPr>
              <w:t>施行規程第３</w:t>
            </w:r>
            <w:r w:rsidRPr="006106A4">
              <w:rPr>
                <w:rFonts w:hAnsi="Times New Roman" w:hint="eastAsia"/>
                <w:sz w:val="19"/>
                <w:szCs w:val="19"/>
              </w:rPr>
              <w:t>条</w:t>
            </w:r>
            <w:r w:rsidR="009E02EE" w:rsidRPr="006106A4">
              <w:rPr>
                <w:rFonts w:hAnsi="Times New Roman" w:hint="eastAsia"/>
                <w:sz w:val="19"/>
                <w:szCs w:val="19"/>
              </w:rPr>
              <w:t>第１項</w:t>
            </w:r>
            <w:r w:rsidRPr="006106A4">
              <w:rPr>
                <w:rFonts w:hAnsi="Times New Roman" w:hint="eastAsia"/>
                <w:sz w:val="19"/>
                <w:szCs w:val="19"/>
              </w:rPr>
              <w:t>の規定により申請します。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Align w:val="center"/>
          </w:tcPr>
          <w:p w:rsidR="009A7384" w:rsidRPr="006106A4" w:rsidRDefault="009A7384">
            <w:pPr>
              <w:spacing w:line="19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工事の区分</w:t>
            </w: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１　新設　　２　改造　　３　増設　　４　撤去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Align w:val="center"/>
          </w:tcPr>
          <w:p w:rsidR="009A7384" w:rsidRPr="006106A4" w:rsidRDefault="009A7384">
            <w:pPr>
              <w:spacing w:line="19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設置場所</w:t>
            </w: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</w:p>
        </w:tc>
      </w:tr>
      <w:tr w:rsidR="006106A4" w:rsidRPr="006106A4">
        <w:trPr>
          <w:cantSplit/>
          <w:trHeight w:hRule="exact" w:val="480"/>
        </w:trPr>
        <w:tc>
          <w:tcPr>
            <w:tcW w:w="1470" w:type="dxa"/>
            <w:gridSpan w:val="2"/>
            <w:vAlign w:val="center"/>
          </w:tcPr>
          <w:p w:rsidR="009A7384" w:rsidRPr="006106A4" w:rsidRDefault="009A7384">
            <w:pPr>
              <w:spacing w:line="22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建物用途</w:t>
            </w: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１　一般家屋　　　２　公共建築物　　　３　共同住宅</w:t>
            </w:r>
          </w:p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４　店舗　　　　　５　その他（　　　　　　　　　）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Align w:val="center"/>
          </w:tcPr>
          <w:p w:rsidR="009A7384" w:rsidRPr="006106A4" w:rsidRDefault="009A7384">
            <w:pPr>
              <w:spacing w:line="19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面積</w:t>
            </w:r>
          </w:p>
        </w:tc>
        <w:tc>
          <w:tcPr>
            <w:tcW w:w="630" w:type="dxa"/>
            <w:vAlign w:val="center"/>
          </w:tcPr>
          <w:p w:rsidR="009A7384" w:rsidRPr="006106A4" w:rsidRDefault="009A7384">
            <w:pPr>
              <w:spacing w:line="19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土地</w:t>
            </w:r>
          </w:p>
        </w:tc>
        <w:tc>
          <w:tcPr>
            <w:tcW w:w="2650" w:type="dxa"/>
            <w:gridSpan w:val="5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 xml:space="preserve">　　　　　　　　㎡</w:t>
            </w:r>
          </w:p>
        </w:tc>
        <w:tc>
          <w:tcPr>
            <w:tcW w:w="605" w:type="dxa"/>
            <w:gridSpan w:val="2"/>
            <w:vAlign w:val="center"/>
          </w:tcPr>
          <w:p w:rsidR="009A7384" w:rsidRPr="006106A4" w:rsidRDefault="009A7384">
            <w:pPr>
              <w:spacing w:line="19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建物</w:t>
            </w:r>
          </w:p>
        </w:tc>
        <w:tc>
          <w:tcPr>
            <w:tcW w:w="2625" w:type="dxa"/>
            <w:gridSpan w:val="3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 xml:space="preserve">　　　　　　　　㎡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 w:val="restart"/>
            <w:vAlign w:val="center"/>
          </w:tcPr>
          <w:p w:rsidR="009A7384" w:rsidRPr="006106A4" w:rsidRDefault="009A7384">
            <w:pPr>
              <w:spacing w:line="22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排水種別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１　し尿</w:t>
            </w:r>
          </w:p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２　生活雑排水</w:t>
            </w:r>
          </w:p>
        </w:tc>
        <w:tc>
          <w:tcPr>
            <w:tcW w:w="1470" w:type="dxa"/>
            <w:gridSpan w:val="6"/>
            <w:vAlign w:val="center"/>
          </w:tcPr>
          <w:p w:rsidR="009A7384" w:rsidRPr="006106A4" w:rsidRDefault="009A7384">
            <w:pPr>
              <w:spacing w:line="19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阻集器の有無</w:t>
            </w:r>
          </w:p>
        </w:tc>
        <w:tc>
          <w:tcPr>
            <w:tcW w:w="2520" w:type="dxa"/>
            <w:gridSpan w:val="2"/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/>
            <w:vAlign w:val="center"/>
          </w:tcPr>
          <w:p w:rsidR="009A7384" w:rsidRPr="006106A4" w:rsidRDefault="009A7384">
            <w:pPr>
              <w:spacing w:line="220" w:lineRule="exact"/>
              <w:ind w:right="190"/>
              <w:jc w:val="distribute"/>
              <w:rPr>
                <w:rFonts w:hAnsi="Times New Roman"/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9A7384" w:rsidRPr="006106A4" w:rsidRDefault="009A7384">
            <w:pPr>
              <w:spacing w:line="19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種別</w:t>
            </w:r>
          </w:p>
        </w:tc>
        <w:tc>
          <w:tcPr>
            <w:tcW w:w="2520" w:type="dxa"/>
            <w:gridSpan w:val="2"/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</w:p>
        </w:tc>
      </w:tr>
      <w:tr w:rsidR="006106A4" w:rsidRPr="006106A4">
        <w:trPr>
          <w:cantSplit/>
          <w:trHeight w:hRule="exact" w:val="480"/>
        </w:trPr>
        <w:tc>
          <w:tcPr>
            <w:tcW w:w="1470" w:type="dxa"/>
            <w:gridSpan w:val="2"/>
            <w:vAlign w:val="center"/>
          </w:tcPr>
          <w:p w:rsidR="009A7384" w:rsidRPr="006106A4" w:rsidRDefault="009A7384">
            <w:pPr>
              <w:spacing w:line="22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使用水</w:t>
            </w: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  <w:lang w:eastAsia="zh-CN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CN"/>
              </w:rPr>
              <w:t>１　市水道（計量栓番号　第　　号）</w:t>
            </w:r>
          </w:p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２　市水道以外の水道水　　　　　３　井戸水</w:t>
            </w:r>
          </w:p>
        </w:tc>
      </w:tr>
      <w:tr w:rsidR="006106A4" w:rsidRPr="006106A4" w:rsidTr="007636EC">
        <w:trPr>
          <w:cantSplit/>
          <w:trHeight w:hRule="exact" w:val="1082"/>
        </w:trPr>
        <w:tc>
          <w:tcPr>
            <w:tcW w:w="1470" w:type="dxa"/>
            <w:gridSpan w:val="2"/>
            <w:vAlign w:val="center"/>
          </w:tcPr>
          <w:p w:rsidR="009A7384" w:rsidRPr="006106A4" w:rsidRDefault="009A7384">
            <w:pPr>
              <w:spacing w:line="22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使用者数</w:t>
            </w:r>
          </w:p>
        </w:tc>
        <w:tc>
          <w:tcPr>
            <w:tcW w:w="2710" w:type="dxa"/>
            <w:gridSpan w:val="4"/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１　世帯員数　　　　　　人</w:t>
            </w:r>
          </w:p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２　換算世帯員数　　　　人</w:t>
            </w:r>
          </w:p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３　その他（　　　）　　人</w:t>
            </w:r>
          </w:p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 xml:space="preserve">　　　　計　　　　　　　人</w:t>
            </w:r>
          </w:p>
        </w:tc>
        <w:tc>
          <w:tcPr>
            <w:tcW w:w="1175" w:type="dxa"/>
            <w:gridSpan w:val="4"/>
            <w:vAlign w:val="center"/>
          </w:tcPr>
          <w:p w:rsidR="007636EC" w:rsidRPr="006106A4" w:rsidRDefault="007636EC">
            <w:pPr>
              <w:spacing w:line="36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公共ます</w:t>
            </w:r>
          </w:p>
          <w:p w:rsidR="009A7384" w:rsidRPr="006106A4" w:rsidRDefault="009A7384">
            <w:pPr>
              <w:spacing w:line="36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単独共同</w:t>
            </w:r>
          </w:p>
          <w:p w:rsidR="009A7384" w:rsidRPr="006106A4" w:rsidRDefault="009A7384">
            <w:pPr>
              <w:spacing w:line="36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使用の別</w:t>
            </w:r>
          </w:p>
        </w:tc>
        <w:tc>
          <w:tcPr>
            <w:tcW w:w="2625" w:type="dxa"/>
            <w:gridSpan w:val="3"/>
            <w:vAlign w:val="center"/>
          </w:tcPr>
          <w:p w:rsidR="009A7384" w:rsidRPr="006106A4" w:rsidRDefault="009A7384">
            <w:pPr>
              <w:spacing w:line="280" w:lineRule="exact"/>
              <w:jc w:val="center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単独　・　共同</w:t>
            </w:r>
          </w:p>
          <w:p w:rsidR="009A7384" w:rsidRPr="006106A4" w:rsidRDefault="009A7384">
            <w:pPr>
              <w:spacing w:line="28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氏名</w:t>
            </w:r>
          </w:p>
          <w:p w:rsidR="009A7384" w:rsidRPr="006106A4" w:rsidRDefault="009A7384">
            <w:pPr>
              <w:spacing w:line="28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人数（　　　　　　人）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Align w:val="center"/>
          </w:tcPr>
          <w:p w:rsidR="009A7384" w:rsidRPr="006106A4" w:rsidRDefault="009A7384">
            <w:pPr>
              <w:spacing w:line="19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工事期間</w:t>
            </w: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 xml:space="preserve">　　　　　年　　月　　日から　　　　年　　月　　日まで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 w:val="restart"/>
            <w:vAlign w:val="center"/>
          </w:tcPr>
          <w:p w:rsidR="009A7384" w:rsidRPr="006106A4" w:rsidRDefault="009A7384">
            <w:pPr>
              <w:spacing w:line="22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土地所有者の</w:t>
            </w:r>
          </w:p>
          <w:p w:rsidR="009A7384" w:rsidRPr="006106A4" w:rsidRDefault="009A7384">
            <w:pPr>
              <w:spacing w:line="22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承諾</w:t>
            </w:r>
          </w:p>
        </w:tc>
        <w:tc>
          <w:tcPr>
            <w:tcW w:w="2520" w:type="dxa"/>
            <w:gridSpan w:val="3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住　　所</w:t>
            </w:r>
          </w:p>
        </w:tc>
        <w:tc>
          <w:tcPr>
            <w:tcW w:w="3990" w:type="dxa"/>
            <w:gridSpan w:val="8"/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/>
            <w:vAlign w:val="center"/>
          </w:tcPr>
          <w:p w:rsidR="009A7384" w:rsidRPr="006106A4" w:rsidRDefault="009A7384">
            <w:pPr>
              <w:spacing w:line="220" w:lineRule="exact"/>
              <w:ind w:right="200"/>
              <w:jc w:val="distribute"/>
              <w:rPr>
                <w:rFonts w:hAnsi="Times New Roman"/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氏　　名</w:t>
            </w:r>
          </w:p>
        </w:tc>
        <w:tc>
          <w:tcPr>
            <w:tcW w:w="3990" w:type="dxa"/>
            <w:gridSpan w:val="8"/>
            <w:vAlign w:val="center"/>
          </w:tcPr>
          <w:p w:rsidR="009A7384" w:rsidRPr="006106A4" w:rsidRDefault="00B36AE0" w:rsidP="00B36AE0">
            <w:pPr>
              <w:spacing w:line="190" w:lineRule="exact"/>
              <w:jc w:val="righ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ＭＳ 明朝" w:hint="eastAsia"/>
                <w:sz w:val="19"/>
                <w:szCs w:val="19"/>
              </w:rPr>
              <w:t>㊞</w:t>
            </w:r>
            <w:r w:rsidR="009A7384" w:rsidRPr="006106A4">
              <w:rPr>
                <w:rFonts w:hAnsi="Times New Roman" w:hint="eastAsia"/>
                <w:vanish/>
                <w:sz w:val="12"/>
                <w:szCs w:val="12"/>
              </w:rPr>
              <w:t>印</w:t>
            </w:r>
            <w:r w:rsidR="009A7384" w:rsidRPr="006106A4">
              <w:rPr>
                <w:rFonts w:hAnsi="Times New Roman" w:hint="eastAsia"/>
                <w:sz w:val="19"/>
                <w:szCs w:val="19"/>
              </w:rPr>
              <w:t xml:space="preserve">　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 w:val="restart"/>
            <w:vAlign w:val="center"/>
          </w:tcPr>
          <w:p w:rsidR="009A7384" w:rsidRPr="006106A4" w:rsidRDefault="009A7384">
            <w:pPr>
              <w:spacing w:line="30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排水設備</w:t>
            </w:r>
          </w:p>
          <w:p w:rsidR="009A7384" w:rsidRPr="006106A4" w:rsidRDefault="009A7384">
            <w:pPr>
              <w:spacing w:line="30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工事事業者</w:t>
            </w:r>
          </w:p>
        </w:tc>
        <w:tc>
          <w:tcPr>
            <w:tcW w:w="2520" w:type="dxa"/>
            <w:gridSpan w:val="3"/>
            <w:vAlign w:val="center"/>
          </w:tcPr>
          <w:p w:rsidR="009A7384" w:rsidRPr="006106A4" w:rsidRDefault="009A7384" w:rsidP="009E02EE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住所</w:t>
            </w:r>
            <w:r w:rsidR="009E02EE" w:rsidRPr="006106A4">
              <w:rPr>
                <w:rFonts w:hAnsi="Times New Roman" w:hint="eastAsia"/>
                <w:sz w:val="19"/>
                <w:szCs w:val="19"/>
              </w:rPr>
              <w:t>（</w:t>
            </w:r>
            <w:r w:rsidRPr="006106A4">
              <w:rPr>
                <w:rFonts w:hAnsi="Times New Roman" w:hint="eastAsia"/>
                <w:sz w:val="19"/>
                <w:szCs w:val="19"/>
              </w:rPr>
              <w:t>所在地</w:t>
            </w:r>
            <w:r w:rsidR="009E02EE" w:rsidRPr="006106A4">
              <w:rPr>
                <w:rFonts w:hAnsi="Times New Roman" w:hint="eastAsia"/>
                <w:sz w:val="19"/>
                <w:szCs w:val="19"/>
              </w:rPr>
              <w:t>）</w:t>
            </w:r>
          </w:p>
        </w:tc>
        <w:tc>
          <w:tcPr>
            <w:tcW w:w="3990" w:type="dxa"/>
            <w:gridSpan w:val="8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/>
            <w:vAlign w:val="center"/>
          </w:tcPr>
          <w:p w:rsidR="009A7384" w:rsidRPr="006106A4" w:rsidRDefault="009A7384">
            <w:pPr>
              <w:spacing w:line="300" w:lineRule="exact"/>
              <w:ind w:right="200"/>
              <w:jc w:val="distribute"/>
              <w:rPr>
                <w:rFonts w:hAnsi="Times New Roman"/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A7384" w:rsidRPr="006106A4" w:rsidRDefault="009A7384" w:rsidP="009E02EE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氏名</w:t>
            </w:r>
            <w:r w:rsidR="009E02EE" w:rsidRPr="006106A4">
              <w:rPr>
                <w:rFonts w:hAnsi="Times New Roman" w:hint="eastAsia"/>
                <w:sz w:val="19"/>
                <w:szCs w:val="19"/>
              </w:rPr>
              <w:t>（</w:t>
            </w:r>
            <w:r w:rsidRPr="006106A4">
              <w:rPr>
                <w:rFonts w:hAnsi="Times New Roman" w:hint="eastAsia"/>
                <w:sz w:val="19"/>
                <w:szCs w:val="19"/>
              </w:rPr>
              <w:t>名称及び代表者名</w:t>
            </w:r>
            <w:r w:rsidR="009E02EE" w:rsidRPr="006106A4">
              <w:rPr>
                <w:rFonts w:hAnsi="Times New Roman" w:hint="eastAsia"/>
                <w:sz w:val="19"/>
                <w:szCs w:val="19"/>
              </w:rPr>
              <w:t>）</w:t>
            </w:r>
          </w:p>
        </w:tc>
        <w:tc>
          <w:tcPr>
            <w:tcW w:w="3990" w:type="dxa"/>
            <w:gridSpan w:val="8"/>
            <w:vAlign w:val="center"/>
          </w:tcPr>
          <w:p w:rsidR="009A7384" w:rsidRPr="006106A4" w:rsidRDefault="00B36AE0" w:rsidP="00B36AE0">
            <w:pPr>
              <w:spacing w:line="190" w:lineRule="exact"/>
              <w:jc w:val="righ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ＭＳ 明朝" w:hint="eastAsia"/>
                <w:sz w:val="19"/>
                <w:szCs w:val="19"/>
              </w:rPr>
              <w:t>㊞</w:t>
            </w:r>
            <w:r w:rsidR="009A7384" w:rsidRPr="006106A4">
              <w:rPr>
                <w:rFonts w:hAnsi="Times New Roman" w:hint="eastAsia"/>
                <w:vanish/>
                <w:sz w:val="12"/>
                <w:szCs w:val="12"/>
              </w:rPr>
              <w:t>印</w:t>
            </w:r>
            <w:r w:rsidR="009A7384" w:rsidRPr="006106A4">
              <w:rPr>
                <w:rFonts w:hAnsi="Times New Roman" w:hint="eastAsia"/>
                <w:sz w:val="19"/>
                <w:szCs w:val="19"/>
              </w:rPr>
              <w:t xml:space="preserve">　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/>
            <w:vAlign w:val="center"/>
          </w:tcPr>
          <w:p w:rsidR="009A7384" w:rsidRPr="006106A4" w:rsidRDefault="009A7384">
            <w:pPr>
              <w:spacing w:line="300" w:lineRule="exact"/>
              <w:ind w:right="200"/>
              <w:jc w:val="distribute"/>
              <w:rPr>
                <w:rFonts w:hAnsi="Times New Roman"/>
                <w:sz w:val="19"/>
                <w:szCs w:val="19"/>
              </w:rPr>
            </w:pP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  <w:lang w:eastAsia="zh-CN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CN"/>
              </w:rPr>
              <w:t>指定番号　　　　　第　　　　　号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 w:val="restart"/>
            <w:vAlign w:val="center"/>
          </w:tcPr>
          <w:p w:rsidR="00856A88" w:rsidRPr="006106A4" w:rsidRDefault="00856A88">
            <w:pPr>
              <w:spacing w:line="300" w:lineRule="exact"/>
              <w:jc w:val="distribute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排水設備工事</w:t>
            </w:r>
          </w:p>
          <w:p w:rsidR="009A7384" w:rsidRPr="006106A4" w:rsidRDefault="00856A88">
            <w:pPr>
              <w:spacing w:line="300" w:lineRule="exact"/>
              <w:jc w:val="distribute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責任技術者</w:t>
            </w: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住　　所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/>
            <w:vAlign w:val="center"/>
          </w:tcPr>
          <w:p w:rsidR="009A7384" w:rsidRPr="006106A4" w:rsidRDefault="009A7384">
            <w:pPr>
              <w:spacing w:line="190" w:lineRule="exact"/>
              <w:ind w:right="200"/>
              <w:jc w:val="distribute"/>
              <w:rPr>
                <w:rFonts w:hAnsi="Times New Roman"/>
                <w:sz w:val="19"/>
                <w:szCs w:val="19"/>
              </w:rPr>
            </w:pP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 w:rsidP="00B36AE0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 xml:space="preserve">氏　　名　　　　　　　　　　　　　　　　　　　　　　　　　　　</w:t>
            </w:r>
            <w:r w:rsidR="00B36AE0" w:rsidRPr="006106A4">
              <w:rPr>
                <w:rFonts w:hAnsi="ＭＳ 明朝" w:hint="eastAsia"/>
                <w:sz w:val="19"/>
                <w:szCs w:val="19"/>
              </w:rPr>
              <w:t>㊞</w:t>
            </w:r>
            <w:r w:rsidRPr="006106A4">
              <w:rPr>
                <w:rFonts w:hAnsi="Times New Roman" w:hint="eastAsia"/>
                <w:vanish/>
                <w:sz w:val="12"/>
                <w:szCs w:val="12"/>
              </w:rPr>
              <w:t>印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/>
            <w:vAlign w:val="center"/>
          </w:tcPr>
          <w:p w:rsidR="009A7384" w:rsidRPr="006106A4" w:rsidRDefault="009A7384">
            <w:pPr>
              <w:spacing w:line="190" w:lineRule="exact"/>
              <w:ind w:right="200"/>
              <w:jc w:val="distribute"/>
              <w:rPr>
                <w:rFonts w:hAnsi="Times New Roman"/>
                <w:sz w:val="19"/>
                <w:szCs w:val="19"/>
              </w:rPr>
            </w:pP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  <w:lang w:eastAsia="zh-CN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CN"/>
              </w:rPr>
              <w:t>登録番号　　　　　第　　　　　号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Align w:val="center"/>
          </w:tcPr>
          <w:p w:rsidR="009A7384" w:rsidRPr="006106A4" w:rsidRDefault="009A7384">
            <w:pPr>
              <w:spacing w:line="22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添付書類</w:t>
            </w: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位置図、設計書、平面図、縦断図、配管図、構造図</w:t>
            </w:r>
          </w:p>
        </w:tc>
      </w:tr>
      <w:tr w:rsidR="006106A4" w:rsidRPr="006106A4">
        <w:trPr>
          <w:cantSplit/>
          <w:trHeight w:hRule="exact" w:val="240"/>
        </w:trPr>
        <w:tc>
          <w:tcPr>
            <w:tcW w:w="1470" w:type="dxa"/>
            <w:gridSpan w:val="2"/>
            <w:vMerge w:val="restart"/>
            <w:vAlign w:val="center"/>
          </w:tcPr>
          <w:p w:rsidR="009A7384" w:rsidRPr="006106A4" w:rsidRDefault="009A7384">
            <w:pPr>
              <w:spacing w:line="22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備考</w:t>
            </w:r>
          </w:p>
        </w:tc>
        <w:tc>
          <w:tcPr>
            <w:tcW w:w="6510" w:type="dxa"/>
            <w:gridSpan w:val="11"/>
            <w:vAlign w:val="center"/>
          </w:tcPr>
          <w:p w:rsidR="009A7384" w:rsidRPr="006106A4" w:rsidRDefault="009A7384">
            <w:pPr>
              <w:spacing w:line="19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確認番号第　　号</w:t>
            </w:r>
          </w:p>
        </w:tc>
      </w:tr>
      <w:tr w:rsidR="006106A4" w:rsidRPr="006106A4">
        <w:trPr>
          <w:cantSplit/>
          <w:trHeight w:hRule="exact" w:val="480"/>
        </w:trPr>
        <w:tc>
          <w:tcPr>
            <w:tcW w:w="1470" w:type="dxa"/>
            <w:gridSpan w:val="2"/>
            <w:vMerge/>
            <w:tcBorders>
              <w:bottom w:val="nil"/>
            </w:tcBorders>
            <w:vAlign w:val="center"/>
          </w:tcPr>
          <w:p w:rsidR="009A7384" w:rsidRPr="006106A4" w:rsidRDefault="009A7384">
            <w:pPr>
              <w:spacing w:line="220" w:lineRule="exact"/>
              <w:ind w:right="190"/>
              <w:jc w:val="distribute"/>
              <w:rPr>
                <w:rFonts w:hAnsi="Times New Roman"/>
                <w:sz w:val="19"/>
                <w:szCs w:val="19"/>
              </w:rPr>
            </w:pPr>
          </w:p>
        </w:tc>
        <w:tc>
          <w:tcPr>
            <w:tcW w:w="6510" w:type="dxa"/>
            <w:gridSpan w:val="11"/>
            <w:tcBorders>
              <w:bottom w:val="nil"/>
            </w:tcBorders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変更理由</w:t>
            </w:r>
          </w:p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</w:p>
        </w:tc>
      </w:tr>
      <w:tr w:rsidR="006106A4" w:rsidRPr="006106A4">
        <w:trPr>
          <w:cantSplit/>
          <w:trHeight w:hRule="exact" w:val="220"/>
        </w:trPr>
        <w:tc>
          <w:tcPr>
            <w:tcW w:w="798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</w:p>
        </w:tc>
      </w:tr>
      <w:tr w:rsidR="006106A4" w:rsidRPr="006106A4">
        <w:trPr>
          <w:cantSplit/>
          <w:trHeight w:hRule="exact" w:val="26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A7384" w:rsidRPr="006106A4" w:rsidRDefault="009A7384" w:rsidP="009E02EE">
            <w:pPr>
              <w:spacing w:line="190" w:lineRule="exact"/>
              <w:ind w:left="80" w:right="80"/>
              <w:jc w:val="center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確認欄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</w:tcBorders>
            <w:vAlign w:val="center"/>
          </w:tcPr>
          <w:p w:rsidR="009A7384" w:rsidRPr="006106A4" w:rsidRDefault="009A7384">
            <w:pPr>
              <w:spacing w:line="190" w:lineRule="exact"/>
              <w:ind w:left="190" w:right="190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完了年月日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</w:tcBorders>
            <w:vAlign w:val="center"/>
          </w:tcPr>
          <w:p w:rsidR="009A7384" w:rsidRPr="006106A4" w:rsidRDefault="009A7384">
            <w:pPr>
              <w:spacing w:line="190" w:lineRule="exact"/>
              <w:ind w:left="190" w:right="190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確認年月日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9A7384" w:rsidRPr="006106A4" w:rsidRDefault="009A7384">
            <w:pPr>
              <w:spacing w:line="190" w:lineRule="exact"/>
              <w:jc w:val="center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確認者印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9A7384" w:rsidRPr="006106A4" w:rsidRDefault="009A7384">
            <w:pPr>
              <w:spacing w:line="19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排水設備番号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384" w:rsidRPr="006106A4" w:rsidRDefault="009A7384">
            <w:pPr>
              <w:spacing w:line="190" w:lineRule="exact"/>
              <w:jc w:val="distribute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使用者番号</w:t>
            </w:r>
          </w:p>
        </w:tc>
      </w:tr>
      <w:tr w:rsidR="006106A4" w:rsidRPr="006106A4">
        <w:trPr>
          <w:cantSplit/>
          <w:trHeight w:hRule="exact" w:val="72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A7384" w:rsidRPr="006106A4" w:rsidRDefault="009A7384">
            <w:pPr>
              <w:spacing w:line="220" w:lineRule="exact"/>
              <w:jc w:val="righ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 xml:space="preserve">年　</w:t>
            </w:r>
            <w:r w:rsidRPr="006106A4">
              <w:rPr>
                <w:rFonts w:hAnsi="Times New Roman"/>
                <w:sz w:val="19"/>
                <w:szCs w:val="19"/>
              </w:rPr>
              <w:t xml:space="preserve"> </w:t>
            </w:r>
            <w:r w:rsidRPr="006106A4">
              <w:rPr>
                <w:rFonts w:hAnsi="Times New Roman" w:hint="eastAsia"/>
                <w:sz w:val="19"/>
                <w:szCs w:val="19"/>
              </w:rPr>
              <w:t xml:space="preserve">月　</w:t>
            </w:r>
            <w:r w:rsidRPr="006106A4">
              <w:rPr>
                <w:rFonts w:hAnsi="Times New Roman"/>
                <w:sz w:val="19"/>
                <w:szCs w:val="19"/>
              </w:rPr>
              <w:t xml:space="preserve"> </w:t>
            </w:r>
            <w:r w:rsidRPr="006106A4">
              <w:rPr>
                <w:rFonts w:hAnsi="Times New Roman" w:hint="eastAsia"/>
                <w:sz w:val="19"/>
                <w:szCs w:val="19"/>
              </w:rPr>
              <w:t>日</w:t>
            </w:r>
          </w:p>
        </w:tc>
        <w:tc>
          <w:tcPr>
            <w:tcW w:w="1820" w:type="dxa"/>
            <w:gridSpan w:val="3"/>
            <w:vAlign w:val="center"/>
          </w:tcPr>
          <w:p w:rsidR="009A7384" w:rsidRPr="006106A4" w:rsidRDefault="009A7384">
            <w:pPr>
              <w:spacing w:line="220" w:lineRule="exact"/>
              <w:jc w:val="righ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 xml:space="preserve">年　</w:t>
            </w:r>
            <w:r w:rsidRPr="006106A4">
              <w:rPr>
                <w:rFonts w:hAnsi="Times New Roman"/>
                <w:sz w:val="19"/>
                <w:szCs w:val="19"/>
              </w:rPr>
              <w:t xml:space="preserve"> </w:t>
            </w:r>
            <w:r w:rsidRPr="006106A4">
              <w:rPr>
                <w:rFonts w:hAnsi="Times New Roman" w:hint="eastAsia"/>
                <w:sz w:val="19"/>
                <w:szCs w:val="19"/>
              </w:rPr>
              <w:t xml:space="preserve">月　</w:t>
            </w:r>
            <w:r w:rsidRPr="006106A4">
              <w:rPr>
                <w:rFonts w:hAnsi="Times New Roman"/>
                <w:sz w:val="19"/>
                <w:szCs w:val="19"/>
              </w:rPr>
              <w:t xml:space="preserve"> </w:t>
            </w:r>
            <w:r w:rsidRPr="006106A4">
              <w:rPr>
                <w:rFonts w:hAnsi="Times New Roman" w:hint="eastAsia"/>
                <w:sz w:val="19"/>
                <w:szCs w:val="19"/>
              </w:rPr>
              <w:t>日</w:t>
            </w:r>
          </w:p>
        </w:tc>
        <w:tc>
          <w:tcPr>
            <w:tcW w:w="960" w:type="dxa"/>
            <w:gridSpan w:val="2"/>
            <w:vAlign w:val="center"/>
          </w:tcPr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A7384" w:rsidRPr="006106A4" w:rsidRDefault="009A7384">
            <w:pPr>
              <w:spacing w:line="220" w:lineRule="exact"/>
              <w:jc w:val="center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第　　　　号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9A7384" w:rsidRPr="006106A4" w:rsidRDefault="009A7384">
            <w:pPr>
              <w:spacing w:line="220" w:lineRule="exact"/>
              <w:jc w:val="center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第　　　　号</w:t>
            </w:r>
          </w:p>
        </w:tc>
      </w:tr>
      <w:tr w:rsidR="006106A4" w:rsidRPr="006106A4" w:rsidTr="00DA11AA">
        <w:trPr>
          <w:cantSplit/>
          <w:trHeight w:hRule="exact" w:val="1342"/>
        </w:trPr>
        <w:tc>
          <w:tcPr>
            <w:tcW w:w="798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384" w:rsidRPr="006106A4" w:rsidRDefault="009A7384">
            <w:pPr>
              <w:spacing w:before="95" w:line="22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>確認番号　第　　号</w:t>
            </w:r>
          </w:p>
          <w:p w:rsidR="009A7384" w:rsidRPr="006106A4" w:rsidRDefault="009A7384">
            <w:pPr>
              <w:spacing w:line="220" w:lineRule="exact"/>
              <w:rPr>
                <w:rFonts w:hAnsi="Times New Roman"/>
                <w:sz w:val="19"/>
                <w:szCs w:val="19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 xml:space="preserve">　上記の申請を確認しました。</w:t>
            </w:r>
          </w:p>
          <w:p w:rsidR="009A7384" w:rsidRPr="006106A4" w:rsidRDefault="009A7384">
            <w:pPr>
              <w:spacing w:line="220" w:lineRule="exact"/>
              <w:rPr>
                <w:rFonts w:eastAsia="PMingLiU"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</w:rPr>
              <w:t xml:space="preserve">　　　　　　</w:t>
            </w: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>年　　月　　日</w:t>
            </w:r>
          </w:p>
          <w:p w:rsidR="00DA11AA" w:rsidRPr="006106A4" w:rsidRDefault="00DA11AA">
            <w:pPr>
              <w:spacing w:line="220" w:lineRule="exact"/>
              <w:rPr>
                <w:rFonts w:eastAsia="PMingLiU" w:hAnsi="Times New Roman"/>
                <w:sz w:val="19"/>
                <w:szCs w:val="19"/>
                <w:lang w:eastAsia="zh-TW"/>
              </w:rPr>
            </w:pPr>
            <w:r w:rsidRPr="006106A4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　　　　　　　　　　　　　　　　　　　　　　</w:t>
            </w:r>
            <w:r w:rsidRPr="006106A4">
              <w:rPr>
                <w:rFonts w:hAnsi="Times New Roman" w:hint="eastAsia"/>
                <w:kern w:val="0"/>
              </w:rPr>
              <w:t>八幡平市上下水道事業</w:t>
            </w:r>
          </w:p>
          <w:p w:rsidR="009A7384" w:rsidRPr="006106A4" w:rsidRDefault="009A7384">
            <w:pPr>
              <w:spacing w:after="95" w:line="220" w:lineRule="exact"/>
              <w:jc w:val="right"/>
              <w:rPr>
                <w:rFonts w:hAnsi="Times New Roman"/>
                <w:sz w:val="19"/>
                <w:szCs w:val="19"/>
                <w:lang w:eastAsia="zh-TW"/>
              </w:rPr>
            </w:pP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八幡平市長　　　　　　　　</w:t>
            </w:r>
            <w:r w:rsidRPr="006106A4">
              <w:rPr>
                <w:rFonts w:hAnsi="Times New Roman"/>
                <w:sz w:val="19"/>
                <w:szCs w:val="19"/>
                <w:lang w:eastAsia="zh-TW"/>
              </w:rPr>
              <w:fldChar w:fldCharType="begin"/>
            </w:r>
            <w:r w:rsidRPr="006106A4">
              <w:rPr>
                <w:rFonts w:hAnsi="Times New Roman"/>
                <w:sz w:val="19"/>
                <w:szCs w:val="19"/>
                <w:lang w:eastAsia="zh-TW"/>
              </w:rPr>
              <w:instrText>eq \o(</w:instrText>
            </w: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instrText>□</w:instrText>
            </w:r>
            <w:r w:rsidRPr="006106A4">
              <w:rPr>
                <w:rFonts w:hAnsi="Times New Roman"/>
                <w:sz w:val="19"/>
                <w:szCs w:val="19"/>
                <w:lang w:eastAsia="zh-TW"/>
              </w:rPr>
              <w:instrText>,</w:instrText>
            </w:r>
            <w:r w:rsidRPr="006106A4">
              <w:rPr>
                <w:rFonts w:hAnsi="Times New Roman" w:hint="eastAsia"/>
                <w:sz w:val="12"/>
                <w:szCs w:val="12"/>
                <w:lang w:eastAsia="zh-TW"/>
              </w:rPr>
              <w:instrText>印</w:instrText>
            </w:r>
            <w:r w:rsidRPr="006106A4">
              <w:rPr>
                <w:rFonts w:hAnsi="Times New Roman"/>
                <w:sz w:val="19"/>
                <w:szCs w:val="19"/>
                <w:lang w:eastAsia="zh-TW"/>
              </w:rPr>
              <w:instrText>)</w:instrText>
            </w:r>
            <w:r w:rsidRPr="006106A4">
              <w:rPr>
                <w:rFonts w:hAnsi="Times New Roman"/>
                <w:sz w:val="19"/>
                <w:szCs w:val="19"/>
                <w:lang w:eastAsia="zh-TW"/>
              </w:rPr>
              <w:fldChar w:fldCharType="end"/>
            </w:r>
            <w:r w:rsidRPr="006106A4">
              <w:rPr>
                <w:rFonts w:hAnsi="Times New Roman" w:hint="eastAsia"/>
                <w:vanish/>
                <w:sz w:val="12"/>
                <w:szCs w:val="12"/>
                <w:lang w:eastAsia="zh-TW"/>
              </w:rPr>
              <w:t>印</w:t>
            </w:r>
            <w:r w:rsidRPr="006106A4">
              <w:rPr>
                <w:rFonts w:hAnsi="Times New Roman" w:hint="eastAsia"/>
                <w:sz w:val="19"/>
                <w:szCs w:val="19"/>
                <w:lang w:eastAsia="zh-TW"/>
              </w:rPr>
              <w:t xml:space="preserve">　</w:t>
            </w:r>
          </w:p>
        </w:tc>
      </w:tr>
    </w:tbl>
    <w:p w:rsidR="009A7384" w:rsidRPr="006106A4" w:rsidRDefault="009A7384">
      <w:pPr>
        <w:spacing w:before="105" w:line="240" w:lineRule="exact"/>
        <w:ind w:left="210"/>
        <w:rPr>
          <w:rFonts w:hAnsi="Times New Roman"/>
        </w:rPr>
      </w:pPr>
      <w:r w:rsidRPr="006106A4">
        <w:rPr>
          <w:rFonts w:hAnsi="Times New Roman" w:hint="eastAsia"/>
        </w:rPr>
        <w:t>（注）</w:t>
      </w:r>
    </w:p>
    <w:p w:rsidR="009A7384" w:rsidRPr="006106A4" w:rsidRDefault="009A7384">
      <w:pPr>
        <w:spacing w:line="240" w:lineRule="exact"/>
        <w:ind w:left="630" w:hanging="210"/>
        <w:rPr>
          <w:rFonts w:hAnsi="Times New Roman"/>
        </w:rPr>
      </w:pPr>
      <w:r w:rsidRPr="006106A4">
        <w:rPr>
          <w:rFonts w:hAnsi="Times New Roman" w:hint="eastAsia"/>
        </w:rPr>
        <w:t>１　この申請書は、正副２部提出してください。</w:t>
      </w:r>
    </w:p>
    <w:p w:rsidR="009A7384" w:rsidRPr="006106A4" w:rsidRDefault="009A7384">
      <w:pPr>
        <w:spacing w:line="240" w:lineRule="exact"/>
        <w:ind w:left="630" w:hanging="210"/>
        <w:rPr>
          <w:rFonts w:hAnsi="Times New Roman"/>
        </w:rPr>
      </w:pPr>
      <w:r w:rsidRPr="006106A4">
        <w:rPr>
          <w:rFonts w:hAnsi="Times New Roman" w:hint="eastAsia"/>
        </w:rPr>
        <w:t>２　確認欄は、記入しないでください。</w:t>
      </w:r>
    </w:p>
    <w:p w:rsidR="00DA11AA" w:rsidRPr="006106A4" w:rsidRDefault="009A7384" w:rsidP="00DA11AA">
      <w:pPr>
        <w:spacing w:line="240" w:lineRule="exact"/>
        <w:ind w:left="630" w:hanging="210"/>
        <w:rPr>
          <w:rFonts w:hAnsi="Times New Roman"/>
        </w:rPr>
      </w:pPr>
      <w:r w:rsidRPr="006106A4">
        <w:rPr>
          <w:rFonts w:hAnsi="Times New Roman" w:hint="eastAsia"/>
        </w:rPr>
        <w:t>３　変更の場合は、備考欄に当初の確認番号及び変更理由を記入してください。</w:t>
      </w:r>
    </w:p>
    <w:sectPr w:rsidR="00DA11AA" w:rsidRPr="006106A4" w:rsidSect="00B36AE0">
      <w:type w:val="continuous"/>
      <w:pgSz w:w="11906" w:h="16838" w:code="9"/>
      <w:pgMar w:top="1418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00" w:rsidRDefault="006D2000">
      <w:r>
        <w:separator/>
      </w:r>
    </w:p>
  </w:endnote>
  <w:endnote w:type="continuationSeparator" w:id="0">
    <w:p w:rsidR="006D2000" w:rsidRDefault="006D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00" w:rsidRDefault="006D2000">
      <w:r>
        <w:separator/>
      </w:r>
    </w:p>
  </w:footnote>
  <w:footnote w:type="continuationSeparator" w:id="0">
    <w:p w:rsidR="006D2000" w:rsidRDefault="006D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7384"/>
    <w:rsid w:val="000815E8"/>
    <w:rsid w:val="000D28E2"/>
    <w:rsid w:val="005119BE"/>
    <w:rsid w:val="006106A4"/>
    <w:rsid w:val="0062414D"/>
    <w:rsid w:val="006D2000"/>
    <w:rsid w:val="007636EC"/>
    <w:rsid w:val="00856A88"/>
    <w:rsid w:val="00912885"/>
    <w:rsid w:val="00913AD1"/>
    <w:rsid w:val="009A7384"/>
    <w:rsid w:val="009E02EE"/>
    <w:rsid w:val="00B36AE0"/>
    <w:rsid w:val="00DA11AA"/>
    <w:rsid w:val="00E95003"/>
    <w:rsid w:val="00F42035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28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8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28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7808F789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Entery29</dc:creator>
  <cp:lastModifiedBy>01535</cp:lastModifiedBy>
  <cp:revision>2</cp:revision>
  <cp:lastPrinted>2019-01-10T10:57:00Z</cp:lastPrinted>
  <dcterms:created xsi:type="dcterms:W3CDTF">2020-05-08T07:47:00Z</dcterms:created>
  <dcterms:modified xsi:type="dcterms:W3CDTF">2020-05-08T07:47:00Z</dcterms:modified>
</cp:coreProperties>
</file>