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DBEB" w14:textId="77777777" w:rsidR="00A47D55" w:rsidRPr="00813C23" w:rsidRDefault="00A47D55">
      <w:pPr>
        <w:jc w:val="center"/>
        <w:rPr>
          <w:rFonts w:hAnsi="Times New Roman"/>
        </w:rPr>
      </w:pPr>
      <w:bookmarkStart w:id="0" w:name="_GoBack"/>
      <w:r w:rsidRPr="00813C23">
        <w:rPr>
          <w:rFonts w:hAnsi="Times New Roman" w:hint="eastAsia"/>
        </w:rPr>
        <w:t>下水道使用開始（休止</w:t>
      </w:r>
      <w:r w:rsidR="001E6E9C" w:rsidRPr="00813C23">
        <w:rPr>
          <w:rFonts w:hAnsi="Times New Roman" w:hint="eastAsia"/>
        </w:rPr>
        <w:t>、</w:t>
      </w:r>
      <w:r w:rsidRPr="00813C23">
        <w:rPr>
          <w:rFonts w:hAnsi="Times New Roman" w:hint="eastAsia"/>
        </w:rPr>
        <w:t>廃止</w:t>
      </w:r>
      <w:r w:rsidR="001E6E9C" w:rsidRPr="00813C23">
        <w:rPr>
          <w:rFonts w:hAnsi="Times New Roman" w:hint="eastAsia"/>
        </w:rPr>
        <w:t>、</w:t>
      </w:r>
      <w:r w:rsidRPr="00813C23">
        <w:rPr>
          <w:rFonts w:hAnsi="Times New Roman" w:hint="eastAsia"/>
        </w:rPr>
        <w:t>再開）届</w:t>
      </w:r>
    </w:p>
    <w:bookmarkEnd w:id="0"/>
    <w:p w14:paraId="3F029C9D" w14:textId="77777777" w:rsidR="00A47D55" w:rsidRPr="00813C23" w:rsidRDefault="00A47D55" w:rsidP="00533446">
      <w:pPr>
        <w:rPr>
          <w:rFonts w:hAnsi="Times New Roman"/>
        </w:rPr>
      </w:pPr>
    </w:p>
    <w:p w14:paraId="623F0F7F" w14:textId="77777777" w:rsidR="00A47D55" w:rsidRPr="00813C23" w:rsidRDefault="00A47D55">
      <w:pPr>
        <w:jc w:val="right"/>
        <w:rPr>
          <w:rFonts w:hAnsi="Times New Roman"/>
        </w:rPr>
      </w:pPr>
      <w:r w:rsidRPr="00813C23">
        <w:rPr>
          <w:rFonts w:hAnsi="Times New Roman" w:hint="eastAsia"/>
        </w:rPr>
        <w:t>年　　月　　日</w:t>
      </w:r>
      <w:r w:rsidR="00533446" w:rsidRPr="00813C23">
        <w:rPr>
          <w:rFonts w:hAnsi="Times New Roman" w:hint="eastAsia"/>
        </w:rPr>
        <w:t xml:space="preserve">　</w:t>
      </w:r>
    </w:p>
    <w:p w14:paraId="28425A86" w14:textId="77777777" w:rsidR="006D683C" w:rsidRPr="00813C23" w:rsidRDefault="006D683C" w:rsidP="00533446">
      <w:pPr>
        <w:ind w:right="840"/>
        <w:rPr>
          <w:rFonts w:hAnsi="Times New Roman"/>
        </w:rPr>
      </w:pPr>
    </w:p>
    <w:p w14:paraId="149782ED" w14:textId="77777777" w:rsidR="006D683C" w:rsidRPr="00813C23" w:rsidRDefault="00A47D55">
      <w:pPr>
        <w:jc w:val="left"/>
        <w:rPr>
          <w:rFonts w:hAnsi="Times New Roman"/>
        </w:rPr>
      </w:pPr>
      <w:r w:rsidRPr="00813C23">
        <w:rPr>
          <w:rFonts w:hAnsi="Times New Roman" w:hint="eastAsia"/>
        </w:rPr>
        <w:t xml:space="preserve">　</w:t>
      </w:r>
      <w:r w:rsidR="006D683C" w:rsidRPr="00813C23">
        <w:rPr>
          <w:rFonts w:hAnsi="Times New Roman" w:hint="eastAsia"/>
        </w:rPr>
        <w:t>八幡平市上下水道事業</w:t>
      </w:r>
    </w:p>
    <w:p w14:paraId="13867313" w14:textId="77777777" w:rsidR="00A47D55" w:rsidRPr="00813C23" w:rsidRDefault="00A47D55" w:rsidP="0000205D">
      <w:pPr>
        <w:ind w:firstLineChars="200" w:firstLine="420"/>
        <w:jc w:val="left"/>
        <w:rPr>
          <w:rFonts w:hAnsi="Times New Roman"/>
        </w:rPr>
      </w:pPr>
      <w:r w:rsidRPr="00813C23">
        <w:rPr>
          <w:rFonts w:hAnsi="Times New Roman" w:hint="eastAsia"/>
        </w:rPr>
        <w:t xml:space="preserve">八幡平市長　</w:t>
      </w:r>
      <w:r w:rsidR="00533446" w:rsidRPr="00813C23">
        <w:rPr>
          <w:rFonts w:hAnsi="Times New Roman" w:hint="eastAsia"/>
        </w:rPr>
        <w:t xml:space="preserve">　　　</w:t>
      </w:r>
      <w:r w:rsidRPr="00813C23">
        <w:rPr>
          <w:rFonts w:hAnsi="Times New Roman" w:hint="eastAsia"/>
        </w:rPr>
        <w:t xml:space="preserve">　　　　様</w:t>
      </w:r>
    </w:p>
    <w:p w14:paraId="27F9637D" w14:textId="77777777" w:rsidR="00A47D55" w:rsidRPr="00813C23" w:rsidRDefault="00A47D55">
      <w:pPr>
        <w:jc w:val="left"/>
        <w:rPr>
          <w:rFonts w:hAnsi="Times New Roman"/>
        </w:rPr>
      </w:pPr>
    </w:p>
    <w:p w14:paraId="256A861B" w14:textId="26A021C4" w:rsidR="00A47D55" w:rsidRPr="00813C23" w:rsidRDefault="00A47D55">
      <w:pPr>
        <w:jc w:val="right"/>
        <w:rPr>
          <w:rFonts w:hAnsi="Times New Roman"/>
        </w:rPr>
      </w:pPr>
      <w:r w:rsidRPr="00813C23">
        <w:rPr>
          <w:rFonts w:hAnsi="Times New Roman" w:hint="eastAsia"/>
        </w:rPr>
        <w:t>申請者</w:t>
      </w:r>
      <w:r w:rsidR="00A9448C" w:rsidRPr="00813C23">
        <w:rPr>
          <w:rFonts w:hAnsi="Times New Roman" w:hint="eastAsia"/>
        </w:rPr>
        <w:t xml:space="preserve">　</w:t>
      </w:r>
      <w:r w:rsidRPr="00813C23">
        <w:rPr>
          <w:rFonts w:hAnsi="Times New Roman" w:hint="eastAsia"/>
        </w:rPr>
        <w:t xml:space="preserve">　　　　　　　　　　　</w:t>
      </w:r>
      <w:r w:rsidR="00533446" w:rsidRPr="00813C23">
        <w:rPr>
          <w:rFonts w:hAnsi="Times New Roman" w:hint="eastAsia"/>
        </w:rPr>
        <w:t xml:space="preserve">　</w:t>
      </w:r>
      <w:r w:rsidRPr="00813C23">
        <w:rPr>
          <w:rFonts w:hAnsi="Times New Roman" w:hint="eastAsia"/>
        </w:rPr>
        <w:t xml:space="preserve">　　</w:t>
      </w:r>
    </w:p>
    <w:p w14:paraId="600E7AAB" w14:textId="77777777" w:rsidR="00A9448C" w:rsidRPr="00813C23" w:rsidRDefault="00A9448C" w:rsidP="00A9448C">
      <w:pPr>
        <w:snapToGrid w:val="0"/>
        <w:jc w:val="right"/>
        <w:rPr>
          <w:rFonts w:hAnsi="Times New Roman"/>
        </w:rPr>
      </w:pPr>
      <w:r w:rsidRPr="00813C23">
        <w:rPr>
          <w:rFonts w:hAnsi="Times New Roman" w:hint="eastAsia"/>
        </w:rPr>
        <w:t xml:space="preserve">住所（所在地）　　　　　　　　　　</w:t>
      </w:r>
    </w:p>
    <w:p w14:paraId="2684D5B4" w14:textId="6B42E396" w:rsidR="00A9448C" w:rsidRPr="00813C23" w:rsidRDefault="00A9448C" w:rsidP="00A9448C">
      <w:pPr>
        <w:snapToGrid w:val="0"/>
        <w:jc w:val="right"/>
        <w:rPr>
          <w:rFonts w:hAnsi="Times New Roman"/>
        </w:rPr>
      </w:pPr>
      <w:r w:rsidRPr="00813C23">
        <w:rPr>
          <w:rFonts w:hAnsi="Times New Roman" w:hint="eastAsia"/>
          <w:kern w:val="0"/>
        </w:rPr>
        <w:t>氏名（名称</w:t>
      </w:r>
      <w:r w:rsidRPr="00813C23">
        <w:rPr>
          <w:rFonts w:hAnsi="Times New Roman" w:hint="eastAsia"/>
        </w:rPr>
        <w:t xml:space="preserve">　　　</w:t>
      </w:r>
      <w:r w:rsidR="00AF312E" w:rsidRPr="00813C23">
        <w:rPr>
          <w:rFonts w:hAnsi="Times New Roman" w:hint="eastAsia"/>
        </w:rPr>
        <w:t xml:space="preserve">　　</w:t>
      </w:r>
      <w:r w:rsidRPr="00813C23">
        <w:rPr>
          <w:rFonts w:hAnsi="Times New Roman" w:hint="eastAsia"/>
        </w:rPr>
        <w:t xml:space="preserve">　　　　　　　</w:t>
      </w:r>
    </w:p>
    <w:p w14:paraId="51071D3A" w14:textId="77777777" w:rsidR="00A9448C" w:rsidRPr="00813C23" w:rsidRDefault="00A9448C" w:rsidP="00A9448C">
      <w:pPr>
        <w:snapToGrid w:val="0"/>
        <w:jc w:val="right"/>
        <w:rPr>
          <w:rFonts w:hAnsi="Times New Roman"/>
        </w:rPr>
      </w:pPr>
      <w:r w:rsidRPr="00813C23">
        <w:rPr>
          <w:rFonts w:hAnsi="Times New Roman" w:hint="eastAsia"/>
          <w:kern w:val="0"/>
          <w:fitText w:val="1470" w:id="2074369025"/>
        </w:rPr>
        <w:t>及び代表者名）</w:t>
      </w:r>
      <w:r w:rsidRPr="00813C23">
        <w:rPr>
          <w:rFonts w:hAnsi="Times New Roman" w:hint="eastAsia"/>
          <w:kern w:val="0"/>
        </w:rPr>
        <w:t xml:space="preserve">　　　</w:t>
      </w:r>
      <w:r w:rsidRPr="00813C23">
        <w:rPr>
          <w:rFonts w:hAnsi="Times New Roman" w:hint="eastAsia"/>
        </w:rPr>
        <w:t xml:space="preserve">　　　　　</w:t>
      </w:r>
      <w:r w:rsidRPr="00813C23">
        <w:rPr>
          <w:rFonts w:hAnsi="ＭＳ 明朝" w:hint="eastAsia"/>
        </w:rPr>
        <w:t>㊞</w:t>
      </w:r>
      <w:r w:rsidRPr="00813C23">
        <w:rPr>
          <w:rFonts w:hAnsi="Times New Roman" w:hint="eastAsia"/>
          <w:vanish/>
          <w:sz w:val="14"/>
          <w:szCs w:val="14"/>
        </w:rPr>
        <w:t>印</w:t>
      </w:r>
      <w:r w:rsidRPr="00813C23">
        <w:rPr>
          <w:rFonts w:hAnsi="Times New Roman" w:hint="eastAsia"/>
        </w:rPr>
        <w:t xml:space="preserve">　</w:t>
      </w:r>
    </w:p>
    <w:p w14:paraId="18F914D0" w14:textId="77777777" w:rsidR="00A9448C" w:rsidRPr="00813C23" w:rsidRDefault="00A9448C" w:rsidP="00A9448C">
      <w:pPr>
        <w:snapToGrid w:val="0"/>
        <w:jc w:val="right"/>
        <w:rPr>
          <w:rFonts w:hAnsi="Times New Roman"/>
        </w:rPr>
      </w:pPr>
      <w:r w:rsidRPr="00813C23">
        <w:rPr>
          <w:rFonts w:hAnsi="Times New Roman" w:hint="eastAsia"/>
        </w:rPr>
        <w:t xml:space="preserve">電話番号　　　　　　　　　　　　　</w:t>
      </w:r>
    </w:p>
    <w:p w14:paraId="1339A9C5" w14:textId="77777777" w:rsidR="00A47D55" w:rsidRPr="00813C23" w:rsidRDefault="00A47D55" w:rsidP="00533446">
      <w:pPr>
        <w:rPr>
          <w:rFonts w:hAnsi="Times New Roman"/>
        </w:rPr>
      </w:pPr>
    </w:p>
    <w:p w14:paraId="2632B619" w14:textId="7FEF7EDB" w:rsidR="00A47D55" w:rsidRPr="00813C23" w:rsidRDefault="00A47D55" w:rsidP="009160A9">
      <w:pPr>
        <w:spacing w:after="105"/>
        <w:ind w:firstLineChars="100" w:firstLine="210"/>
        <w:rPr>
          <w:rFonts w:hAnsi="Times New Roman"/>
        </w:rPr>
      </w:pPr>
      <w:r w:rsidRPr="00813C23">
        <w:rPr>
          <w:rFonts w:hAnsi="Times New Roman" w:hint="eastAsia"/>
        </w:rPr>
        <w:t>下水道の使用を開始（休止</w:t>
      </w:r>
      <w:r w:rsidR="001E6E9C" w:rsidRPr="00813C23">
        <w:rPr>
          <w:rFonts w:hAnsi="Times New Roman" w:hint="eastAsia"/>
        </w:rPr>
        <w:t>、</w:t>
      </w:r>
      <w:r w:rsidRPr="00813C23">
        <w:rPr>
          <w:rFonts w:hAnsi="Times New Roman" w:hint="eastAsia"/>
        </w:rPr>
        <w:t>廃止</w:t>
      </w:r>
      <w:r w:rsidR="001E6E9C" w:rsidRPr="00813C23">
        <w:rPr>
          <w:rFonts w:hAnsi="Times New Roman" w:hint="eastAsia"/>
        </w:rPr>
        <w:t>、</w:t>
      </w:r>
      <w:r w:rsidRPr="00813C23">
        <w:rPr>
          <w:rFonts w:hAnsi="Times New Roman" w:hint="eastAsia"/>
        </w:rPr>
        <w:t>再開）したいので、八幡平市下水道条例施行</w:t>
      </w:r>
      <w:r w:rsidR="006D683C" w:rsidRPr="00813C23">
        <w:rPr>
          <w:rFonts w:hAnsi="Times New Roman" w:hint="eastAsia"/>
        </w:rPr>
        <w:t>規程</w:t>
      </w:r>
      <w:r w:rsidRPr="00813C23">
        <w:rPr>
          <w:rFonts w:hAnsi="Times New Roman" w:hint="eastAsia"/>
        </w:rPr>
        <w:t>第</w:t>
      </w:r>
      <w:r w:rsidR="00533446" w:rsidRPr="00813C23">
        <w:rPr>
          <w:rFonts w:hAnsi="Times New Roman" w:hint="eastAsia"/>
        </w:rPr>
        <w:t>20</w:t>
      </w:r>
      <w:r w:rsidRPr="00813C23">
        <w:rPr>
          <w:rFonts w:hAnsi="Times New Roman" w:hint="eastAsia"/>
        </w:rPr>
        <w:t>条の規定により届け出ます。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61"/>
        <w:gridCol w:w="5034"/>
      </w:tblGrid>
      <w:tr w:rsidR="00813C23" w:rsidRPr="00813C23" w14:paraId="0A647AE9" w14:textId="77777777" w:rsidTr="00533446">
        <w:trPr>
          <w:trHeight w:hRule="exact" w:val="560"/>
        </w:trPr>
        <w:tc>
          <w:tcPr>
            <w:tcW w:w="3261" w:type="dxa"/>
            <w:vAlign w:val="center"/>
          </w:tcPr>
          <w:p w14:paraId="02809429" w14:textId="77777777" w:rsidR="00A47D55" w:rsidRPr="00813C23" w:rsidRDefault="00A47D55">
            <w:pPr>
              <w:jc w:val="distribute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設置場所</w:t>
            </w:r>
          </w:p>
        </w:tc>
        <w:tc>
          <w:tcPr>
            <w:tcW w:w="5034" w:type="dxa"/>
            <w:vAlign w:val="center"/>
          </w:tcPr>
          <w:p w14:paraId="19C0896B" w14:textId="6171C659" w:rsidR="00A47D55" w:rsidRPr="00813C23" w:rsidRDefault="00A47D55">
            <w:pPr>
              <w:rPr>
                <w:rFonts w:hAnsi="Times New Roman"/>
                <w:dstrike/>
              </w:rPr>
            </w:pPr>
          </w:p>
        </w:tc>
      </w:tr>
      <w:tr w:rsidR="00813C23" w:rsidRPr="00813C23" w14:paraId="083A78B0" w14:textId="77777777" w:rsidTr="00533446">
        <w:trPr>
          <w:trHeight w:hRule="exact" w:val="1600"/>
        </w:trPr>
        <w:tc>
          <w:tcPr>
            <w:tcW w:w="3261" w:type="dxa"/>
            <w:vAlign w:val="center"/>
          </w:tcPr>
          <w:p w14:paraId="4BCBE721" w14:textId="77777777" w:rsidR="00A47D55" w:rsidRPr="00813C23" w:rsidRDefault="00A47D55">
            <w:pPr>
              <w:jc w:val="center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使用開始（休止・廃止・再開）</w:t>
            </w:r>
          </w:p>
          <w:p w14:paraId="686EB673" w14:textId="77777777" w:rsidR="00A47D55" w:rsidRPr="00813C23" w:rsidRDefault="00A47D55">
            <w:pPr>
              <w:rPr>
                <w:rFonts w:hAnsi="Times New Roman"/>
              </w:rPr>
            </w:pPr>
          </w:p>
          <w:p w14:paraId="7A5A5555" w14:textId="77777777" w:rsidR="00A47D55" w:rsidRPr="00813C23" w:rsidRDefault="00A47D55">
            <w:pPr>
              <w:jc w:val="distribute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予定年月日</w:t>
            </w:r>
          </w:p>
        </w:tc>
        <w:tc>
          <w:tcPr>
            <w:tcW w:w="5034" w:type="dxa"/>
            <w:vAlign w:val="center"/>
          </w:tcPr>
          <w:p w14:paraId="76888BDF" w14:textId="77777777" w:rsidR="00A47D55" w:rsidRPr="00813C23" w:rsidRDefault="00A47D55">
            <w:pPr>
              <w:jc w:val="center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開　始　　　休　止　　　廃　止　　　再　開</w:t>
            </w:r>
          </w:p>
          <w:p w14:paraId="6F6ADCB9" w14:textId="77777777" w:rsidR="00A47D55" w:rsidRPr="00813C23" w:rsidRDefault="00A47D55" w:rsidP="00533446">
            <w:pPr>
              <w:rPr>
                <w:rFonts w:hAnsi="Times New Roman"/>
              </w:rPr>
            </w:pPr>
          </w:p>
          <w:p w14:paraId="71A2A901" w14:textId="77777777" w:rsidR="00A47D55" w:rsidRPr="00813C23" w:rsidRDefault="00A47D55">
            <w:pPr>
              <w:jc w:val="center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年　　　　月　　　　日から</w:t>
            </w:r>
          </w:p>
        </w:tc>
      </w:tr>
      <w:tr w:rsidR="00813C23" w:rsidRPr="00813C23" w14:paraId="4005B43A" w14:textId="77777777" w:rsidTr="00533446">
        <w:trPr>
          <w:trHeight w:hRule="exact" w:val="560"/>
        </w:trPr>
        <w:tc>
          <w:tcPr>
            <w:tcW w:w="3261" w:type="dxa"/>
            <w:vAlign w:val="center"/>
          </w:tcPr>
          <w:p w14:paraId="4634AC03" w14:textId="77777777" w:rsidR="00A47D55" w:rsidRPr="00813C23" w:rsidRDefault="00A47D55">
            <w:pPr>
              <w:jc w:val="distribute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使用目的</w:t>
            </w:r>
          </w:p>
        </w:tc>
        <w:tc>
          <w:tcPr>
            <w:tcW w:w="5034" w:type="dxa"/>
            <w:vAlign w:val="center"/>
          </w:tcPr>
          <w:p w14:paraId="6DB7D225" w14:textId="77777777" w:rsidR="00A47D55" w:rsidRPr="00813C23" w:rsidRDefault="00A47D55">
            <w:pPr>
              <w:jc w:val="center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家庭用　営業用（業種　　　　）</w:t>
            </w:r>
          </w:p>
        </w:tc>
      </w:tr>
      <w:tr w:rsidR="00813C23" w:rsidRPr="00813C23" w14:paraId="34423709" w14:textId="77777777" w:rsidTr="00533446">
        <w:trPr>
          <w:trHeight w:hRule="exact" w:val="560"/>
        </w:trPr>
        <w:tc>
          <w:tcPr>
            <w:tcW w:w="3261" w:type="dxa"/>
            <w:vAlign w:val="center"/>
          </w:tcPr>
          <w:p w14:paraId="35DFE65E" w14:textId="77777777" w:rsidR="00A47D55" w:rsidRPr="00813C23" w:rsidRDefault="00A47D55">
            <w:pPr>
              <w:jc w:val="distribute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使用水道等</w:t>
            </w:r>
          </w:p>
        </w:tc>
        <w:tc>
          <w:tcPr>
            <w:tcW w:w="5034" w:type="dxa"/>
            <w:vAlign w:val="center"/>
          </w:tcPr>
          <w:p w14:paraId="6995810F" w14:textId="77777777" w:rsidR="00A47D55" w:rsidRPr="00813C23" w:rsidRDefault="00A47D55">
            <w:pPr>
              <w:spacing w:line="240" w:lineRule="exact"/>
              <w:jc w:val="center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上水道　　　　　併　用　　　　　井戸水</w:t>
            </w:r>
          </w:p>
          <w:p w14:paraId="2784FF48" w14:textId="77777777" w:rsidR="00A47D55" w:rsidRPr="00813C23" w:rsidRDefault="00A47D55">
            <w:pPr>
              <w:spacing w:line="240" w:lineRule="exact"/>
              <w:jc w:val="center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 xml:space="preserve">（給水装置番号第　　　　　号）　　　　　　</w:t>
            </w:r>
          </w:p>
        </w:tc>
      </w:tr>
      <w:tr w:rsidR="00813C23" w:rsidRPr="00813C23" w14:paraId="5C9E1B64" w14:textId="77777777" w:rsidTr="00533446">
        <w:trPr>
          <w:trHeight w:hRule="exact" w:val="560"/>
        </w:trPr>
        <w:tc>
          <w:tcPr>
            <w:tcW w:w="3261" w:type="dxa"/>
            <w:vAlign w:val="center"/>
          </w:tcPr>
          <w:p w14:paraId="6B4631DA" w14:textId="77777777" w:rsidR="00A47D55" w:rsidRPr="00813C23" w:rsidRDefault="00A47D55">
            <w:pPr>
              <w:jc w:val="distribute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世帯人員</w:t>
            </w:r>
          </w:p>
        </w:tc>
        <w:tc>
          <w:tcPr>
            <w:tcW w:w="5034" w:type="dxa"/>
            <w:vAlign w:val="center"/>
          </w:tcPr>
          <w:p w14:paraId="7EF37360" w14:textId="77777777" w:rsidR="00A47D55" w:rsidRPr="00813C23" w:rsidRDefault="00A47D55">
            <w:pPr>
              <w:jc w:val="center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人</w:t>
            </w:r>
          </w:p>
        </w:tc>
      </w:tr>
      <w:tr w:rsidR="00813C23" w:rsidRPr="00813C23" w14:paraId="3C78B024" w14:textId="77777777" w:rsidTr="00533446">
        <w:trPr>
          <w:trHeight w:hRule="exact" w:val="560"/>
        </w:trPr>
        <w:tc>
          <w:tcPr>
            <w:tcW w:w="3261" w:type="dxa"/>
            <w:vAlign w:val="center"/>
          </w:tcPr>
          <w:p w14:paraId="388DAC5C" w14:textId="77777777" w:rsidR="00A47D55" w:rsidRPr="00813C23" w:rsidRDefault="00A47D55">
            <w:pPr>
              <w:jc w:val="distribute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計量装置設置状況</w:t>
            </w:r>
          </w:p>
        </w:tc>
        <w:tc>
          <w:tcPr>
            <w:tcW w:w="5034" w:type="dxa"/>
            <w:vAlign w:val="center"/>
          </w:tcPr>
          <w:p w14:paraId="2E1A27E1" w14:textId="77777777" w:rsidR="00A47D55" w:rsidRPr="00813C23" w:rsidRDefault="00A47D55">
            <w:pPr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有（　　　　年　　月　　日設置）　無</w:t>
            </w:r>
          </w:p>
        </w:tc>
      </w:tr>
      <w:tr w:rsidR="00813C23" w:rsidRPr="00813C23" w14:paraId="125C88E9" w14:textId="77777777" w:rsidTr="00533446">
        <w:trPr>
          <w:trHeight w:hRule="exact" w:val="560"/>
        </w:trPr>
        <w:tc>
          <w:tcPr>
            <w:tcW w:w="3261" w:type="dxa"/>
            <w:vAlign w:val="center"/>
          </w:tcPr>
          <w:p w14:paraId="7D0A20E7" w14:textId="77777777" w:rsidR="00A47D55" w:rsidRPr="00813C23" w:rsidRDefault="00A47D55">
            <w:pPr>
              <w:jc w:val="distribute"/>
              <w:rPr>
                <w:rFonts w:hAnsi="Times New Roman"/>
              </w:rPr>
            </w:pPr>
            <w:r w:rsidRPr="00813C23">
              <w:rPr>
                <w:rFonts w:hAnsi="Times New Roman" w:hint="eastAsia"/>
              </w:rPr>
              <w:t>摘要</w:t>
            </w:r>
          </w:p>
        </w:tc>
        <w:tc>
          <w:tcPr>
            <w:tcW w:w="5034" w:type="dxa"/>
            <w:vAlign w:val="center"/>
          </w:tcPr>
          <w:p w14:paraId="089D373B" w14:textId="77777777" w:rsidR="00A47D55" w:rsidRPr="00813C23" w:rsidRDefault="00A47D55">
            <w:pPr>
              <w:rPr>
                <w:rFonts w:hAnsi="Times New Roman"/>
              </w:rPr>
            </w:pPr>
          </w:p>
        </w:tc>
      </w:tr>
    </w:tbl>
    <w:p w14:paraId="02FD0826" w14:textId="77777777" w:rsidR="00A47D55" w:rsidRPr="00813C23" w:rsidRDefault="00A47D55">
      <w:pPr>
        <w:rPr>
          <w:rFonts w:hAnsi="Times New Roman"/>
        </w:rPr>
      </w:pPr>
    </w:p>
    <w:sectPr w:rsidR="00A47D55" w:rsidRPr="00813C23" w:rsidSect="00533446">
      <w:type w:val="continuous"/>
      <w:pgSz w:w="11906" w:h="16838" w:code="9"/>
      <w:pgMar w:top="1418" w:right="1752" w:bottom="300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0928" w14:textId="77777777" w:rsidR="00B61AFF" w:rsidRDefault="00B61AFF">
      <w:r>
        <w:separator/>
      </w:r>
    </w:p>
  </w:endnote>
  <w:endnote w:type="continuationSeparator" w:id="0">
    <w:p w14:paraId="0D10646F" w14:textId="77777777" w:rsidR="00B61AFF" w:rsidRDefault="00B6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D8B9" w14:textId="77777777" w:rsidR="00B61AFF" w:rsidRDefault="00B61AFF">
      <w:r>
        <w:separator/>
      </w:r>
    </w:p>
  </w:footnote>
  <w:footnote w:type="continuationSeparator" w:id="0">
    <w:p w14:paraId="25D9E497" w14:textId="77777777" w:rsidR="00B61AFF" w:rsidRDefault="00B6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7D55"/>
    <w:rsid w:val="0000205D"/>
    <w:rsid w:val="00035F81"/>
    <w:rsid w:val="001E0693"/>
    <w:rsid w:val="001E6E9C"/>
    <w:rsid w:val="00385C0A"/>
    <w:rsid w:val="00533446"/>
    <w:rsid w:val="00564B5C"/>
    <w:rsid w:val="006D683C"/>
    <w:rsid w:val="00813C23"/>
    <w:rsid w:val="008D0B56"/>
    <w:rsid w:val="009160A9"/>
    <w:rsid w:val="00A47D55"/>
    <w:rsid w:val="00A9448C"/>
    <w:rsid w:val="00AF312E"/>
    <w:rsid w:val="00B04021"/>
    <w:rsid w:val="00B61AFF"/>
    <w:rsid w:val="00BD0001"/>
    <w:rsid w:val="00F42035"/>
    <w:rsid w:val="00F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343C2"/>
  <w14:defaultImageDpi w14:val="0"/>
  <w15:docId w15:val="{E654FCAF-87CE-4EB4-A5F5-426D8671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2A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A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64B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4B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4B5C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4B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4B5C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hachimantaishi</cp:lastModifiedBy>
  <cp:revision>2</cp:revision>
  <cp:lastPrinted>2019-11-20T08:28:00Z</cp:lastPrinted>
  <dcterms:created xsi:type="dcterms:W3CDTF">2020-05-08T07:30:00Z</dcterms:created>
  <dcterms:modified xsi:type="dcterms:W3CDTF">2020-05-08T07:30:00Z</dcterms:modified>
</cp:coreProperties>
</file>