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1091" w14:textId="77777777" w:rsidR="00AA4442" w:rsidRPr="00A95DD1" w:rsidRDefault="00AA4442">
      <w:pPr>
        <w:jc w:val="center"/>
        <w:rPr>
          <w:rFonts w:eastAsia="PMingLiU" w:hAnsi="Times New Roman"/>
          <w:lang w:eastAsia="zh-TW"/>
        </w:rPr>
      </w:pPr>
      <w:bookmarkStart w:id="0" w:name="_GoBack"/>
      <w:r w:rsidRPr="00A95DD1">
        <w:rPr>
          <w:rFonts w:hAnsi="Times New Roman" w:hint="eastAsia"/>
          <w:lang w:eastAsia="zh-TW"/>
        </w:rPr>
        <w:t>下水道排水設備等工事完了届</w:t>
      </w:r>
    </w:p>
    <w:bookmarkEnd w:id="0"/>
    <w:p w14:paraId="4945395B" w14:textId="77777777" w:rsidR="00E04E6A" w:rsidRPr="00A95DD1" w:rsidRDefault="00E04E6A" w:rsidP="00AA4442">
      <w:pPr>
        <w:rPr>
          <w:rFonts w:hAnsi="Times New Roman"/>
          <w:lang w:eastAsia="zh-TW"/>
        </w:rPr>
      </w:pPr>
      <w:r w:rsidRPr="00A95DD1">
        <w:rPr>
          <w:rFonts w:hAnsi="Times New Roman" w:hint="eastAsia"/>
          <w:vanish/>
          <w:lang w:eastAsia="zh-TW"/>
        </w:rPr>
        <w:t>下水道排水設備等工事完了届</w:t>
      </w:r>
    </w:p>
    <w:p w14:paraId="7FB6381D" w14:textId="77777777" w:rsidR="00E04E6A" w:rsidRPr="00A95DD1" w:rsidRDefault="00E04E6A">
      <w:pPr>
        <w:jc w:val="right"/>
        <w:rPr>
          <w:rFonts w:eastAsia="PMingLiU" w:hAnsi="Times New Roman"/>
          <w:lang w:eastAsia="zh-TW"/>
        </w:rPr>
      </w:pPr>
      <w:r w:rsidRPr="00A95DD1">
        <w:rPr>
          <w:rFonts w:hAnsi="Times New Roman" w:hint="eastAsia"/>
          <w:lang w:eastAsia="zh-TW"/>
        </w:rPr>
        <w:t>年　　月　　日</w:t>
      </w:r>
      <w:r w:rsidR="00AA4442" w:rsidRPr="00A95DD1">
        <w:rPr>
          <w:rFonts w:hAnsi="Times New Roman" w:hint="eastAsia"/>
          <w:lang w:eastAsia="zh-TW"/>
        </w:rPr>
        <w:t xml:space="preserve">　</w:t>
      </w:r>
    </w:p>
    <w:p w14:paraId="0C93AB7F" w14:textId="77777777" w:rsidR="00AA4442" w:rsidRPr="00A95DD1" w:rsidRDefault="00AA4442" w:rsidP="00AA4442">
      <w:pPr>
        <w:ind w:right="840"/>
        <w:rPr>
          <w:rFonts w:eastAsia="PMingLiU" w:hAnsi="Times New Roman"/>
          <w:lang w:eastAsia="zh-TW"/>
        </w:rPr>
      </w:pPr>
    </w:p>
    <w:p w14:paraId="1826DD76" w14:textId="77777777" w:rsidR="007C7D7C" w:rsidRPr="00A95DD1" w:rsidRDefault="00E04E6A">
      <w:pPr>
        <w:jc w:val="left"/>
        <w:rPr>
          <w:rFonts w:eastAsia="PMingLiU" w:hAnsi="Times New Roman"/>
          <w:lang w:eastAsia="zh-TW"/>
        </w:rPr>
      </w:pPr>
      <w:r w:rsidRPr="00A95DD1">
        <w:rPr>
          <w:rFonts w:hAnsi="Times New Roman" w:hint="eastAsia"/>
          <w:lang w:eastAsia="zh-TW"/>
        </w:rPr>
        <w:t xml:space="preserve">　</w:t>
      </w:r>
      <w:r w:rsidR="007C7D7C" w:rsidRPr="00A95DD1">
        <w:rPr>
          <w:rFonts w:hAnsi="Times New Roman" w:hint="eastAsia"/>
          <w:kern w:val="0"/>
        </w:rPr>
        <w:t>八幡平市上下水道事業</w:t>
      </w:r>
    </w:p>
    <w:p w14:paraId="260AC5CB" w14:textId="13B79169" w:rsidR="00E04E6A" w:rsidRPr="00A95DD1" w:rsidRDefault="00E04E6A" w:rsidP="00FB6F81">
      <w:pPr>
        <w:ind w:firstLineChars="200" w:firstLine="420"/>
        <w:jc w:val="left"/>
        <w:rPr>
          <w:rFonts w:eastAsia="PMingLiU" w:hAnsi="Times New Roman"/>
          <w:lang w:eastAsia="zh-TW"/>
        </w:rPr>
      </w:pPr>
      <w:r w:rsidRPr="00A95DD1">
        <w:rPr>
          <w:rFonts w:hAnsi="Times New Roman" w:hint="eastAsia"/>
          <w:lang w:eastAsia="zh-TW"/>
        </w:rPr>
        <w:t xml:space="preserve">八幡平市長　</w:t>
      </w:r>
      <w:r w:rsidR="00AA4442" w:rsidRPr="00A95DD1">
        <w:rPr>
          <w:rFonts w:hAnsi="Times New Roman" w:hint="eastAsia"/>
        </w:rPr>
        <w:t xml:space="preserve">　　　</w:t>
      </w:r>
      <w:r w:rsidRPr="00A95DD1">
        <w:rPr>
          <w:rFonts w:hAnsi="Times New Roman" w:hint="eastAsia"/>
          <w:lang w:eastAsia="zh-TW"/>
        </w:rPr>
        <w:t xml:space="preserve">　　　　</w:t>
      </w:r>
      <w:r w:rsidR="00866A5C" w:rsidRPr="00A95DD1">
        <w:rPr>
          <w:rFonts w:hAnsi="Times New Roman" w:hint="eastAsia"/>
        </w:rPr>
        <w:t xml:space="preserve">　</w:t>
      </w:r>
      <w:r w:rsidRPr="00A95DD1">
        <w:rPr>
          <w:rFonts w:hAnsi="Times New Roman" w:hint="eastAsia"/>
          <w:lang w:eastAsia="zh-TW"/>
        </w:rPr>
        <w:t>様</w:t>
      </w:r>
    </w:p>
    <w:p w14:paraId="0652D2FE" w14:textId="77777777" w:rsidR="00AA4442" w:rsidRPr="00A95DD1" w:rsidRDefault="00AA4442" w:rsidP="00AA4442">
      <w:pPr>
        <w:jc w:val="left"/>
        <w:rPr>
          <w:rFonts w:eastAsia="PMingLiU" w:hAnsi="Times New Roman"/>
          <w:lang w:eastAsia="zh-TW"/>
        </w:rPr>
      </w:pPr>
    </w:p>
    <w:p w14:paraId="3275105F" w14:textId="77777777" w:rsidR="00E04E6A" w:rsidRPr="00A95DD1" w:rsidRDefault="00E04E6A">
      <w:pPr>
        <w:jc w:val="right"/>
        <w:rPr>
          <w:rFonts w:hAnsi="Times New Roman"/>
          <w:lang w:eastAsia="zh-TW"/>
        </w:rPr>
      </w:pPr>
      <w:r w:rsidRPr="00A95DD1">
        <w:rPr>
          <w:rFonts w:hAnsi="Times New Roman" w:hint="eastAsia"/>
          <w:lang w:eastAsia="zh-TW"/>
        </w:rPr>
        <w:t xml:space="preserve">申請者　　　　</w:t>
      </w:r>
      <w:r w:rsidR="00AA4442" w:rsidRPr="00A95DD1">
        <w:rPr>
          <w:rFonts w:hAnsi="Times New Roman" w:hint="eastAsia"/>
        </w:rPr>
        <w:t xml:space="preserve">　</w:t>
      </w:r>
      <w:r w:rsidRPr="00A95DD1">
        <w:rPr>
          <w:rFonts w:hAnsi="Times New Roman" w:hint="eastAsia"/>
          <w:lang w:eastAsia="zh-TW"/>
        </w:rPr>
        <w:t xml:space="preserve">　　　　　　　　　</w:t>
      </w:r>
    </w:p>
    <w:p w14:paraId="1129B181" w14:textId="77777777" w:rsidR="0064569D" w:rsidRPr="00A95DD1" w:rsidRDefault="0064569D" w:rsidP="0064569D">
      <w:pPr>
        <w:snapToGrid w:val="0"/>
        <w:jc w:val="right"/>
        <w:rPr>
          <w:rFonts w:hAnsi="Times New Roman"/>
        </w:rPr>
      </w:pPr>
      <w:r w:rsidRPr="00A95DD1">
        <w:rPr>
          <w:rFonts w:hAnsi="Times New Roman" w:hint="eastAsia"/>
        </w:rPr>
        <w:t xml:space="preserve">住所（所在地）　　　　　　　　　　</w:t>
      </w:r>
    </w:p>
    <w:p w14:paraId="078B4ED3" w14:textId="195E2929" w:rsidR="0064569D" w:rsidRPr="00A95DD1" w:rsidRDefault="0064569D" w:rsidP="0064569D">
      <w:pPr>
        <w:snapToGrid w:val="0"/>
        <w:jc w:val="right"/>
        <w:rPr>
          <w:rFonts w:hAnsi="Times New Roman"/>
        </w:rPr>
      </w:pPr>
      <w:r w:rsidRPr="00A95DD1">
        <w:rPr>
          <w:rFonts w:hAnsi="Times New Roman" w:hint="eastAsia"/>
          <w:kern w:val="0"/>
        </w:rPr>
        <w:t>氏名（名称</w:t>
      </w:r>
      <w:r w:rsidRPr="00A95DD1">
        <w:rPr>
          <w:rFonts w:hAnsi="Times New Roman" w:hint="eastAsia"/>
        </w:rPr>
        <w:t xml:space="preserve">　</w:t>
      </w:r>
      <w:r w:rsidR="00B448E7" w:rsidRPr="00A95DD1">
        <w:rPr>
          <w:rFonts w:hAnsi="Times New Roman" w:hint="eastAsia"/>
        </w:rPr>
        <w:t xml:space="preserve">　　</w:t>
      </w:r>
      <w:r w:rsidRPr="00A95DD1">
        <w:rPr>
          <w:rFonts w:hAnsi="Times New Roman" w:hint="eastAsia"/>
        </w:rPr>
        <w:t xml:space="preserve">　　　　　　　　　</w:t>
      </w:r>
    </w:p>
    <w:p w14:paraId="065BA788" w14:textId="77777777" w:rsidR="0064569D" w:rsidRPr="00A95DD1" w:rsidRDefault="0064569D" w:rsidP="0064569D">
      <w:pPr>
        <w:snapToGrid w:val="0"/>
        <w:jc w:val="right"/>
        <w:rPr>
          <w:rFonts w:hAnsi="Times New Roman"/>
        </w:rPr>
      </w:pPr>
      <w:r w:rsidRPr="00A95DD1">
        <w:rPr>
          <w:rFonts w:hAnsi="Times New Roman" w:hint="eastAsia"/>
          <w:kern w:val="0"/>
          <w:fitText w:val="1470" w:id="2074367745"/>
        </w:rPr>
        <w:t>及び代表者名）</w:t>
      </w:r>
      <w:r w:rsidRPr="00A95DD1">
        <w:rPr>
          <w:rFonts w:hAnsi="Times New Roman" w:hint="eastAsia"/>
          <w:kern w:val="0"/>
        </w:rPr>
        <w:t xml:space="preserve">　　　</w:t>
      </w:r>
      <w:r w:rsidRPr="00A95DD1">
        <w:rPr>
          <w:rFonts w:hAnsi="Times New Roman" w:hint="eastAsia"/>
        </w:rPr>
        <w:t xml:space="preserve">　　　　　</w:t>
      </w:r>
      <w:r w:rsidRPr="00A95DD1">
        <w:rPr>
          <w:rFonts w:hAnsi="ＭＳ 明朝" w:hint="eastAsia"/>
        </w:rPr>
        <w:t>㊞</w:t>
      </w:r>
      <w:r w:rsidRPr="00A95DD1">
        <w:rPr>
          <w:rFonts w:hAnsi="Times New Roman" w:hint="eastAsia"/>
          <w:vanish/>
          <w:sz w:val="14"/>
          <w:szCs w:val="14"/>
        </w:rPr>
        <w:t>印</w:t>
      </w:r>
      <w:r w:rsidRPr="00A95DD1">
        <w:rPr>
          <w:rFonts w:hAnsi="Times New Roman" w:hint="eastAsia"/>
        </w:rPr>
        <w:t xml:space="preserve">　</w:t>
      </w:r>
    </w:p>
    <w:p w14:paraId="0536CCB3" w14:textId="77777777" w:rsidR="0064569D" w:rsidRPr="00A95DD1" w:rsidRDefault="0064569D" w:rsidP="0064569D">
      <w:pPr>
        <w:snapToGrid w:val="0"/>
        <w:jc w:val="right"/>
        <w:rPr>
          <w:rFonts w:hAnsi="Times New Roman"/>
        </w:rPr>
      </w:pPr>
      <w:r w:rsidRPr="00A95DD1">
        <w:rPr>
          <w:rFonts w:hAnsi="Times New Roman" w:hint="eastAsia"/>
        </w:rPr>
        <w:t xml:space="preserve">電話番号　　　　　　　　　　　　　</w:t>
      </w:r>
    </w:p>
    <w:p w14:paraId="6A6A3A6F" w14:textId="77777777" w:rsidR="00E04E6A" w:rsidRPr="00A95DD1" w:rsidRDefault="00E04E6A" w:rsidP="00AA4442">
      <w:pPr>
        <w:ind w:right="840"/>
        <w:rPr>
          <w:rFonts w:eastAsia="PMingLiU" w:hAnsi="Times New Roman"/>
          <w:lang w:eastAsia="zh-TW"/>
        </w:rPr>
      </w:pPr>
    </w:p>
    <w:p w14:paraId="0850B55B" w14:textId="77777777" w:rsidR="00E04E6A" w:rsidRPr="00A95DD1" w:rsidRDefault="00E04E6A" w:rsidP="00AA4442">
      <w:pPr>
        <w:spacing w:after="105"/>
        <w:ind w:firstLineChars="100" w:firstLine="210"/>
        <w:rPr>
          <w:rFonts w:hAnsi="Times New Roman"/>
        </w:rPr>
      </w:pPr>
      <w:r w:rsidRPr="00A95DD1">
        <w:rPr>
          <w:rFonts w:hAnsi="Times New Roman" w:hint="eastAsia"/>
        </w:rPr>
        <w:t>下水道排水設備等工事が完了したので、八幡平市下水道条例施行</w:t>
      </w:r>
      <w:r w:rsidR="007C7D7C" w:rsidRPr="00A95DD1">
        <w:rPr>
          <w:rFonts w:hAnsi="Times New Roman" w:hint="eastAsia"/>
        </w:rPr>
        <w:t>規程</w:t>
      </w:r>
      <w:r w:rsidRPr="00A95DD1">
        <w:rPr>
          <w:rFonts w:hAnsi="Times New Roman" w:hint="eastAsia"/>
        </w:rPr>
        <w:t>第</w:t>
      </w:r>
      <w:r w:rsidR="00AA4442" w:rsidRPr="00A95DD1">
        <w:rPr>
          <w:rFonts w:hAnsi="Times New Roman"/>
        </w:rPr>
        <w:t>1</w:t>
      </w:r>
      <w:r w:rsidR="00AA4442" w:rsidRPr="00A95DD1">
        <w:rPr>
          <w:rFonts w:hAnsi="Times New Roman" w:hint="eastAsia"/>
        </w:rPr>
        <w:t>6</w:t>
      </w:r>
      <w:r w:rsidRPr="00A95DD1">
        <w:rPr>
          <w:rFonts w:hAnsi="Times New Roman" w:hint="eastAsia"/>
        </w:rPr>
        <w:t>条第１項の規定により届け出ます。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08"/>
        <w:gridCol w:w="4410"/>
      </w:tblGrid>
      <w:tr w:rsidR="00A95DD1" w:rsidRPr="00A95DD1" w14:paraId="5056AC77" w14:textId="77777777" w:rsidTr="00AA4442">
        <w:trPr>
          <w:cantSplit/>
          <w:trHeight w:hRule="exact" w:val="300"/>
        </w:trPr>
        <w:tc>
          <w:tcPr>
            <w:tcW w:w="2127" w:type="dxa"/>
            <w:vAlign w:val="center"/>
          </w:tcPr>
          <w:p w14:paraId="1B4A0F4B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設置場所</w:t>
            </w:r>
          </w:p>
        </w:tc>
        <w:tc>
          <w:tcPr>
            <w:tcW w:w="6168" w:type="dxa"/>
            <w:gridSpan w:val="3"/>
            <w:vAlign w:val="center"/>
          </w:tcPr>
          <w:p w14:paraId="033982AC" w14:textId="1079D42C" w:rsidR="00E04E6A" w:rsidRPr="00A95DD1" w:rsidRDefault="00E04E6A">
            <w:pPr>
              <w:spacing w:line="240" w:lineRule="exact"/>
              <w:rPr>
                <w:rFonts w:hAnsi="Times New Roman"/>
                <w:dstrike/>
              </w:rPr>
            </w:pPr>
          </w:p>
        </w:tc>
      </w:tr>
      <w:tr w:rsidR="00A95DD1" w:rsidRPr="00A95DD1" w14:paraId="39DC136D" w14:textId="77777777" w:rsidTr="00AA4442">
        <w:trPr>
          <w:cantSplit/>
          <w:trHeight w:hRule="exact" w:val="300"/>
        </w:trPr>
        <w:tc>
          <w:tcPr>
            <w:tcW w:w="2127" w:type="dxa"/>
            <w:vAlign w:val="center"/>
          </w:tcPr>
          <w:p w14:paraId="282342FA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工事区分</w:t>
            </w:r>
          </w:p>
        </w:tc>
        <w:tc>
          <w:tcPr>
            <w:tcW w:w="6168" w:type="dxa"/>
            <w:gridSpan w:val="3"/>
            <w:vAlign w:val="center"/>
          </w:tcPr>
          <w:p w14:paraId="6BCD30F5" w14:textId="77777777" w:rsidR="00E04E6A" w:rsidRPr="00A95DD1" w:rsidRDefault="00E04E6A">
            <w:pPr>
              <w:spacing w:line="240" w:lineRule="exact"/>
              <w:rPr>
                <w:rFonts w:hAnsi="Times New Roman"/>
                <w:lang w:eastAsia="zh-TW"/>
              </w:rPr>
            </w:pPr>
            <w:r w:rsidRPr="00A95DD1">
              <w:rPr>
                <w:rFonts w:hAnsi="Times New Roman" w:hint="eastAsia"/>
                <w:lang w:eastAsia="zh-TW"/>
              </w:rPr>
              <w:t xml:space="preserve">　　　　新　設　　　　　増　設　　　　　改　築</w:t>
            </w:r>
          </w:p>
        </w:tc>
      </w:tr>
      <w:tr w:rsidR="00A95DD1" w:rsidRPr="00A95DD1" w14:paraId="4A5E1BFF" w14:textId="77777777" w:rsidTr="00AA4442">
        <w:trPr>
          <w:cantSplit/>
          <w:trHeight w:hRule="exact" w:val="300"/>
        </w:trPr>
        <w:tc>
          <w:tcPr>
            <w:tcW w:w="2127" w:type="dxa"/>
            <w:vAlign w:val="center"/>
          </w:tcPr>
          <w:p w14:paraId="4AE21024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確認年月日</w:t>
            </w:r>
          </w:p>
        </w:tc>
        <w:tc>
          <w:tcPr>
            <w:tcW w:w="6168" w:type="dxa"/>
            <w:gridSpan w:val="3"/>
            <w:vAlign w:val="center"/>
          </w:tcPr>
          <w:p w14:paraId="5D922339" w14:textId="77777777" w:rsidR="00E04E6A" w:rsidRPr="00A95DD1" w:rsidRDefault="00E04E6A">
            <w:pPr>
              <w:spacing w:line="24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 xml:space="preserve">　　　　年　　月　　日　　　確認番号　第　　　　　号</w:t>
            </w:r>
          </w:p>
        </w:tc>
      </w:tr>
      <w:tr w:rsidR="00A95DD1" w:rsidRPr="00A95DD1" w14:paraId="27B7068E" w14:textId="77777777" w:rsidTr="00AA4442">
        <w:trPr>
          <w:cantSplit/>
          <w:trHeight w:hRule="exact" w:val="500"/>
        </w:trPr>
        <w:tc>
          <w:tcPr>
            <w:tcW w:w="2127" w:type="dxa"/>
            <w:vAlign w:val="center"/>
          </w:tcPr>
          <w:p w14:paraId="1764DAC2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受付番号</w:t>
            </w:r>
          </w:p>
        </w:tc>
        <w:tc>
          <w:tcPr>
            <w:tcW w:w="6168" w:type="dxa"/>
            <w:gridSpan w:val="3"/>
            <w:vAlign w:val="center"/>
          </w:tcPr>
          <w:p w14:paraId="13290525" w14:textId="77777777" w:rsidR="00E04E6A" w:rsidRPr="00A95DD1" w:rsidRDefault="00E04E6A">
            <w:pPr>
              <w:spacing w:line="24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第　　　　　　　号</w:t>
            </w:r>
          </w:p>
        </w:tc>
      </w:tr>
      <w:tr w:rsidR="00A95DD1" w:rsidRPr="00A95DD1" w14:paraId="279DF9D9" w14:textId="77777777" w:rsidTr="00AA4442">
        <w:trPr>
          <w:cantSplit/>
          <w:trHeight w:hRule="exact" w:val="500"/>
        </w:trPr>
        <w:tc>
          <w:tcPr>
            <w:tcW w:w="2127" w:type="dxa"/>
            <w:vAlign w:val="center"/>
          </w:tcPr>
          <w:p w14:paraId="33832C36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工事完了年月日</w:t>
            </w:r>
          </w:p>
        </w:tc>
        <w:tc>
          <w:tcPr>
            <w:tcW w:w="6168" w:type="dxa"/>
            <w:gridSpan w:val="3"/>
            <w:vAlign w:val="center"/>
          </w:tcPr>
          <w:p w14:paraId="4A43D70D" w14:textId="77777777" w:rsidR="00E04E6A" w:rsidRPr="00A95DD1" w:rsidRDefault="00E04E6A">
            <w:pPr>
              <w:spacing w:line="24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 xml:space="preserve">　　　　　　　　　　年　　　　月　　　　日</w:t>
            </w:r>
          </w:p>
        </w:tc>
      </w:tr>
      <w:tr w:rsidR="00A95DD1" w:rsidRPr="00A95DD1" w14:paraId="64374461" w14:textId="77777777" w:rsidTr="00AA4442">
        <w:trPr>
          <w:cantSplit/>
          <w:trHeight w:hRule="exact" w:val="300"/>
        </w:trPr>
        <w:tc>
          <w:tcPr>
            <w:tcW w:w="2127" w:type="dxa"/>
            <w:vMerge w:val="restart"/>
            <w:vAlign w:val="center"/>
          </w:tcPr>
          <w:p w14:paraId="7286B16D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排水設備工事</w:t>
            </w:r>
          </w:p>
          <w:p w14:paraId="34519A42" w14:textId="77777777" w:rsidR="00E04E6A" w:rsidRPr="00A95DD1" w:rsidRDefault="00E04E6A">
            <w:pPr>
              <w:spacing w:before="120" w:line="24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事業者</w:t>
            </w:r>
          </w:p>
        </w:tc>
        <w:tc>
          <w:tcPr>
            <w:tcW w:w="1758" w:type="dxa"/>
            <w:gridSpan w:val="2"/>
            <w:vAlign w:val="center"/>
          </w:tcPr>
          <w:p w14:paraId="3997B2F7" w14:textId="5A490756" w:rsidR="00E04E6A" w:rsidRPr="00A95DD1" w:rsidRDefault="00E04E6A" w:rsidP="00F93A05">
            <w:pPr>
              <w:spacing w:line="240" w:lineRule="exact"/>
              <w:jc w:val="center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住所</w:t>
            </w:r>
            <w:r w:rsidR="00F93A05" w:rsidRPr="00A95DD1">
              <w:rPr>
                <w:rFonts w:hAnsi="Times New Roman" w:hint="eastAsia"/>
              </w:rPr>
              <w:t>（</w:t>
            </w:r>
            <w:r w:rsidRPr="00A95DD1">
              <w:rPr>
                <w:rFonts w:hAnsi="Times New Roman" w:hint="eastAsia"/>
              </w:rPr>
              <w:t>所在地</w:t>
            </w:r>
            <w:r w:rsidR="00F93A05" w:rsidRPr="00A95DD1">
              <w:rPr>
                <w:rFonts w:hAnsi="Times New Roman" w:hint="eastAsia"/>
              </w:rPr>
              <w:t>）</w:t>
            </w:r>
          </w:p>
        </w:tc>
        <w:tc>
          <w:tcPr>
            <w:tcW w:w="4410" w:type="dxa"/>
            <w:vAlign w:val="center"/>
          </w:tcPr>
          <w:p w14:paraId="0BB9712B" w14:textId="77777777" w:rsidR="00E04E6A" w:rsidRPr="00A95DD1" w:rsidRDefault="00E04E6A">
            <w:pPr>
              <w:spacing w:line="240" w:lineRule="exact"/>
              <w:jc w:val="left"/>
              <w:rPr>
                <w:rFonts w:hAnsi="Times New Roman"/>
              </w:rPr>
            </w:pPr>
          </w:p>
        </w:tc>
      </w:tr>
      <w:tr w:rsidR="00A95DD1" w:rsidRPr="00A95DD1" w14:paraId="10AF6261" w14:textId="77777777" w:rsidTr="00AA4442">
        <w:trPr>
          <w:cantSplit/>
          <w:trHeight w:hRule="exact" w:val="600"/>
        </w:trPr>
        <w:tc>
          <w:tcPr>
            <w:tcW w:w="2127" w:type="dxa"/>
            <w:vMerge/>
            <w:vAlign w:val="center"/>
          </w:tcPr>
          <w:p w14:paraId="37471B33" w14:textId="77777777" w:rsidR="00E04E6A" w:rsidRPr="00A95DD1" w:rsidRDefault="00E04E6A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05BC2F91" w14:textId="696635B3" w:rsidR="00E04E6A" w:rsidRPr="00A95DD1" w:rsidRDefault="00E04E6A" w:rsidP="00D603D7">
            <w:pPr>
              <w:spacing w:line="240" w:lineRule="exact"/>
              <w:jc w:val="center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氏名</w:t>
            </w:r>
            <w:r w:rsidR="00F93A05" w:rsidRPr="00A95DD1">
              <w:rPr>
                <w:rFonts w:hAnsi="Times New Roman" w:hint="eastAsia"/>
              </w:rPr>
              <w:t>（</w:t>
            </w:r>
            <w:r w:rsidRPr="00A95DD1">
              <w:rPr>
                <w:rFonts w:hAnsi="Times New Roman" w:hint="eastAsia"/>
              </w:rPr>
              <w:t>名称</w:t>
            </w:r>
            <w:r w:rsidR="0064569D" w:rsidRPr="00A95DD1">
              <w:rPr>
                <w:rFonts w:hAnsi="Times New Roman" w:hint="eastAsia"/>
              </w:rPr>
              <w:t>及び代表者名</w:t>
            </w:r>
            <w:r w:rsidR="00F93A05" w:rsidRPr="00A95DD1">
              <w:rPr>
                <w:rFonts w:hAnsi="Times New Roman" w:hint="eastAsia"/>
              </w:rPr>
              <w:t>）</w:t>
            </w:r>
            <w:r w:rsidRPr="00A95DD1"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4410" w:type="dxa"/>
            <w:vAlign w:val="center"/>
          </w:tcPr>
          <w:p w14:paraId="1F798A25" w14:textId="77777777" w:rsidR="00E04E6A" w:rsidRPr="00A95DD1" w:rsidRDefault="00E04E6A">
            <w:pPr>
              <w:spacing w:line="240" w:lineRule="exact"/>
              <w:jc w:val="left"/>
              <w:rPr>
                <w:rFonts w:hAnsi="Times New Roman"/>
              </w:rPr>
            </w:pPr>
          </w:p>
          <w:p w14:paraId="14B57753" w14:textId="62FE3DAA" w:rsidR="00E04E6A" w:rsidRPr="00A95DD1" w:rsidRDefault="00637706" w:rsidP="00866A5C">
            <w:pPr>
              <w:spacing w:line="240" w:lineRule="exact"/>
              <w:jc w:val="righ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 xml:space="preserve">　　　　　　　　　　　　　　　　　　</w:t>
            </w:r>
            <w:r w:rsidRPr="00A95DD1">
              <w:rPr>
                <w:rFonts w:hAnsi="ＭＳ 明朝" w:hint="eastAsia"/>
              </w:rPr>
              <w:t>㊞</w:t>
            </w:r>
            <w:r w:rsidR="00866A5C" w:rsidRPr="00A95DD1">
              <w:rPr>
                <w:rFonts w:hAnsi="Times New Roman" w:hint="eastAsia"/>
              </w:rPr>
              <w:t xml:space="preserve">　</w:t>
            </w:r>
            <w:r w:rsidR="00E04E6A" w:rsidRPr="00A95DD1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A95DD1" w:rsidRPr="00A95DD1" w14:paraId="569D6797" w14:textId="7236E3D8" w:rsidTr="00866A5C">
        <w:trPr>
          <w:cantSplit/>
          <w:trHeight w:hRule="exact" w:val="440"/>
        </w:trPr>
        <w:tc>
          <w:tcPr>
            <w:tcW w:w="2127" w:type="dxa"/>
            <w:vMerge w:val="restart"/>
            <w:vAlign w:val="center"/>
          </w:tcPr>
          <w:p w14:paraId="335DD1B2" w14:textId="77777777" w:rsidR="00866A5C" w:rsidRPr="00A95DD1" w:rsidRDefault="00866A5C">
            <w:pPr>
              <w:spacing w:before="120" w:line="240" w:lineRule="exact"/>
              <w:jc w:val="distribute"/>
              <w:rPr>
                <w:rFonts w:hAnsi="Times New Roman"/>
                <w:lang w:eastAsia="zh-TW"/>
              </w:rPr>
            </w:pPr>
            <w:r w:rsidRPr="00A95DD1">
              <w:rPr>
                <w:rFonts w:hAnsi="Times New Roman" w:hint="eastAsia"/>
                <w:lang w:eastAsia="zh-TW"/>
              </w:rPr>
              <w:t>排水設備工事</w:t>
            </w:r>
          </w:p>
          <w:p w14:paraId="314264D2" w14:textId="77777777" w:rsidR="00866A5C" w:rsidRPr="00A95DD1" w:rsidRDefault="00866A5C">
            <w:pPr>
              <w:spacing w:before="120" w:line="240" w:lineRule="exact"/>
              <w:jc w:val="distribute"/>
              <w:rPr>
                <w:rFonts w:hAnsi="Times New Roman"/>
                <w:lang w:eastAsia="zh-TW"/>
              </w:rPr>
            </w:pPr>
            <w:r w:rsidRPr="00A95DD1">
              <w:rPr>
                <w:rFonts w:hAnsi="Times New Roman" w:hint="eastAsia"/>
                <w:lang w:eastAsia="zh-TW"/>
              </w:rPr>
              <w:t>責任技術者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B2286E2" w14:textId="77777777" w:rsidR="00866A5C" w:rsidRPr="00A95DD1" w:rsidRDefault="00866A5C" w:rsidP="00866A5C">
            <w:pPr>
              <w:spacing w:line="240" w:lineRule="exact"/>
              <w:jc w:val="center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住　所</w:t>
            </w:r>
          </w:p>
        </w:tc>
        <w:tc>
          <w:tcPr>
            <w:tcW w:w="5318" w:type="dxa"/>
            <w:gridSpan w:val="2"/>
            <w:tcBorders>
              <w:left w:val="nil"/>
            </w:tcBorders>
            <w:vAlign w:val="center"/>
          </w:tcPr>
          <w:p w14:paraId="3ECFBCA5" w14:textId="77777777" w:rsidR="00866A5C" w:rsidRPr="00A95DD1" w:rsidRDefault="00866A5C" w:rsidP="00866A5C">
            <w:pPr>
              <w:spacing w:line="240" w:lineRule="exact"/>
              <w:rPr>
                <w:rFonts w:hAnsi="Times New Roman"/>
              </w:rPr>
            </w:pPr>
          </w:p>
        </w:tc>
      </w:tr>
      <w:tr w:rsidR="00A95DD1" w:rsidRPr="00A95DD1" w14:paraId="191665D8" w14:textId="5FB09F40" w:rsidTr="00866A5C">
        <w:trPr>
          <w:cantSplit/>
          <w:trHeight w:hRule="exact" w:val="500"/>
        </w:trPr>
        <w:tc>
          <w:tcPr>
            <w:tcW w:w="2127" w:type="dxa"/>
            <w:vMerge/>
            <w:vAlign w:val="center"/>
          </w:tcPr>
          <w:p w14:paraId="6F9BDD60" w14:textId="77777777" w:rsidR="00866A5C" w:rsidRPr="00A95DD1" w:rsidRDefault="00866A5C">
            <w:pPr>
              <w:spacing w:line="240" w:lineRule="exac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9889DB1" w14:textId="5729405A" w:rsidR="00866A5C" w:rsidRPr="00A95DD1" w:rsidRDefault="00866A5C" w:rsidP="00866A5C">
            <w:pPr>
              <w:spacing w:line="240" w:lineRule="exact"/>
              <w:jc w:val="center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氏　名</w:t>
            </w:r>
          </w:p>
        </w:tc>
        <w:tc>
          <w:tcPr>
            <w:tcW w:w="5318" w:type="dxa"/>
            <w:gridSpan w:val="2"/>
            <w:tcBorders>
              <w:left w:val="nil"/>
            </w:tcBorders>
            <w:vAlign w:val="center"/>
          </w:tcPr>
          <w:p w14:paraId="15DA3C8F" w14:textId="66F16E81" w:rsidR="00866A5C" w:rsidRPr="00A95DD1" w:rsidRDefault="00866A5C" w:rsidP="00866A5C">
            <w:pPr>
              <w:spacing w:line="240" w:lineRule="exact"/>
              <w:ind w:left="4460"/>
              <w:jc w:val="right"/>
              <w:rPr>
                <w:rFonts w:hAnsi="Times New Roman"/>
              </w:rPr>
            </w:pPr>
            <w:r w:rsidRPr="00A95DD1">
              <w:rPr>
                <w:rFonts w:hAnsi="ＭＳ 明朝" w:hint="eastAsia"/>
              </w:rPr>
              <w:t>㊞</w:t>
            </w:r>
            <w:r w:rsidRPr="00A95DD1">
              <w:rPr>
                <w:rFonts w:hAnsi="Times New Roman" w:hint="eastAsia"/>
              </w:rPr>
              <w:t xml:space="preserve">　</w:t>
            </w:r>
            <w:r w:rsidRPr="00A95DD1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</w:tbl>
    <w:p w14:paraId="0B4DE172" w14:textId="1FBF1575" w:rsidR="00E04E6A" w:rsidRPr="00A95DD1" w:rsidRDefault="00E04E6A">
      <w:pPr>
        <w:spacing w:before="105" w:after="105"/>
        <w:jc w:val="left"/>
        <w:rPr>
          <w:rFonts w:hAnsi="Times New Roman"/>
        </w:rPr>
      </w:pPr>
      <w:r w:rsidRPr="00A95DD1">
        <w:rPr>
          <w:rFonts w:hAnsi="Times New Roman" w:hint="eastAsia"/>
        </w:rPr>
        <w:t xml:space="preserve">　検査欄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495"/>
        <w:gridCol w:w="2319"/>
        <w:gridCol w:w="163"/>
        <w:gridCol w:w="992"/>
        <w:gridCol w:w="315"/>
        <w:gridCol w:w="2310"/>
      </w:tblGrid>
      <w:tr w:rsidR="00A95DD1" w:rsidRPr="00A95DD1" w14:paraId="7C9385F6" w14:textId="77777777" w:rsidTr="00637706">
        <w:trPr>
          <w:trHeight w:hRule="exact" w:val="300"/>
        </w:trPr>
        <w:tc>
          <w:tcPr>
            <w:tcW w:w="1701" w:type="dxa"/>
            <w:vAlign w:val="center"/>
          </w:tcPr>
          <w:p w14:paraId="45CE7AF3" w14:textId="77777777" w:rsidR="00E04E6A" w:rsidRPr="00A95DD1" w:rsidRDefault="00E04E6A">
            <w:pPr>
              <w:spacing w:line="30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検査年月日</w:t>
            </w:r>
          </w:p>
        </w:tc>
        <w:tc>
          <w:tcPr>
            <w:tcW w:w="2814" w:type="dxa"/>
            <w:gridSpan w:val="2"/>
            <w:vAlign w:val="center"/>
          </w:tcPr>
          <w:p w14:paraId="1D4FA062" w14:textId="77777777" w:rsidR="00E04E6A" w:rsidRPr="00A95DD1" w:rsidRDefault="00E04E6A">
            <w:pPr>
              <w:spacing w:line="300" w:lineRule="exact"/>
              <w:jc w:val="righ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12C89CDB" w14:textId="77777777" w:rsidR="00E04E6A" w:rsidRPr="00A95DD1" w:rsidRDefault="00E04E6A">
            <w:pPr>
              <w:spacing w:line="300" w:lineRule="exact"/>
              <w:ind w:left="105" w:right="105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受付番号</w:t>
            </w:r>
          </w:p>
        </w:tc>
        <w:tc>
          <w:tcPr>
            <w:tcW w:w="2310" w:type="dxa"/>
            <w:vAlign w:val="center"/>
          </w:tcPr>
          <w:p w14:paraId="35363B73" w14:textId="77777777" w:rsidR="00E04E6A" w:rsidRPr="00A95DD1" w:rsidRDefault="00E04E6A">
            <w:pPr>
              <w:spacing w:line="300" w:lineRule="exact"/>
              <w:jc w:val="center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第　　　　　号</w:t>
            </w:r>
          </w:p>
        </w:tc>
      </w:tr>
      <w:tr w:rsidR="00A95DD1" w:rsidRPr="00A95DD1" w14:paraId="7641E655" w14:textId="785F7E2A" w:rsidTr="00866A5C">
        <w:trPr>
          <w:cantSplit/>
          <w:trHeight w:hRule="exact" w:val="500"/>
        </w:trPr>
        <w:tc>
          <w:tcPr>
            <w:tcW w:w="1701" w:type="dxa"/>
            <w:tcBorders>
              <w:bottom w:val="nil"/>
            </w:tcBorders>
            <w:vAlign w:val="center"/>
          </w:tcPr>
          <w:p w14:paraId="428730BE" w14:textId="77777777" w:rsidR="00866A5C" w:rsidRPr="00A95DD1" w:rsidRDefault="00866A5C">
            <w:pPr>
              <w:spacing w:line="30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検査員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14:paraId="5765C4F6" w14:textId="0D6EE66F" w:rsidR="00866A5C" w:rsidRPr="00A95DD1" w:rsidRDefault="00866A5C" w:rsidP="00866A5C">
            <w:pPr>
              <w:spacing w:line="300" w:lineRule="exact"/>
              <w:jc w:val="center"/>
              <w:rPr>
                <w:rFonts w:hAnsi="Times New Roman"/>
                <w:lang w:eastAsia="zh-TW"/>
              </w:rPr>
            </w:pPr>
            <w:r w:rsidRPr="00A95DD1">
              <w:rPr>
                <w:rFonts w:hAnsi="Times New Roman" w:hint="eastAsia"/>
                <w:lang w:eastAsia="zh-TW"/>
              </w:rPr>
              <w:t>職</w:t>
            </w:r>
          </w:p>
        </w:tc>
        <w:tc>
          <w:tcPr>
            <w:tcW w:w="2482" w:type="dxa"/>
            <w:gridSpan w:val="2"/>
            <w:tcBorders>
              <w:left w:val="nil"/>
              <w:right w:val="nil"/>
            </w:tcBorders>
            <w:vAlign w:val="center"/>
          </w:tcPr>
          <w:p w14:paraId="192708EF" w14:textId="4F517006" w:rsidR="00866A5C" w:rsidRPr="00A95DD1" w:rsidRDefault="00866A5C" w:rsidP="00866A5C">
            <w:pPr>
              <w:spacing w:line="300" w:lineRule="exact"/>
              <w:rPr>
                <w:rFonts w:hAnsi="Times New Roman"/>
                <w:lang w:eastAsia="zh-TW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DF41568" w14:textId="080F2F07" w:rsidR="00866A5C" w:rsidRPr="00A95DD1" w:rsidRDefault="00866A5C" w:rsidP="00866A5C">
            <w:pPr>
              <w:spacing w:line="300" w:lineRule="exact"/>
              <w:jc w:val="center"/>
              <w:rPr>
                <w:rFonts w:hAnsi="Times New Roman"/>
                <w:lang w:eastAsia="zh-TW"/>
              </w:rPr>
            </w:pPr>
            <w:r w:rsidRPr="00A95DD1">
              <w:rPr>
                <w:rFonts w:hAnsi="Times New Roman" w:hint="eastAsia"/>
                <w:lang w:eastAsia="zh-TW"/>
              </w:rPr>
              <w:t>氏　名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14:paraId="0277FEE2" w14:textId="3E724873" w:rsidR="00866A5C" w:rsidRPr="00A95DD1" w:rsidRDefault="00866A5C" w:rsidP="00866A5C">
            <w:pPr>
              <w:spacing w:line="300" w:lineRule="exact"/>
              <w:jc w:val="right"/>
              <w:rPr>
                <w:rFonts w:hAnsi="Times New Roman"/>
                <w:lang w:eastAsia="zh-TW"/>
              </w:rPr>
            </w:pPr>
            <w:r w:rsidRPr="00A95DD1">
              <w:rPr>
                <w:rFonts w:hAnsi="ＭＳ 明朝" w:hint="eastAsia"/>
              </w:rPr>
              <w:t>㊞</w:t>
            </w:r>
            <w:r w:rsidRPr="00A95DD1">
              <w:rPr>
                <w:rFonts w:hAnsi="Times New Roman" w:hint="eastAsia"/>
              </w:rPr>
              <w:t xml:space="preserve">　</w:t>
            </w:r>
            <w:r w:rsidRPr="00A95DD1">
              <w:rPr>
                <w:rFonts w:hAnsi="Times New Roman" w:hint="eastAsia"/>
                <w:vanish/>
                <w:sz w:val="14"/>
                <w:szCs w:val="14"/>
                <w:lang w:eastAsia="zh-TW"/>
              </w:rPr>
              <w:t>印</w:t>
            </w:r>
          </w:p>
        </w:tc>
      </w:tr>
      <w:tr w:rsidR="00A95DD1" w:rsidRPr="00A95DD1" w14:paraId="2789BE54" w14:textId="77777777" w:rsidTr="00637706">
        <w:trPr>
          <w:cantSplit/>
          <w:trHeight w:hRule="exact" w:val="300"/>
        </w:trPr>
        <w:tc>
          <w:tcPr>
            <w:tcW w:w="1701" w:type="dxa"/>
            <w:tcBorders>
              <w:bottom w:val="nil"/>
            </w:tcBorders>
            <w:vAlign w:val="center"/>
          </w:tcPr>
          <w:p w14:paraId="592E4A55" w14:textId="77777777" w:rsidR="00E04E6A" w:rsidRPr="00A95DD1" w:rsidRDefault="00E04E6A">
            <w:pPr>
              <w:spacing w:line="300" w:lineRule="exact"/>
              <w:jc w:val="distribute"/>
              <w:rPr>
                <w:rFonts w:hAnsi="Times New Roman"/>
                <w:lang w:eastAsia="zh-TW"/>
              </w:rPr>
            </w:pPr>
          </w:p>
        </w:tc>
        <w:tc>
          <w:tcPr>
            <w:tcW w:w="6594" w:type="dxa"/>
            <w:gridSpan w:val="6"/>
            <w:vAlign w:val="center"/>
          </w:tcPr>
          <w:p w14:paraId="5FE677AB" w14:textId="77777777" w:rsidR="00E04E6A" w:rsidRPr="00A95DD1" w:rsidRDefault="00E04E6A">
            <w:pPr>
              <w:spacing w:line="30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合　格</w:t>
            </w:r>
          </w:p>
        </w:tc>
      </w:tr>
      <w:tr w:rsidR="00A95DD1" w:rsidRPr="00A95DD1" w14:paraId="67DFD00D" w14:textId="77777777" w:rsidTr="00637706">
        <w:trPr>
          <w:cantSplit/>
          <w:trHeight w:hRule="exact" w:val="700"/>
        </w:trPr>
        <w:tc>
          <w:tcPr>
            <w:tcW w:w="1701" w:type="dxa"/>
            <w:tcBorders>
              <w:top w:val="nil"/>
            </w:tcBorders>
          </w:tcPr>
          <w:p w14:paraId="6A5762DF" w14:textId="77777777" w:rsidR="00E04E6A" w:rsidRPr="00A95DD1" w:rsidRDefault="00E04E6A">
            <w:pPr>
              <w:spacing w:line="300" w:lineRule="exact"/>
              <w:jc w:val="distribute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検査結果</w:t>
            </w:r>
          </w:p>
        </w:tc>
        <w:tc>
          <w:tcPr>
            <w:tcW w:w="6594" w:type="dxa"/>
            <w:gridSpan w:val="6"/>
            <w:vAlign w:val="center"/>
          </w:tcPr>
          <w:p w14:paraId="3578F45B" w14:textId="77777777" w:rsidR="00E04E6A" w:rsidRPr="00A95DD1" w:rsidRDefault="00E04E6A">
            <w:pPr>
              <w:spacing w:line="30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>不合格</w:t>
            </w:r>
          </w:p>
          <w:p w14:paraId="7C431DBF" w14:textId="77777777" w:rsidR="00E04E6A" w:rsidRPr="00A95DD1" w:rsidRDefault="00E04E6A">
            <w:pPr>
              <w:spacing w:line="300" w:lineRule="exact"/>
              <w:rPr>
                <w:rFonts w:hAnsi="Times New Roman"/>
              </w:rPr>
            </w:pPr>
            <w:r w:rsidRPr="00A95DD1">
              <w:rPr>
                <w:rFonts w:hAnsi="Times New Roman" w:hint="eastAsia"/>
              </w:rPr>
              <w:t xml:space="preserve">　</w:t>
            </w:r>
            <w:r w:rsidRPr="00A95DD1">
              <w:rPr>
                <w:rFonts w:hAnsi="Times New Roman"/>
              </w:rPr>
              <w:t>(</w:t>
            </w:r>
            <w:r w:rsidRPr="00A95DD1">
              <w:rPr>
                <w:rFonts w:hAnsi="Times New Roman" w:hint="eastAsia"/>
              </w:rPr>
              <w:t>理由</w:t>
            </w:r>
            <w:r w:rsidRPr="00A95DD1">
              <w:rPr>
                <w:rFonts w:hAnsi="Times New Roman"/>
              </w:rPr>
              <w:t>)</w:t>
            </w:r>
          </w:p>
          <w:p w14:paraId="35D92EA9" w14:textId="77777777" w:rsidR="00E04E6A" w:rsidRPr="00A95DD1" w:rsidRDefault="00E04E6A">
            <w:pPr>
              <w:spacing w:line="300" w:lineRule="exact"/>
              <w:rPr>
                <w:rFonts w:hAnsi="Times New Roman"/>
              </w:rPr>
            </w:pPr>
          </w:p>
        </w:tc>
      </w:tr>
    </w:tbl>
    <w:p w14:paraId="103D6794" w14:textId="77777777" w:rsidR="00E04E6A" w:rsidRPr="00A95DD1" w:rsidRDefault="00E04E6A">
      <w:pPr>
        <w:spacing w:before="105"/>
        <w:jc w:val="left"/>
        <w:rPr>
          <w:rFonts w:hAnsi="Times New Roman"/>
        </w:rPr>
      </w:pPr>
      <w:r w:rsidRPr="00A95DD1">
        <w:rPr>
          <w:rFonts w:hAnsi="Times New Roman" w:hint="eastAsia"/>
        </w:rPr>
        <w:t xml:space="preserve">　備考</w:t>
      </w:r>
    </w:p>
    <w:p w14:paraId="1EBB5EFA" w14:textId="77777777" w:rsidR="00E04E6A" w:rsidRPr="00A95DD1" w:rsidRDefault="00E04E6A">
      <w:pPr>
        <w:ind w:left="210" w:hanging="210"/>
        <w:jc w:val="left"/>
        <w:rPr>
          <w:rFonts w:hAnsi="Times New Roman"/>
        </w:rPr>
      </w:pPr>
      <w:r w:rsidRPr="00A95DD1">
        <w:rPr>
          <w:rFonts w:hAnsi="Times New Roman" w:hint="eastAsia"/>
        </w:rPr>
        <w:t xml:space="preserve">　　１　工事完了後５日以内に提出してください。</w:t>
      </w:r>
    </w:p>
    <w:p w14:paraId="153757DE" w14:textId="1F5DF97E" w:rsidR="00E04E6A" w:rsidRPr="00A95DD1" w:rsidRDefault="00E04E6A">
      <w:pPr>
        <w:ind w:left="210" w:hanging="210"/>
        <w:jc w:val="left"/>
        <w:rPr>
          <w:rFonts w:hAnsi="Times New Roman"/>
        </w:rPr>
      </w:pPr>
      <w:r w:rsidRPr="00A95DD1">
        <w:rPr>
          <w:rFonts w:hAnsi="Times New Roman" w:hint="eastAsia"/>
        </w:rPr>
        <w:t xml:space="preserve">　　２　検査欄は、記入しないでください。</w:t>
      </w:r>
    </w:p>
    <w:sectPr w:rsidR="00E04E6A" w:rsidRPr="00A95DD1" w:rsidSect="00AA4442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1FC" w14:textId="77777777" w:rsidR="00E074F5" w:rsidRDefault="00E074F5">
      <w:r>
        <w:separator/>
      </w:r>
    </w:p>
  </w:endnote>
  <w:endnote w:type="continuationSeparator" w:id="0">
    <w:p w14:paraId="34AE8199" w14:textId="77777777" w:rsidR="00E074F5" w:rsidRDefault="00E0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5F21" w14:textId="77777777" w:rsidR="00E074F5" w:rsidRDefault="00E074F5">
      <w:r>
        <w:separator/>
      </w:r>
    </w:p>
  </w:footnote>
  <w:footnote w:type="continuationSeparator" w:id="0">
    <w:p w14:paraId="023AAC52" w14:textId="77777777" w:rsidR="00E074F5" w:rsidRDefault="00E0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4E6A"/>
    <w:rsid w:val="00083BBC"/>
    <w:rsid w:val="003243F6"/>
    <w:rsid w:val="005935F1"/>
    <w:rsid w:val="00637706"/>
    <w:rsid w:val="0064569D"/>
    <w:rsid w:val="0067481F"/>
    <w:rsid w:val="007C7D7C"/>
    <w:rsid w:val="00866A5C"/>
    <w:rsid w:val="00933D4D"/>
    <w:rsid w:val="00967E8D"/>
    <w:rsid w:val="00A95DD1"/>
    <w:rsid w:val="00AA4442"/>
    <w:rsid w:val="00B448E7"/>
    <w:rsid w:val="00C20137"/>
    <w:rsid w:val="00D603D7"/>
    <w:rsid w:val="00DA67DE"/>
    <w:rsid w:val="00E04E6A"/>
    <w:rsid w:val="00E054F8"/>
    <w:rsid w:val="00E074F5"/>
    <w:rsid w:val="00F42035"/>
    <w:rsid w:val="00F93A05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D340"/>
  <w14:defaultImageDpi w14:val="0"/>
  <w15:docId w15:val="{74F9D8F5-E1BB-4D51-AB62-895B51C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01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1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3D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3D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3D4D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3D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3D4D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2019-11-20T08:24:00Z</cp:lastPrinted>
  <dcterms:created xsi:type="dcterms:W3CDTF">2020-05-08T07:29:00Z</dcterms:created>
  <dcterms:modified xsi:type="dcterms:W3CDTF">2020-05-08T07:29:00Z</dcterms:modified>
</cp:coreProperties>
</file>