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C8" w:rsidRPr="0081159D" w:rsidRDefault="00D029C8">
      <w:pPr>
        <w:snapToGrid w:val="0"/>
        <w:jc w:val="center"/>
        <w:rPr>
          <w:rFonts w:hAnsi="Times New Roman"/>
        </w:rPr>
      </w:pPr>
      <w:bookmarkStart w:id="0" w:name="_GoBack"/>
      <w:bookmarkEnd w:id="0"/>
      <w:r w:rsidRPr="0081159D">
        <w:rPr>
          <w:rFonts w:hAnsi="Times New Roman" w:hint="eastAsia"/>
        </w:rPr>
        <w:t>設備機材</w:t>
      </w:r>
      <w:r w:rsidR="00B03ED8" w:rsidRPr="0081159D">
        <w:rPr>
          <w:rFonts w:hAnsi="Times New Roman" w:hint="eastAsia"/>
        </w:rPr>
        <w:t>調書</w:t>
      </w:r>
    </w:p>
    <w:p w:rsidR="00D029C8" w:rsidRDefault="001A3C17">
      <w:pPr>
        <w:snapToGrid w:val="0"/>
        <w:spacing w:after="105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年　　月　　日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2047"/>
        <w:gridCol w:w="2100"/>
        <w:gridCol w:w="1050"/>
        <w:gridCol w:w="1680"/>
      </w:tblGrid>
      <w:tr w:rsidR="00D029C8" w:rsidTr="001A3C17">
        <w:trPr>
          <w:trHeight w:hRule="exact" w:val="42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ind w:left="105" w:right="105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種別</w:t>
            </w: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ind w:left="105" w:right="105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名称</w:t>
            </w: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ind w:left="105" w:right="105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形式及び性能</w:t>
            </w: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ind w:left="105" w:right="105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数量</w:t>
            </w: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ind w:left="105" w:right="105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摘要</w:t>
            </w: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  <w:tr w:rsidR="00D029C8" w:rsidTr="001A3C17">
        <w:trPr>
          <w:trHeight w:hRule="exact" w:val="500"/>
        </w:trPr>
        <w:tc>
          <w:tcPr>
            <w:tcW w:w="1276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047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  <w:tc>
          <w:tcPr>
            <w:tcW w:w="1680" w:type="dxa"/>
            <w:vAlign w:val="center"/>
          </w:tcPr>
          <w:p w:rsidR="00D029C8" w:rsidRDefault="00D029C8">
            <w:pPr>
              <w:snapToGrid w:val="0"/>
              <w:jc w:val="left"/>
              <w:rPr>
                <w:rFonts w:hAnsi="Times New Roman"/>
                <w:color w:val="000000"/>
              </w:rPr>
            </w:pPr>
          </w:p>
        </w:tc>
      </w:tr>
    </w:tbl>
    <w:p w:rsidR="00D029C8" w:rsidRDefault="00D029C8">
      <w:pPr>
        <w:rPr>
          <w:rFonts w:hAnsi="Times New Roman"/>
        </w:rPr>
      </w:pPr>
    </w:p>
    <w:sectPr w:rsidR="00D029C8" w:rsidSect="004F2548">
      <w:type w:val="continuous"/>
      <w:pgSz w:w="11906" w:h="16838" w:code="9"/>
      <w:pgMar w:top="1418" w:right="1752" w:bottom="300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8D" w:rsidRDefault="0089508D">
      <w:r>
        <w:separator/>
      </w:r>
    </w:p>
  </w:endnote>
  <w:endnote w:type="continuationSeparator" w:id="0">
    <w:p w:rsidR="0089508D" w:rsidRDefault="0089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8D" w:rsidRDefault="0089508D">
      <w:r>
        <w:separator/>
      </w:r>
    </w:p>
  </w:footnote>
  <w:footnote w:type="continuationSeparator" w:id="0">
    <w:p w:rsidR="0089508D" w:rsidRDefault="0089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29C8"/>
    <w:rsid w:val="001A3C17"/>
    <w:rsid w:val="004F2548"/>
    <w:rsid w:val="005B7234"/>
    <w:rsid w:val="0081159D"/>
    <w:rsid w:val="0089508D"/>
    <w:rsid w:val="00A11E26"/>
    <w:rsid w:val="00B03ED8"/>
    <w:rsid w:val="00B35EFF"/>
    <w:rsid w:val="00C746D9"/>
    <w:rsid w:val="00D029C8"/>
    <w:rsid w:val="00F42035"/>
    <w:rsid w:val="00F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72117C-6D2D-4ED4-AA23-5ECDD92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3E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3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hachimantaishi</cp:lastModifiedBy>
  <cp:revision>2</cp:revision>
  <cp:lastPrinted>2019-11-15T07:58:00Z</cp:lastPrinted>
  <dcterms:created xsi:type="dcterms:W3CDTF">2020-04-06T09:14:00Z</dcterms:created>
  <dcterms:modified xsi:type="dcterms:W3CDTF">2020-04-06T09:14:00Z</dcterms:modified>
</cp:coreProperties>
</file>