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D8B8" w14:textId="65000456" w:rsidR="00152C05" w:rsidRPr="00DF0093" w:rsidRDefault="00286B66" w:rsidP="006A24EF">
      <w:pPr>
        <w:autoSpaceDE w:val="0"/>
        <w:autoSpaceDN w:val="0"/>
      </w:pPr>
      <w:r w:rsidRPr="00DF0093">
        <w:rPr>
          <w:rFonts w:hint="eastAsia"/>
        </w:rPr>
        <w:t>様式第１号（別表関係）</w:t>
      </w:r>
    </w:p>
    <w:p w14:paraId="67D1A884" w14:textId="0D93E1E2" w:rsidR="003F0C37" w:rsidRDefault="003F0C37" w:rsidP="003F0C37">
      <w:pPr>
        <w:autoSpaceDE w:val="0"/>
        <w:autoSpaceDN w:val="0"/>
      </w:pPr>
    </w:p>
    <w:p w14:paraId="5EC4BCE9" w14:textId="7B309AAB" w:rsidR="00497F2A" w:rsidRDefault="005F785E" w:rsidP="005F785E">
      <w:pPr>
        <w:autoSpaceDE w:val="0"/>
        <w:autoSpaceDN w:val="0"/>
        <w:jc w:val="right"/>
      </w:pPr>
      <w:r>
        <w:rPr>
          <w:rFonts w:hint="eastAsia"/>
        </w:rPr>
        <w:t>年　　　月　　　日</w:t>
      </w:r>
    </w:p>
    <w:p w14:paraId="111E68D0" w14:textId="71696EDC" w:rsidR="00497F2A" w:rsidRDefault="00497F2A" w:rsidP="003F0C37">
      <w:pPr>
        <w:autoSpaceDE w:val="0"/>
        <w:autoSpaceDN w:val="0"/>
      </w:pPr>
    </w:p>
    <w:p w14:paraId="74CEE0DC" w14:textId="24969669" w:rsidR="00497F2A" w:rsidRDefault="005F785E" w:rsidP="003F0C37">
      <w:pPr>
        <w:autoSpaceDE w:val="0"/>
        <w:autoSpaceDN w:val="0"/>
      </w:pPr>
      <w:r>
        <w:rPr>
          <w:rFonts w:hint="eastAsia"/>
        </w:rPr>
        <w:t xml:space="preserve">　八幡平市長　　　　　　　　　様</w:t>
      </w:r>
    </w:p>
    <w:p w14:paraId="00A74B4C" w14:textId="594FF766" w:rsidR="00497F2A" w:rsidRDefault="00497F2A" w:rsidP="003F0C37">
      <w:pPr>
        <w:autoSpaceDE w:val="0"/>
        <w:autoSpaceDN w:val="0"/>
      </w:pPr>
    </w:p>
    <w:p w14:paraId="6BD2DAD2" w14:textId="36ECBA3C" w:rsidR="00497F2A" w:rsidRDefault="005F785E" w:rsidP="003F0C37">
      <w:pPr>
        <w:autoSpaceDE w:val="0"/>
        <w:autoSpaceDN w:val="0"/>
      </w:pPr>
      <w:r>
        <w:rPr>
          <w:rFonts w:hint="eastAsia"/>
        </w:rPr>
        <w:t xml:space="preserve">　　　　　　　　　　　　　　　　　　　</w:t>
      </w:r>
      <w:r w:rsidRPr="008B5AD4">
        <w:rPr>
          <w:rFonts w:hint="eastAsia"/>
          <w:spacing w:val="41"/>
          <w:kern w:val="0"/>
          <w:fitText w:val="884" w:id="1970498304"/>
        </w:rPr>
        <w:t>所在</w:t>
      </w:r>
      <w:r w:rsidRPr="008B5AD4">
        <w:rPr>
          <w:rFonts w:hint="eastAsia"/>
          <w:kern w:val="0"/>
          <w:fitText w:val="884" w:id="1970498304"/>
        </w:rPr>
        <w:t>地</w:t>
      </w:r>
    </w:p>
    <w:p w14:paraId="0F4B0C5B" w14:textId="45505871" w:rsidR="00497F2A" w:rsidRDefault="005F785E" w:rsidP="003F0C37">
      <w:pPr>
        <w:autoSpaceDE w:val="0"/>
        <w:autoSpaceDN w:val="0"/>
      </w:pPr>
      <w:r>
        <w:rPr>
          <w:rFonts w:hint="eastAsia"/>
        </w:rPr>
        <w:t xml:space="preserve">　　　　　　　　　　　　　　　　　　　</w:t>
      </w:r>
      <w:r w:rsidRPr="008B5AD4">
        <w:rPr>
          <w:rFonts w:hint="eastAsia"/>
          <w:spacing w:val="203"/>
          <w:kern w:val="0"/>
          <w:fitText w:val="884" w:id="1970498305"/>
        </w:rPr>
        <w:t>名</w:t>
      </w:r>
      <w:r w:rsidRPr="008B5AD4">
        <w:rPr>
          <w:rFonts w:hint="eastAsia"/>
          <w:kern w:val="0"/>
          <w:fitText w:val="884" w:id="1970498305"/>
        </w:rPr>
        <w:t>称</w:t>
      </w:r>
    </w:p>
    <w:p w14:paraId="70E475B5" w14:textId="3272BFF6" w:rsidR="00497F2A" w:rsidRDefault="005F785E" w:rsidP="003F0C37">
      <w:pPr>
        <w:autoSpaceDE w:val="0"/>
        <w:autoSpaceDN w:val="0"/>
      </w:pPr>
      <w:r>
        <w:rPr>
          <w:rFonts w:hint="eastAsia"/>
        </w:rPr>
        <w:t xml:space="preserve">　　　　　　　　　　　　　　　　　　　代表者名　　　　　　　　　　　　　　　　㊞</w:t>
      </w:r>
    </w:p>
    <w:p w14:paraId="0D4F4E82" w14:textId="12942720" w:rsidR="00497F2A" w:rsidRDefault="00497F2A" w:rsidP="003F0C37">
      <w:pPr>
        <w:autoSpaceDE w:val="0"/>
        <w:autoSpaceDN w:val="0"/>
      </w:pPr>
    </w:p>
    <w:p w14:paraId="58ADB783" w14:textId="26BA385A" w:rsidR="00497F2A" w:rsidRDefault="00497F2A" w:rsidP="003F0C37">
      <w:pPr>
        <w:autoSpaceDE w:val="0"/>
        <w:autoSpaceDN w:val="0"/>
      </w:pPr>
    </w:p>
    <w:p w14:paraId="6A4AE886" w14:textId="4CB23DF9" w:rsidR="005F785E" w:rsidRDefault="005F785E" w:rsidP="005F785E">
      <w:pPr>
        <w:autoSpaceDE w:val="0"/>
        <w:autoSpaceDN w:val="0"/>
        <w:jc w:val="center"/>
      </w:pPr>
      <w:r>
        <w:rPr>
          <w:rFonts w:hint="eastAsia"/>
        </w:rPr>
        <w:t>八幡平市創業者支援事業費補助金交付申請書</w:t>
      </w:r>
    </w:p>
    <w:p w14:paraId="3C77997C" w14:textId="0CB13C14" w:rsidR="00497F2A" w:rsidRDefault="00497F2A" w:rsidP="003F0C37">
      <w:pPr>
        <w:autoSpaceDE w:val="0"/>
        <w:autoSpaceDN w:val="0"/>
      </w:pPr>
    </w:p>
    <w:p w14:paraId="065A70F5" w14:textId="501E024D" w:rsidR="00497F2A" w:rsidRDefault="005F785E" w:rsidP="003F0C37">
      <w:pPr>
        <w:autoSpaceDE w:val="0"/>
        <w:autoSpaceDN w:val="0"/>
      </w:pPr>
      <w:r>
        <w:rPr>
          <w:rFonts w:hint="eastAsia"/>
        </w:rPr>
        <w:t xml:space="preserve">　　　　　年度において標記補助金の交付を受けたいので、八幡平市補助金等交付規則第３条の規定により、関係書類を添えて次のとおり申請します。</w:t>
      </w:r>
    </w:p>
    <w:p w14:paraId="2A4B2442" w14:textId="1485C886" w:rsidR="005F785E" w:rsidRDefault="005F785E" w:rsidP="003F0C37">
      <w:pPr>
        <w:autoSpaceDE w:val="0"/>
        <w:autoSpaceDN w:val="0"/>
      </w:pPr>
    </w:p>
    <w:p w14:paraId="6B6A7ED7" w14:textId="0BDE1A6A" w:rsidR="005F785E" w:rsidRDefault="005F785E" w:rsidP="003F0C37">
      <w:pPr>
        <w:autoSpaceDE w:val="0"/>
        <w:autoSpaceDN w:val="0"/>
      </w:pPr>
      <w:r>
        <w:rPr>
          <w:rFonts w:hint="eastAsia"/>
        </w:rPr>
        <w:t>１　補助金交付申請額　　　　　　　　　　円</w:t>
      </w:r>
    </w:p>
    <w:p w14:paraId="62A818B1" w14:textId="1324B171" w:rsidR="005F785E" w:rsidRDefault="005F785E" w:rsidP="003F0C37">
      <w:pPr>
        <w:autoSpaceDE w:val="0"/>
        <w:autoSpaceDN w:val="0"/>
      </w:pPr>
      <w:bookmarkStart w:id="0" w:name="_GoBack"/>
      <w:bookmarkEnd w:id="0"/>
    </w:p>
    <w:p w14:paraId="01B7F24E" w14:textId="11055556" w:rsidR="005F785E" w:rsidRDefault="005F785E" w:rsidP="003F0C37">
      <w:pPr>
        <w:autoSpaceDE w:val="0"/>
        <w:autoSpaceDN w:val="0"/>
      </w:pPr>
      <w:r>
        <w:rPr>
          <w:rFonts w:hint="eastAsia"/>
        </w:rPr>
        <w:t>２　関係書類</w:t>
      </w:r>
    </w:p>
    <w:p w14:paraId="14A77852" w14:textId="58A1C636" w:rsidR="005F785E" w:rsidRDefault="005F785E" w:rsidP="005F785E">
      <w:pPr>
        <w:pStyle w:val="af"/>
        <w:numPr>
          <w:ilvl w:val="0"/>
          <w:numId w:val="1"/>
        </w:numPr>
        <w:autoSpaceDE w:val="0"/>
        <w:autoSpaceDN w:val="0"/>
        <w:ind w:leftChars="0"/>
      </w:pPr>
      <w:r>
        <w:rPr>
          <w:rFonts w:hint="eastAsia"/>
        </w:rPr>
        <w:t>事業計画書（様式第２号）</w:t>
      </w:r>
    </w:p>
    <w:p w14:paraId="03F83727" w14:textId="3B7E23A0" w:rsidR="005F785E" w:rsidRPr="005F785E" w:rsidRDefault="005F785E" w:rsidP="005F785E">
      <w:pPr>
        <w:pStyle w:val="af"/>
        <w:numPr>
          <w:ilvl w:val="0"/>
          <w:numId w:val="1"/>
        </w:numPr>
        <w:autoSpaceDE w:val="0"/>
        <w:autoSpaceDN w:val="0"/>
        <w:ind w:leftChars="0"/>
      </w:pPr>
      <w:r>
        <w:rPr>
          <w:rFonts w:hint="eastAsia"/>
        </w:rPr>
        <w:t>収支予算書（様式第３号）</w:t>
      </w:r>
    </w:p>
    <w:p w14:paraId="5D8428D4" w14:textId="364D8E8B" w:rsidR="00497F2A" w:rsidRDefault="005F785E" w:rsidP="005F785E">
      <w:pPr>
        <w:pStyle w:val="af"/>
        <w:numPr>
          <w:ilvl w:val="0"/>
          <w:numId w:val="1"/>
        </w:numPr>
        <w:autoSpaceDE w:val="0"/>
        <w:autoSpaceDN w:val="0"/>
        <w:ind w:leftChars="0"/>
      </w:pPr>
      <w:r>
        <w:rPr>
          <w:rFonts w:hint="eastAsia"/>
        </w:rPr>
        <w:t>世帯全員の住民票の写し</w:t>
      </w:r>
    </w:p>
    <w:p w14:paraId="5AAE3BEE" w14:textId="506DA60B" w:rsidR="005F785E" w:rsidRDefault="00595E08" w:rsidP="005F785E">
      <w:pPr>
        <w:pStyle w:val="af"/>
        <w:numPr>
          <w:ilvl w:val="0"/>
          <w:numId w:val="1"/>
        </w:numPr>
        <w:autoSpaceDE w:val="0"/>
        <w:autoSpaceDN w:val="0"/>
        <w:ind w:leftChars="0"/>
      </w:pPr>
      <w:r>
        <w:rPr>
          <w:rFonts w:hint="eastAsia"/>
        </w:rPr>
        <w:t>世帯全員の市町村</w:t>
      </w:r>
      <w:r w:rsidR="005F785E">
        <w:rPr>
          <w:rFonts w:hint="eastAsia"/>
        </w:rPr>
        <w:t>税の納税証明書</w:t>
      </w:r>
    </w:p>
    <w:p w14:paraId="06BD31EF" w14:textId="00CD0874" w:rsidR="005F785E" w:rsidRDefault="005F785E" w:rsidP="005F785E">
      <w:pPr>
        <w:pStyle w:val="af"/>
        <w:numPr>
          <w:ilvl w:val="0"/>
          <w:numId w:val="1"/>
        </w:numPr>
        <w:autoSpaceDE w:val="0"/>
        <w:autoSpaceDN w:val="0"/>
        <w:ind w:leftChars="0"/>
      </w:pPr>
      <w:r>
        <w:rPr>
          <w:rFonts w:hint="eastAsia"/>
        </w:rPr>
        <w:t>八幡平市商工会による八幡平市空き店舗活用補助金確認書</w:t>
      </w:r>
    </w:p>
    <w:p w14:paraId="54CA0149" w14:textId="2F6D5D98" w:rsidR="005F785E" w:rsidRDefault="005F785E" w:rsidP="005F785E">
      <w:pPr>
        <w:pStyle w:val="af"/>
        <w:numPr>
          <w:ilvl w:val="0"/>
          <w:numId w:val="1"/>
        </w:numPr>
        <w:autoSpaceDE w:val="0"/>
        <w:autoSpaceDN w:val="0"/>
        <w:ind w:leftChars="0"/>
      </w:pPr>
      <w:r>
        <w:rPr>
          <w:rFonts w:hint="eastAsia"/>
        </w:rPr>
        <w:t>過去の活動履歴がわかる書類</w:t>
      </w:r>
    </w:p>
    <w:p w14:paraId="11AC5083" w14:textId="1C80AA19" w:rsidR="005F785E" w:rsidRDefault="005F785E" w:rsidP="005F785E">
      <w:pPr>
        <w:pStyle w:val="af"/>
        <w:numPr>
          <w:ilvl w:val="0"/>
          <w:numId w:val="1"/>
        </w:numPr>
        <w:autoSpaceDE w:val="0"/>
        <w:autoSpaceDN w:val="0"/>
        <w:ind w:leftChars="0"/>
      </w:pPr>
      <w:r>
        <w:rPr>
          <w:rFonts w:hint="eastAsia"/>
        </w:rPr>
        <w:t>建築設計図書及び工事経費の見積書の写し</w:t>
      </w:r>
    </w:p>
    <w:p w14:paraId="0F0A4652" w14:textId="49433F8A" w:rsidR="005F785E" w:rsidRDefault="005F785E" w:rsidP="005F785E">
      <w:pPr>
        <w:pStyle w:val="af"/>
        <w:numPr>
          <w:ilvl w:val="0"/>
          <w:numId w:val="1"/>
        </w:numPr>
        <w:autoSpaceDE w:val="0"/>
        <w:autoSpaceDN w:val="0"/>
        <w:ind w:leftChars="0"/>
      </w:pPr>
      <w:r>
        <w:rPr>
          <w:rFonts w:hint="eastAsia"/>
        </w:rPr>
        <w:t>付近の見取図</w:t>
      </w:r>
    </w:p>
    <w:p w14:paraId="33E95E4F" w14:textId="05232285" w:rsidR="005F785E" w:rsidRPr="005F785E" w:rsidRDefault="005F785E" w:rsidP="005F785E">
      <w:pPr>
        <w:pStyle w:val="af"/>
        <w:numPr>
          <w:ilvl w:val="0"/>
          <w:numId w:val="1"/>
        </w:numPr>
        <w:autoSpaceDE w:val="0"/>
        <w:autoSpaceDN w:val="0"/>
        <w:ind w:leftChars="0"/>
      </w:pPr>
      <w:r>
        <w:rPr>
          <w:rFonts w:hint="eastAsia"/>
        </w:rPr>
        <w:t>改装前写真</w:t>
      </w:r>
    </w:p>
    <w:p w14:paraId="3104BF1D" w14:textId="0B3C4DD7" w:rsidR="00497F2A" w:rsidRDefault="00497F2A" w:rsidP="003F0C37">
      <w:pPr>
        <w:autoSpaceDE w:val="0"/>
        <w:autoSpaceDN w:val="0"/>
      </w:pPr>
    </w:p>
    <w:p w14:paraId="2382D513" w14:textId="3E5BB9E0" w:rsidR="005F785E" w:rsidRDefault="005F785E">
      <w:pPr>
        <w:widowControl/>
        <w:jc w:val="left"/>
      </w:pPr>
    </w:p>
    <w:sectPr w:rsidR="005F785E" w:rsidSect="004765DC">
      <w:footerReference w:type="default" r:id="rId9"/>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95A2" w14:textId="77777777" w:rsidR="00194C84" w:rsidRDefault="00194C84" w:rsidP="00A71A13">
      <w:r>
        <w:separator/>
      </w:r>
    </w:p>
  </w:endnote>
  <w:endnote w:type="continuationSeparator" w:id="0">
    <w:p w14:paraId="5817D2E3" w14:textId="77777777" w:rsidR="00194C84" w:rsidRDefault="00194C84"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8881" w14:textId="2B70CF57" w:rsidR="004765DC" w:rsidRDefault="004765DC" w:rsidP="0096531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B51E" w14:textId="77777777" w:rsidR="00194C84" w:rsidRDefault="00194C84" w:rsidP="00A71A13">
      <w:r>
        <w:separator/>
      </w:r>
    </w:p>
  </w:footnote>
  <w:footnote w:type="continuationSeparator" w:id="0">
    <w:p w14:paraId="7346014A" w14:textId="77777777" w:rsidR="00194C84" w:rsidRDefault="00194C84" w:rsidP="00A71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0619A"/>
    <w:multiLevelType w:val="hybridMultilevel"/>
    <w:tmpl w:val="0E88D694"/>
    <w:lvl w:ilvl="0" w:tplc="185CD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9"/>
    <w:rsid w:val="00031747"/>
    <w:rsid w:val="00035300"/>
    <w:rsid w:val="00037F24"/>
    <w:rsid w:val="00044473"/>
    <w:rsid w:val="000476E9"/>
    <w:rsid w:val="00047F88"/>
    <w:rsid w:val="000539E8"/>
    <w:rsid w:val="00056148"/>
    <w:rsid w:val="00086F0F"/>
    <w:rsid w:val="000879CD"/>
    <w:rsid w:val="0009604E"/>
    <w:rsid w:val="000B573B"/>
    <w:rsid w:val="000C187B"/>
    <w:rsid w:val="000C2688"/>
    <w:rsid w:val="000C3CE2"/>
    <w:rsid w:val="000E11C7"/>
    <w:rsid w:val="000E4DDD"/>
    <w:rsid w:val="000E5CE8"/>
    <w:rsid w:val="001160D3"/>
    <w:rsid w:val="00120C9C"/>
    <w:rsid w:val="0012604D"/>
    <w:rsid w:val="00152C05"/>
    <w:rsid w:val="00171B1A"/>
    <w:rsid w:val="00191555"/>
    <w:rsid w:val="0019343D"/>
    <w:rsid w:val="00194C84"/>
    <w:rsid w:val="00194E47"/>
    <w:rsid w:val="001A3F21"/>
    <w:rsid w:val="001A688C"/>
    <w:rsid w:val="001D482C"/>
    <w:rsid w:val="001D5A06"/>
    <w:rsid w:val="001F1528"/>
    <w:rsid w:val="002046C0"/>
    <w:rsid w:val="00215D5B"/>
    <w:rsid w:val="002308BB"/>
    <w:rsid w:val="00254A66"/>
    <w:rsid w:val="00264F28"/>
    <w:rsid w:val="002661FA"/>
    <w:rsid w:val="00270CCE"/>
    <w:rsid w:val="00272B94"/>
    <w:rsid w:val="002809A9"/>
    <w:rsid w:val="00286B66"/>
    <w:rsid w:val="00296681"/>
    <w:rsid w:val="002970F5"/>
    <w:rsid w:val="002A3176"/>
    <w:rsid w:val="002C3E5E"/>
    <w:rsid w:val="002F4BF9"/>
    <w:rsid w:val="00310A57"/>
    <w:rsid w:val="003113DC"/>
    <w:rsid w:val="00322A79"/>
    <w:rsid w:val="00324CF4"/>
    <w:rsid w:val="0035036F"/>
    <w:rsid w:val="00350954"/>
    <w:rsid w:val="0036578F"/>
    <w:rsid w:val="00386FB8"/>
    <w:rsid w:val="00392803"/>
    <w:rsid w:val="003C4383"/>
    <w:rsid w:val="003E0B07"/>
    <w:rsid w:val="003E7416"/>
    <w:rsid w:val="003F0C37"/>
    <w:rsid w:val="0041356F"/>
    <w:rsid w:val="004201F5"/>
    <w:rsid w:val="0046298F"/>
    <w:rsid w:val="004765DC"/>
    <w:rsid w:val="004801C3"/>
    <w:rsid w:val="0049560B"/>
    <w:rsid w:val="00497F2A"/>
    <w:rsid w:val="004B5C27"/>
    <w:rsid w:val="004D0E7F"/>
    <w:rsid w:val="004D24D0"/>
    <w:rsid w:val="004E31B5"/>
    <w:rsid w:val="004E60D8"/>
    <w:rsid w:val="00510B07"/>
    <w:rsid w:val="005113BA"/>
    <w:rsid w:val="005367F3"/>
    <w:rsid w:val="00537725"/>
    <w:rsid w:val="00595E08"/>
    <w:rsid w:val="005F785E"/>
    <w:rsid w:val="00614BFD"/>
    <w:rsid w:val="006243C1"/>
    <w:rsid w:val="0063187C"/>
    <w:rsid w:val="00643135"/>
    <w:rsid w:val="00646D7F"/>
    <w:rsid w:val="00651E1D"/>
    <w:rsid w:val="00653B08"/>
    <w:rsid w:val="00661015"/>
    <w:rsid w:val="00663A1C"/>
    <w:rsid w:val="00675334"/>
    <w:rsid w:val="0068484A"/>
    <w:rsid w:val="006A18BD"/>
    <w:rsid w:val="006A24EF"/>
    <w:rsid w:val="006D14AD"/>
    <w:rsid w:val="006D2503"/>
    <w:rsid w:val="00732B5E"/>
    <w:rsid w:val="00743836"/>
    <w:rsid w:val="00750FE1"/>
    <w:rsid w:val="00773DC5"/>
    <w:rsid w:val="00791C16"/>
    <w:rsid w:val="00794555"/>
    <w:rsid w:val="007A4AAE"/>
    <w:rsid w:val="007C1A16"/>
    <w:rsid w:val="007C4260"/>
    <w:rsid w:val="007C6E3F"/>
    <w:rsid w:val="007E247E"/>
    <w:rsid w:val="007E430B"/>
    <w:rsid w:val="007E51E7"/>
    <w:rsid w:val="008015E6"/>
    <w:rsid w:val="00832C79"/>
    <w:rsid w:val="00851F62"/>
    <w:rsid w:val="00855D1B"/>
    <w:rsid w:val="00865496"/>
    <w:rsid w:val="0086737D"/>
    <w:rsid w:val="00871576"/>
    <w:rsid w:val="008948DC"/>
    <w:rsid w:val="008B3B52"/>
    <w:rsid w:val="008B5AD4"/>
    <w:rsid w:val="008F4BC4"/>
    <w:rsid w:val="008F7778"/>
    <w:rsid w:val="00913518"/>
    <w:rsid w:val="00922557"/>
    <w:rsid w:val="00935A00"/>
    <w:rsid w:val="009542C9"/>
    <w:rsid w:val="0096531E"/>
    <w:rsid w:val="00971B0F"/>
    <w:rsid w:val="00990BA1"/>
    <w:rsid w:val="009A4FA2"/>
    <w:rsid w:val="009B12C9"/>
    <w:rsid w:val="009C748D"/>
    <w:rsid w:val="00A0660C"/>
    <w:rsid w:val="00A06F1C"/>
    <w:rsid w:val="00A1323A"/>
    <w:rsid w:val="00A22014"/>
    <w:rsid w:val="00A464C8"/>
    <w:rsid w:val="00A67BCA"/>
    <w:rsid w:val="00A71A13"/>
    <w:rsid w:val="00A7367F"/>
    <w:rsid w:val="00A75C54"/>
    <w:rsid w:val="00A974D3"/>
    <w:rsid w:val="00AA1482"/>
    <w:rsid w:val="00AD5812"/>
    <w:rsid w:val="00AE4509"/>
    <w:rsid w:val="00AF0D9F"/>
    <w:rsid w:val="00AF58E3"/>
    <w:rsid w:val="00B11CAB"/>
    <w:rsid w:val="00B43430"/>
    <w:rsid w:val="00B5097F"/>
    <w:rsid w:val="00B5318E"/>
    <w:rsid w:val="00B70FF6"/>
    <w:rsid w:val="00B82ABB"/>
    <w:rsid w:val="00B91B43"/>
    <w:rsid w:val="00B930DA"/>
    <w:rsid w:val="00B93B43"/>
    <w:rsid w:val="00BC0AAC"/>
    <w:rsid w:val="00BC1167"/>
    <w:rsid w:val="00BD2C9B"/>
    <w:rsid w:val="00C11303"/>
    <w:rsid w:val="00C16A54"/>
    <w:rsid w:val="00C232F1"/>
    <w:rsid w:val="00C429E6"/>
    <w:rsid w:val="00C62DA3"/>
    <w:rsid w:val="00C81489"/>
    <w:rsid w:val="00C95FAF"/>
    <w:rsid w:val="00CB563A"/>
    <w:rsid w:val="00CD0BB4"/>
    <w:rsid w:val="00CD195C"/>
    <w:rsid w:val="00CE1650"/>
    <w:rsid w:val="00CE1FEA"/>
    <w:rsid w:val="00CF0D5E"/>
    <w:rsid w:val="00D406EB"/>
    <w:rsid w:val="00D45047"/>
    <w:rsid w:val="00D54708"/>
    <w:rsid w:val="00D66761"/>
    <w:rsid w:val="00D66D5A"/>
    <w:rsid w:val="00D87EA5"/>
    <w:rsid w:val="00D95F12"/>
    <w:rsid w:val="00DA026C"/>
    <w:rsid w:val="00DC40FF"/>
    <w:rsid w:val="00DD0B4D"/>
    <w:rsid w:val="00DE1F0A"/>
    <w:rsid w:val="00DE3776"/>
    <w:rsid w:val="00DF0093"/>
    <w:rsid w:val="00E07A97"/>
    <w:rsid w:val="00E150CD"/>
    <w:rsid w:val="00E52743"/>
    <w:rsid w:val="00E95540"/>
    <w:rsid w:val="00EA5976"/>
    <w:rsid w:val="00EE1FA8"/>
    <w:rsid w:val="00F20BC1"/>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9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5F78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5F7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DFB7-07C9-4E15-AB19-5CEC890E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ACA492B9</Template>
  <TotalTime>48</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阿部　春美</cp:lastModifiedBy>
  <cp:revision>8</cp:revision>
  <cp:lastPrinted>2019-04-10T00:34:00Z</cp:lastPrinted>
  <dcterms:created xsi:type="dcterms:W3CDTF">2019-03-28T07:53:00Z</dcterms:created>
  <dcterms:modified xsi:type="dcterms:W3CDTF">2019-05-20T07:02:00Z</dcterms:modified>
</cp:coreProperties>
</file>