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7C7E" w14:textId="0C3D04D5" w:rsidR="001B118F" w:rsidRDefault="001B118F" w:rsidP="00A96900">
      <w:pPr>
        <w:spacing w:line="240" w:lineRule="auto"/>
        <w:rPr>
          <w:rFonts w:hAnsi="Times New Roman" w:hint="eastAsia"/>
        </w:rPr>
      </w:pPr>
      <w:r w:rsidRPr="00F11B26">
        <w:rPr>
          <w:rFonts w:hAnsi="Times New Roman" w:hint="eastAsia"/>
        </w:rPr>
        <w:t>様式第</w:t>
      </w:r>
      <w:r w:rsidR="00BC6CEB" w:rsidRPr="00F11B26">
        <w:rPr>
          <w:rFonts w:hAnsi="Times New Roman" w:hint="eastAsia"/>
        </w:rPr>
        <w:t>２</w:t>
      </w:r>
      <w:r w:rsidRPr="00F11B26">
        <w:rPr>
          <w:rFonts w:hAnsi="Times New Roman" w:hint="eastAsia"/>
        </w:rPr>
        <w:t>号（第</w:t>
      </w:r>
      <w:r w:rsidR="00BC6CEB" w:rsidRPr="00F11B26">
        <w:rPr>
          <w:rFonts w:hAnsi="Times New Roman" w:hint="eastAsia"/>
        </w:rPr>
        <w:t>５</w:t>
      </w:r>
      <w:r w:rsidR="000A4EE6" w:rsidRPr="00F11B26">
        <w:rPr>
          <w:rFonts w:hAnsi="Times New Roman" w:hint="eastAsia"/>
        </w:rPr>
        <w:t>条関係）</w:t>
      </w:r>
    </w:p>
    <w:p w14:paraId="2BF404A9" w14:textId="77777777" w:rsidR="00561159" w:rsidRPr="00F11B26" w:rsidRDefault="00561159" w:rsidP="00A96900">
      <w:pPr>
        <w:spacing w:line="240" w:lineRule="auto"/>
        <w:rPr>
          <w:rFonts w:hAnsi="Times New Roman"/>
        </w:rPr>
      </w:pPr>
    </w:p>
    <w:p w14:paraId="1D0ABA65" w14:textId="77777777" w:rsidR="00591A61" w:rsidRPr="00F11B26" w:rsidRDefault="00591A61" w:rsidP="00591A61">
      <w:pPr>
        <w:spacing w:line="240" w:lineRule="auto"/>
        <w:jc w:val="center"/>
        <w:rPr>
          <w:rFonts w:hAnsi="Times New Roman"/>
        </w:rPr>
      </w:pPr>
      <w:r w:rsidRPr="00F11B26">
        <w:rPr>
          <w:rFonts w:hAnsi="Times New Roman" w:hint="eastAsia"/>
        </w:rPr>
        <w:t>誓約書兼同意書</w:t>
      </w:r>
    </w:p>
    <w:p w14:paraId="3F9D6D1D" w14:textId="77777777" w:rsidR="00591A61" w:rsidRPr="00F11B26" w:rsidRDefault="00591A61" w:rsidP="00591A61">
      <w:pPr>
        <w:spacing w:line="240" w:lineRule="auto"/>
        <w:rPr>
          <w:rFonts w:hAnsi="Times New Roman"/>
        </w:rPr>
      </w:pPr>
      <w:bookmarkStart w:id="0" w:name="_GoBack"/>
      <w:bookmarkEnd w:id="0"/>
    </w:p>
    <w:p w14:paraId="156FC2C3" w14:textId="77777777" w:rsidR="00591A61" w:rsidRPr="00F11B26" w:rsidRDefault="00591A61" w:rsidP="00591A61">
      <w:pPr>
        <w:spacing w:line="240" w:lineRule="auto"/>
        <w:rPr>
          <w:rFonts w:hAnsi="Times New Roman"/>
        </w:rPr>
      </w:pPr>
    </w:p>
    <w:p w14:paraId="7B8F626A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  <w:r>
        <w:rPr>
          <w:rFonts w:hAnsi="Times New Roman" w:hint="eastAsia"/>
        </w:rPr>
        <w:t>１　空家等管理サービスの提供に当たって</w:t>
      </w:r>
      <w:r w:rsidRPr="00F11B26">
        <w:rPr>
          <w:rFonts w:hAnsi="Times New Roman" w:hint="eastAsia"/>
        </w:rPr>
        <w:t>、関係する法令及びサービス利用者との契約内容を遵守します。</w:t>
      </w:r>
    </w:p>
    <w:p w14:paraId="46BF89D3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3D172D4F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  <w:r w:rsidRPr="00F11B26">
        <w:rPr>
          <w:rFonts w:hAnsi="Times New Roman" w:hint="eastAsia"/>
        </w:rPr>
        <w:t>２　空家等管理サービスの契約は、登録事業者と利用者の間で、責任を持って行います。</w:t>
      </w:r>
    </w:p>
    <w:p w14:paraId="3D31F861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4112826C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  <w:r w:rsidRPr="00F11B26">
        <w:rPr>
          <w:rFonts w:hAnsi="Times New Roman" w:hint="eastAsia"/>
        </w:rPr>
        <w:t>３　空家等管理サービスに関する一切の紛争については、</w:t>
      </w:r>
      <w:r w:rsidRPr="000B215E">
        <w:rPr>
          <w:rFonts w:hAnsi="Times New Roman" w:hint="eastAsia"/>
        </w:rPr>
        <w:t>登録事業者と利用者の間</w:t>
      </w:r>
      <w:r w:rsidRPr="00F11B26">
        <w:rPr>
          <w:rFonts w:hAnsi="Times New Roman" w:hint="eastAsia"/>
        </w:rPr>
        <w:t>で解決します。</w:t>
      </w:r>
    </w:p>
    <w:p w14:paraId="7E223343" w14:textId="77777777" w:rsidR="00591A61" w:rsidRPr="000B215E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01157CDE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  <w:r w:rsidRPr="00F11B26">
        <w:rPr>
          <w:rFonts w:hAnsi="Times New Roman" w:hint="eastAsia"/>
        </w:rPr>
        <w:t>４　登録申請した内容に虚偽はありません。</w:t>
      </w:r>
    </w:p>
    <w:p w14:paraId="3063F6F0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06052810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  <w:r w:rsidRPr="00F11B26">
        <w:rPr>
          <w:rFonts w:hAnsi="Times New Roman" w:hint="eastAsia"/>
        </w:rPr>
        <w:t>５　登録内容について、八幡平市ホームページ等で公開することに同意します。</w:t>
      </w:r>
    </w:p>
    <w:p w14:paraId="0EDEA8BF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0EFC68B1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0448FA1A" w14:textId="77777777" w:rsidR="00591A61" w:rsidRPr="00F11B26" w:rsidRDefault="00591A61" w:rsidP="00591A61">
      <w:pPr>
        <w:spacing w:line="240" w:lineRule="auto"/>
        <w:ind w:leftChars="100" w:left="221"/>
        <w:jc w:val="left"/>
        <w:rPr>
          <w:rFonts w:hAnsi="Times New Roman"/>
        </w:rPr>
      </w:pPr>
      <w:r w:rsidRPr="00F11B26">
        <w:rPr>
          <w:rFonts w:hAnsi="Times New Roman" w:hint="eastAsia"/>
        </w:rPr>
        <w:t>上記のとおり誓約及び同意いたします。</w:t>
      </w:r>
    </w:p>
    <w:p w14:paraId="7EAF5E38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28BE7754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2DF49FD1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1CA3E7A6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56FA9329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65EC6D26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3A24422B" w14:textId="77777777" w:rsidR="00591A61" w:rsidRPr="00F11B26" w:rsidRDefault="00591A61" w:rsidP="00591A61">
      <w:pPr>
        <w:spacing w:line="240" w:lineRule="auto"/>
        <w:jc w:val="left"/>
        <w:rPr>
          <w:rFonts w:hAnsi="Times New Roman"/>
        </w:rPr>
      </w:pPr>
    </w:p>
    <w:p w14:paraId="1C0B2CA9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</w:p>
    <w:p w14:paraId="73BD1C58" w14:textId="77777777" w:rsidR="00591A61" w:rsidRPr="00F11B26" w:rsidRDefault="00591A61" w:rsidP="00591A61">
      <w:pPr>
        <w:spacing w:line="240" w:lineRule="auto"/>
        <w:ind w:left="221" w:hangingChars="100" w:hanging="221"/>
        <w:jc w:val="left"/>
        <w:rPr>
          <w:rFonts w:hAnsi="Times New Roman"/>
        </w:rPr>
      </w:pPr>
      <w:r w:rsidRPr="00F11B26">
        <w:rPr>
          <w:rFonts w:hAnsi="Times New Roman" w:hint="eastAsia"/>
        </w:rPr>
        <w:t xml:space="preserve">　　　　　　　　　　　　　　　　　　　　　年　　月　　日</w:t>
      </w:r>
    </w:p>
    <w:p w14:paraId="38F54AB7" w14:textId="77777777" w:rsidR="00591A61" w:rsidRPr="00F11B26" w:rsidRDefault="00591A61" w:rsidP="00591A61">
      <w:pPr>
        <w:spacing w:line="240" w:lineRule="auto"/>
        <w:rPr>
          <w:rFonts w:hAnsi="Times New Roman"/>
        </w:rPr>
      </w:pPr>
    </w:p>
    <w:p w14:paraId="354013F1" w14:textId="77777777" w:rsidR="00591A61" w:rsidRPr="00F11B26" w:rsidRDefault="00591A61" w:rsidP="00591A61">
      <w:pPr>
        <w:spacing w:line="240" w:lineRule="auto"/>
        <w:jc w:val="left"/>
        <w:rPr>
          <w:rFonts w:hAnsi="Times New Roman"/>
        </w:rPr>
      </w:pPr>
      <w:r w:rsidRPr="00F11B26">
        <w:rPr>
          <w:rFonts w:hAnsi="Times New Roman" w:hint="eastAsia"/>
        </w:rPr>
        <w:t xml:space="preserve">　　　　　　　　　　　　　　　　　　　　　所在地</w:t>
      </w:r>
    </w:p>
    <w:p w14:paraId="7649C6A2" w14:textId="77777777" w:rsidR="00591A61" w:rsidRPr="00F11B26" w:rsidRDefault="00591A61" w:rsidP="00591A61">
      <w:pPr>
        <w:spacing w:line="240" w:lineRule="auto"/>
        <w:jc w:val="left"/>
        <w:rPr>
          <w:rFonts w:hAnsi="Times New Roman"/>
        </w:rPr>
      </w:pPr>
      <w:r w:rsidRPr="00F11B26">
        <w:rPr>
          <w:rFonts w:hAnsi="Times New Roman" w:hint="eastAsia"/>
        </w:rPr>
        <w:t xml:space="preserve">　　　　　　　　　　　　　　　　　　　　　法人又は団体名</w:t>
      </w:r>
    </w:p>
    <w:p w14:paraId="07563D00" w14:textId="77777777" w:rsidR="00591A61" w:rsidRPr="00F11B26" w:rsidRDefault="00591A61" w:rsidP="00591A61">
      <w:pPr>
        <w:spacing w:line="240" w:lineRule="auto"/>
        <w:jc w:val="left"/>
        <w:rPr>
          <w:rFonts w:hAnsi="Times New Roman"/>
        </w:rPr>
      </w:pPr>
      <w:r w:rsidRPr="00F11B26">
        <w:rPr>
          <w:rFonts w:hAnsi="Times New Roman" w:hint="eastAsia"/>
        </w:rPr>
        <w:t xml:space="preserve">　　　　　　　　　　　　　　　　　　　　　代表者氏名　　　　　　　　　　　　　</w:t>
      </w:r>
      <w:r w:rsidRPr="00F11B26">
        <w:rPr>
          <w:rFonts w:hAnsi="ＭＳ 明朝" w:cs="ＭＳ 明朝" w:hint="eastAsia"/>
        </w:rPr>
        <w:t>㊞</w:t>
      </w:r>
    </w:p>
    <w:p w14:paraId="5773BD50" w14:textId="7ADF6F01" w:rsidR="00484614" w:rsidRDefault="00484614" w:rsidP="008A24E4">
      <w:pPr>
        <w:spacing w:line="240" w:lineRule="auto"/>
        <w:jc w:val="left"/>
        <w:rPr>
          <w:rFonts w:hAnsi="Times New Roman"/>
        </w:rPr>
      </w:pPr>
    </w:p>
    <w:p w14:paraId="5FE099E1" w14:textId="796ABC28" w:rsidR="00484614" w:rsidRDefault="00484614" w:rsidP="008A24E4">
      <w:pPr>
        <w:spacing w:line="240" w:lineRule="auto"/>
        <w:jc w:val="left"/>
        <w:rPr>
          <w:rFonts w:hAnsi="Times New Roman"/>
        </w:rPr>
      </w:pPr>
    </w:p>
    <w:p w14:paraId="142E94CA" w14:textId="38F6DDE3" w:rsidR="00195498" w:rsidRPr="008230A1" w:rsidRDefault="00195498" w:rsidP="008230A1">
      <w:pPr>
        <w:spacing w:line="240" w:lineRule="auto"/>
        <w:rPr>
          <w:rFonts w:hAnsi="Times New Roman"/>
        </w:rPr>
      </w:pPr>
    </w:p>
    <w:sectPr w:rsidR="00195498" w:rsidRPr="008230A1" w:rsidSect="00B3096B">
      <w:headerReference w:type="default" r:id="rId9"/>
      <w:footerReference w:type="default" r:id="rId10"/>
      <w:type w:val="continuous"/>
      <w:pgSz w:w="11906" w:h="16838" w:code="9"/>
      <w:pgMar w:top="1814" w:right="1418" w:bottom="1701" w:left="1418" w:header="851" w:footer="601" w:gutter="0"/>
      <w:pgNumType w:start="1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C0D3" w14:textId="77777777" w:rsidR="001D75EE" w:rsidRDefault="001D75EE">
      <w:r>
        <w:separator/>
      </w:r>
    </w:p>
  </w:endnote>
  <w:endnote w:type="continuationSeparator" w:id="0">
    <w:p w14:paraId="74B6F8A6" w14:textId="77777777" w:rsidR="001D75EE" w:rsidRDefault="001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DD6C" w14:textId="67F32E21" w:rsidR="001103AC" w:rsidRDefault="001103AC" w:rsidP="00507A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5BDB" w14:textId="77777777" w:rsidR="001D75EE" w:rsidRDefault="001D75EE">
      <w:r>
        <w:separator/>
      </w:r>
    </w:p>
  </w:footnote>
  <w:footnote w:type="continuationSeparator" w:id="0">
    <w:p w14:paraId="140153B7" w14:textId="77777777" w:rsidR="001D75EE" w:rsidRDefault="001D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A628" w14:textId="77777777" w:rsidR="001103AC" w:rsidRDefault="001103AC">
    <w:pPr>
      <w:pStyle w:val="a3"/>
      <w:topLinePunct/>
      <w:spacing w:line="21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CA3"/>
    <w:multiLevelType w:val="hybridMultilevel"/>
    <w:tmpl w:val="7B28176C"/>
    <w:lvl w:ilvl="0" w:tplc="55200D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09A371B4"/>
    <w:multiLevelType w:val="hybridMultilevel"/>
    <w:tmpl w:val="FAA639E6"/>
    <w:lvl w:ilvl="0" w:tplc="680E722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0BAF6B46"/>
    <w:multiLevelType w:val="hybridMultilevel"/>
    <w:tmpl w:val="3A10ED6A"/>
    <w:lvl w:ilvl="0" w:tplc="E730D72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2013091"/>
    <w:multiLevelType w:val="hybridMultilevel"/>
    <w:tmpl w:val="D79648F8"/>
    <w:lvl w:ilvl="0" w:tplc="C33A0CE4">
      <w:start w:val="1"/>
      <w:numFmt w:val="decimalFullWidth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2972066"/>
    <w:multiLevelType w:val="hybridMultilevel"/>
    <w:tmpl w:val="63368B90"/>
    <w:lvl w:ilvl="0" w:tplc="98E6403A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173144C"/>
    <w:multiLevelType w:val="hybridMultilevel"/>
    <w:tmpl w:val="985223A4"/>
    <w:lvl w:ilvl="0" w:tplc="DC1CE22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58D7C08"/>
    <w:multiLevelType w:val="hybridMultilevel"/>
    <w:tmpl w:val="21B8F802"/>
    <w:lvl w:ilvl="0" w:tplc="C7C6A9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504C462D"/>
    <w:multiLevelType w:val="hybridMultilevel"/>
    <w:tmpl w:val="2AE26656"/>
    <w:lvl w:ilvl="0" w:tplc="9EFA7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321AC1"/>
    <w:multiLevelType w:val="hybridMultilevel"/>
    <w:tmpl w:val="453EB27E"/>
    <w:lvl w:ilvl="0" w:tplc="2B4EA436">
      <w:start w:val="1"/>
      <w:numFmt w:val="decimalFullWidth"/>
      <w:lvlText w:val="(%1)"/>
      <w:lvlJc w:val="left"/>
      <w:pPr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74B8118F"/>
    <w:multiLevelType w:val="hybridMultilevel"/>
    <w:tmpl w:val="E0FCBEC6"/>
    <w:lvl w:ilvl="0" w:tplc="50BE025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21"/>
  <w:drawingGridVerticalSpacing w:val="333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76A9"/>
    <w:rsid w:val="000011A4"/>
    <w:rsid w:val="0000160D"/>
    <w:rsid w:val="00021DE3"/>
    <w:rsid w:val="0002520C"/>
    <w:rsid w:val="00026C30"/>
    <w:rsid w:val="000325ED"/>
    <w:rsid w:val="000476A9"/>
    <w:rsid w:val="00051687"/>
    <w:rsid w:val="00052A26"/>
    <w:rsid w:val="000632B5"/>
    <w:rsid w:val="00064C85"/>
    <w:rsid w:val="000846D0"/>
    <w:rsid w:val="00096C49"/>
    <w:rsid w:val="000A4EE6"/>
    <w:rsid w:val="000A7DFD"/>
    <w:rsid w:val="000B0919"/>
    <w:rsid w:val="000B1969"/>
    <w:rsid w:val="000B4A6A"/>
    <w:rsid w:val="000C0311"/>
    <w:rsid w:val="000C1E6E"/>
    <w:rsid w:val="000D26EA"/>
    <w:rsid w:val="000E2345"/>
    <w:rsid w:val="000E2EE9"/>
    <w:rsid w:val="000E45FE"/>
    <w:rsid w:val="001038CB"/>
    <w:rsid w:val="001103AC"/>
    <w:rsid w:val="00131669"/>
    <w:rsid w:val="00142C02"/>
    <w:rsid w:val="0015256F"/>
    <w:rsid w:val="001573DD"/>
    <w:rsid w:val="00157576"/>
    <w:rsid w:val="001734CB"/>
    <w:rsid w:val="0018717A"/>
    <w:rsid w:val="0019140D"/>
    <w:rsid w:val="0019537B"/>
    <w:rsid w:val="00195498"/>
    <w:rsid w:val="001A01A5"/>
    <w:rsid w:val="001A0D9B"/>
    <w:rsid w:val="001A5B72"/>
    <w:rsid w:val="001B118F"/>
    <w:rsid w:val="001B5BE0"/>
    <w:rsid w:val="001B5D7D"/>
    <w:rsid w:val="001B7093"/>
    <w:rsid w:val="001C3181"/>
    <w:rsid w:val="001C5CCB"/>
    <w:rsid w:val="001D2B34"/>
    <w:rsid w:val="001D75EE"/>
    <w:rsid w:val="001E1B94"/>
    <w:rsid w:val="001F45D6"/>
    <w:rsid w:val="001F5956"/>
    <w:rsid w:val="001F6844"/>
    <w:rsid w:val="0020662B"/>
    <w:rsid w:val="0021042C"/>
    <w:rsid w:val="00212DF3"/>
    <w:rsid w:val="00220601"/>
    <w:rsid w:val="002330FD"/>
    <w:rsid w:val="00253E7B"/>
    <w:rsid w:val="00262EB4"/>
    <w:rsid w:val="00263415"/>
    <w:rsid w:val="002723DF"/>
    <w:rsid w:val="002914C4"/>
    <w:rsid w:val="00293019"/>
    <w:rsid w:val="002B6D39"/>
    <w:rsid w:val="002D7DF1"/>
    <w:rsid w:val="002E254D"/>
    <w:rsid w:val="002F7B55"/>
    <w:rsid w:val="003156DE"/>
    <w:rsid w:val="00317D14"/>
    <w:rsid w:val="00342597"/>
    <w:rsid w:val="00344DF2"/>
    <w:rsid w:val="00347E58"/>
    <w:rsid w:val="00352396"/>
    <w:rsid w:val="0035406C"/>
    <w:rsid w:val="00355231"/>
    <w:rsid w:val="003723B2"/>
    <w:rsid w:val="0038470C"/>
    <w:rsid w:val="00387BA7"/>
    <w:rsid w:val="0039000B"/>
    <w:rsid w:val="0039099F"/>
    <w:rsid w:val="00391A90"/>
    <w:rsid w:val="003960F3"/>
    <w:rsid w:val="003A1D19"/>
    <w:rsid w:val="003B6554"/>
    <w:rsid w:val="003C125F"/>
    <w:rsid w:val="003D0611"/>
    <w:rsid w:val="003D5639"/>
    <w:rsid w:val="003D7489"/>
    <w:rsid w:val="003E0C46"/>
    <w:rsid w:val="003E2C4F"/>
    <w:rsid w:val="003F54F4"/>
    <w:rsid w:val="00401472"/>
    <w:rsid w:val="00404398"/>
    <w:rsid w:val="004051C9"/>
    <w:rsid w:val="00414BCF"/>
    <w:rsid w:val="00423536"/>
    <w:rsid w:val="0042670D"/>
    <w:rsid w:val="004336A0"/>
    <w:rsid w:val="004355F4"/>
    <w:rsid w:val="00440F28"/>
    <w:rsid w:val="00441233"/>
    <w:rsid w:val="0044243D"/>
    <w:rsid w:val="0044313C"/>
    <w:rsid w:val="004543D0"/>
    <w:rsid w:val="004622BD"/>
    <w:rsid w:val="00465088"/>
    <w:rsid w:val="00480ED6"/>
    <w:rsid w:val="00484614"/>
    <w:rsid w:val="004A1C3E"/>
    <w:rsid w:val="004A20FE"/>
    <w:rsid w:val="004B0FCE"/>
    <w:rsid w:val="004B5216"/>
    <w:rsid w:val="004C09E6"/>
    <w:rsid w:val="004C12D7"/>
    <w:rsid w:val="004D54DE"/>
    <w:rsid w:val="004E13B2"/>
    <w:rsid w:val="004E17B9"/>
    <w:rsid w:val="004F556C"/>
    <w:rsid w:val="004F690B"/>
    <w:rsid w:val="004F7DCB"/>
    <w:rsid w:val="00500CB8"/>
    <w:rsid w:val="00507AEB"/>
    <w:rsid w:val="0051100A"/>
    <w:rsid w:val="00515151"/>
    <w:rsid w:val="00520559"/>
    <w:rsid w:val="005207C1"/>
    <w:rsid w:val="00521AE4"/>
    <w:rsid w:val="005306EC"/>
    <w:rsid w:val="00541543"/>
    <w:rsid w:val="0055280C"/>
    <w:rsid w:val="00554A21"/>
    <w:rsid w:val="00554C71"/>
    <w:rsid w:val="00561159"/>
    <w:rsid w:val="00566A44"/>
    <w:rsid w:val="00573474"/>
    <w:rsid w:val="00577459"/>
    <w:rsid w:val="0058204A"/>
    <w:rsid w:val="00591A61"/>
    <w:rsid w:val="00594AFE"/>
    <w:rsid w:val="005A5218"/>
    <w:rsid w:val="005A562B"/>
    <w:rsid w:val="005D239E"/>
    <w:rsid w:val="005D77EE"/>
    <w:rsid w:val="005E2906"/>
    <w:rsid w:val="005E2C80"/>
    <w:rsid w:val="005F4925"/>
    <w:rsid w:val="00612142"/>
    <w:rsid w:val="00615765"/>
    <w:rsid w:val="00634BFA"/>
    <w:rsid w:val="0064719B"/>
    <w:rsid w:val="00663C46"/>
    <w:rsid w:val="00666C54"/>
    <w:rsid w:val="00675EE1"/>
    <w:rsid w:val="006805EE"/>
    <w:rsid w:val="00696007"/>
    <w:rsid w:val="006B2336"/>
    <w:rsid w:val="006B43C9"/>
    <w:rsid w:val="006C4F72"/>
    <w:rsid w:val="006C53F1"/>
    <w:rsid w:val="006D2C22"/>
    <w:rsid w:val="006E05F0"/>
    <w:rsid w:val="006F12EC"/>
    <w:rsid w:val="006F413E"/>
    <w:rsid w:val="006F68F4"/>
    <w:rsid w:val="007016F4"/>
    <w:rsid w:val="007066FD"/>
    <w:rsid w:val="00716261"/>
    <w:rsid w:val="007232F2"/>
    <w:rsid w:val="00741494"/>
    <w:rsid w:val="00775593"/>
    <w:rsid w:val="00776CD6"/>
    <w:rsid w:val="00782680"/>
    <w:rsid w:val="0078633A"/>
    <w:rsid w:val="00792829"/>
    <w:rsid w:val="0079773B"/>
    <w:rsid w:val="007A2AC1"/>
    <w:rsid w:val="007A4D13"/>
    <w:rsid w:val="007B656F"/>
    <w:rsid w:val="007E0268"/>
    <w:rsid w:val="007E33DD"/>
    <w:rsid w:val="007E7C22"/>
    <w:rsid w:val="00803893"/>
    <w:rsid w:val="00803D70"/>
    <w:rsid w:val="00807AEE"/>
    <w:rsid w:val="00810E04"/>
    <w:rsid w:val="00817C6A"/>
    <w:rsid w:val="00820EC0"/>
    <w:rsid w:val="00823098"/>
    <w:rsid w:val="008230A1"/>
    <w:rsid w:val="00824AF1"/>
    <w:rsid w:val="00831D16"/>
    <w:rsid w:val="00833FFE"/>
    <w:rsid w:val="00834093"/>
    <w:rsid w:val="0083478E"/>
    <w:rsid w:val="00840A6D"/>
    <w:rsid w:val="008447AB"/>
    <w:rsid w:val="0085553E"/>
    <w:rsid w:val="00857B80"/>
    <w:rsid w:val="00863A7E"/>
    <w:rsid w:val="00864B84"/>
    <w:rsid w:val="0086512C"/>
    <w:rsid w:val="00865DFD"/>
    <w:rsid w:val="00874D15"/>
    <w:rsid w:val="00875CEC"/>
    <w:rsid w:val="0088043B"/>
    <w:rsid w:val="00886081"/>
    <w:rsid w:val="0088661F"/>
    <w:rsid w:val="0089435B"/>
    <w:rsid w:val="008944EE"/>
    <w:rsid w:val="008A24E4"/>
    <w:rsid w:val="008A6736"/>
    <w:rsid w:val="008B5B46"/>
    <w:rsid w:val="008C142E"/>
    <w:rsid w:val="008D1867"/>
    <w:rsid w:val="008D6A3E"/>
    <w:rsid w:val="008E737E"/>
    <w:rsid w:val="008F486B"/>
    <w:rsid w:val="008F5258"/>
    <w:rsid w:val="008F52A1"/>
    <w:rsid w:val="00917EC3"/>
    <w:rsid w:val="0092473F"/>
    <w:rsid w:val="00927BB0"/>
    <w:rsid w:val="0093675A"/>
    <w:rsid w:val="00947794"/>
    <w:rsid w:val="00956BD9"/>
    <w:rsid w:val="00960996"/>
    <w:rsid w:val="00960BB4"/>
    <w:rsid w:val="00962908"/>
    <w:rsid w:val="0096635A"/>
    <w:rsid w:val="00975157"/>
    <w:rsid w:val="00990224"/>
    <w:rsid w:val="00996AED"/>
    <w:rsid w:val="009A4E7A"/>
    <w:rsid w:val="009A6BE5"/>
    <w:rsid w:val="009B3DA1"/>
    <w:rsid w:val="009C6F53"/>
    <w:rsid w:val="009D025F"/>
    <w:rsid w:val="009D4E2F"/>
    <w:rsid w:val="009E3E5F"/>
    <w:rsid w:val="009E487F"/>
    <w:rsid w:val="009F3F23"/>
    <w:rsid w:val="00A10D9C"/>
    <w:rsid w:val="00A110E6"/>
    <w:rsid w:val="00A2614E"/>
    <w:rsid w:val="00A3766D"/>
    <w:rsid w:val="00A42628"/>
    <w:rsid w:val="00A42D81"/>
    <w:rsid w:val="00A62EAC"/>
    <w:rsid w:val="00A75BA9"/>
    <w:rsid w:val="00A80B2A"/>
    <w:rsid w:val="00A81297"/>
    <w:rsid w:val="00A87F0E"/>
    <w:rsid w:val="00A94B04"/>
    <w:rsid w:val="00A96900"/>
    <w:rsid w:val="00AA17C4"/>
    <w:rsid w:val="00AC4DB2"/>
    <w:rsid w:val="00AD27B8"/>
    <w:rsid w:val="00AD4029"/>
    <w:rsid w:val="00AD488C"/>
    <w:rsid w:val="00AE19A6"/>
    <w:rsid w:val="00AF51A1"/>
    <w:rsid w:val="00B07397"/>
    <w:rsid w:val="00B11D18"/>
    <w:rsid w:val="00B279E5"/>
    <w:rsid w:val="00B3020D"/>
    <w:rsid w:val="00B3096B"/>
    <w:rsid w:val="00B32232"/>
    <w:rsid w:val="00B5165D"/>
    <w:rsid w:val="00B51A43"/>
    <w:rsid w:val="00B62622"/>
    <w:rsid w:val="00B654A8"/>
    <w:rsid w:val="00B72238"/>
    <w:rsid w:val="00B75202"/>
    <w:rsid w:val="00B76BB5"/>
    <w:rsid w:val="00B810A4"/>
    <w:rsid w:val="00B86AE2"/>
    <w:rsid w:val="00B87A23"/>
    <w:rsid w:val="00BB019E"/>
    <w:rsid w:val="00BB54FA"/>
    <w:rsid w:val="00BC3580"/>
    <w:rsid w:val="00BC6CEB"/>
    <w:rsid w:val="00BC7341"/>
    <w:rsid w:val="00BD46BB"/>
    <w:rsid w:val="00BD7DE4"/>
    <w:rsid w:val="00BE47A8"/>
    <w:rsid w:val="00C019EC"/>
    <w:rsid w:val="00C055F9"/>
    <w:rsid w:val="00C075AC"/>
    <w:rsid w:val="00C10162"/>
    <w:rsid w:val="00C13418"/>
    <w:rsid w:val="00C13B3D"/>
    <w:rsid w:val="00C15082"/>
    <w:rsid w:val="00C17232"/>
    <w:rsid w:val="00C17B14"/>
    <w:rsid w:val="00C17DAF"/>
    <w:rsid w:val="00C22087"/>
    <w:rsid w:val="00C245D8"/>
    <w:rsid w:val="00C35AEB"/>
    <w:rsid w:val="00C35C6C"/>
    <w:rsid w:val="00C43CBB"/>
    <w:rsid w:val="00C5014F"/>
    <w:rsid w:val="00C546CB"/>
    <w:rsid w:val="00C6268F"/>
    <w:rsid w:val="00C77F13"/>
    <w:rsid w:val="00C87A4D"/>
    <w:rsid w:val="00CA19DD"/>
    <w:rsid w:val="00CB05B0"/>
    <w:rsid w:val="00CB0668"/>
    <w:rsid w:val="00CB55C8"/>
    <w:rsid w:val="00CC61D4"/>
    <w:rsid w:val="00CE659A"/>
    <w:rsid w:val="00CF31D0"/>
    <w:rsid w:val="00D0197A"/>
    <w:rsid w:val="00D02F01"/>
    <w:rsid w:val="00D11C2F"/>
    <w:rsid w:val="00D14FC3"/>
    <w:rsid w:val="00D20C39"/>
    <w:rsid w:val="00D37131"/>
    <w:rsid w:val="00D43C0E"/>
    <w:rsid w:val="00D44271"/>
    <w:rsid w:val="00D45B87"/>
    <w:rsid w:val="00D4638D"/>
    <w:rsid w:val="00D55970"/>
    <w:rsid w:val="00D5668B"/>
    <w:rsid w:val="00D56AD2"/>
    <w:rsid w:val="00D65AA9"/>
    <w:rsid w:val="00D671EE"/>
    <w:rsid w:val="00D745CA"/>
    <w:rsid w:val="00D80FC7"/>
    <w:rsid w:val="00D81D99"/>
    <w:rsid w:val="00D86A81"/>
    <w:rsid w:val="00D90000"/>
    <w:rsid w:val="00D92C96"/>
    <w:rsid w:val="00D94BD8"/>
    <w:rsid w:val="00D9616B"/>
    <w:rsid w:val="00DA475C"/>
    <w:rsid w:val="00DB05E3"/>
    <w:rsid w:val="00DB4E3A"/>
    <w:rsid w:val="00DB4F15"/>
    <w:rsid w:val="00DC4C26"/>
    <w:rsid w:val="00DD06E4"/>
    <w:rsid w:val="00DD622F"/>
    <w:rsid w:val="00DD722E"/>
    <w:rsid w:val="00DE0D52"/>
    <w:rsid w:val="00DE2F20"/>
    <w:rsid w:val="00DE3AAA"/>
    <w:rsid w:val="00DE6968"/>
    <w:rsid w:val="00DF4B66"/>
    <w:rsid w:val="00E01E59"/>
    <w:rsid w:val="00E13A1F"/>
    <w:rsid w:val="00E17402"/>
    <w:rsid w:val="00E24D04"/>
    <w:rsid w:val="00E26552"/>
    <w:rsid w:val="00E27855"/>
    <w:rsid w:val="00E32FD3"/>
    <w:rsid w:val="00E36BCC"/>
    <w:rsid w:val="00E42AA7"/>
    <w:rsid w:val="00E6079F"/>
    <w:rsid w:val="00E626F4"/>
    <w:rsid w:val="00E7094C"/>
    <w:rsid w:val="00E721AA"/>
    <w:rsid w:val="00E80CE2"/>
    <w:rsid w:val="00E8620B"/>
    <w:rsid w:val="00E945F3"/>
    <w:rsid w:val="00E95B3D"/>
    <w:rsid w:val="00E96011"/>
    <w:rsid w:val="00EA28D7"/>
    <w:rsid w:val="00EA6324"/>
    <w:rsid w:val="00EA7BC3"/>
    <w:rsid w:val="00EB0349"/>
    <w:rsid w:val="00EC4B39"/>
    <w:rsid w:val="00EC4D6B"/>
    <w:rsid w:val="00EC60F5"/>
    <w:rsid w:val="00EC7461"/>
    <w:rsid w:val="00ED4D7D"/>
    <w:rsid w:val="00EE00FA"/>
    <w:rsid w:val="00EE0BEB"/>
    <w:rsid w:val="00EE5595"/>
    <w:rsid w:val="00EF1D57"/>
    <w:rsid w:val="00EF6584"/>
    <w:rsid w:val="00EF7E22"/>
    <w:rsid w:val="00F027C9"/>
    <w:rsid w:val="00F11B26"/>
    <w:rsid w:val="00F11D4F"/>
    <w:rsid w:val="00F12156"/>
    <w:rsid w:val="00F146F5"/>
    <w:rsid w:val="00F14979"/>
    <w:rsid w:val="00F1719C"/>
    <w:rsid w:val="00F17809"/>
    <w:rsid w:val="00F3584D"/>
    <w:rsid w:val="00F42B82"/>
    <w:rsid w:val="00F44DB3"/>
    <w:rsid w:val="00F56BDE"/>
    <w:rsid w:val="00F60DD3"/>
    <w:rsid w:val="00F703C2"/>
    <w:rsid w:val="00F70667"/>
    <w:rsid w:val="00F71F53"/>
    <w:rsid w:val="00F83666"/>
    <w:rsid w:val="00F879F1"/>
    <w:rsid w:val="00F95F1D"/>
    <w:rsid w:val="00FA414B"/>
    <w:rsid w:val="00FC0616"/>
    <w:rsid w:val="00FC41B6"/>
    <w:rsid w:val="00FD11EB"/>
    <w:rsid w:val="00FD7675"/>
    <w:rsid w:val="00FE3432"/>
    <w:rsid w:val="00FF015C"/>
    <w:rsid w:val="00FF12F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96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79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17B1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D45B87"/>
    <w:rPr>
      <w:rFonts w:eastAsia="ＭＳ 明朝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uiPriority w:val="59"/>
    <w:rsid w:val="00F879F1"/>
    <w:rPr>
      <w:rFonts w:eastAsia="ＭＳ 明朝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EC4B39"/>
    <w:rPr>
      <w:sz w:val="18"/>
      <w:szCs w:val="18"/>
    </w:rPr>
  </w:style>
  <w:style w:type="paragraph" w:styleId="aa">
    <w:name w:val="annotation text"/>
    <w:basedOn w:val="a"/>
    <w:link w:val="ab"/>
    <w:rsid w:val="00EC4B39"/>
    <w:pPr>
      <w:jc w:val="left"/>
    </w:pPr>
  </w:style>
  <w:style w:type="character" w:customStyle="1" w:styleId="ab">
    <w:name w:val="コメント文字列 (文字)"/>
    <w:link w:val="aa"/>
    <w:rsid w:val="00EC4B39"/>
    <w:rPr>
      <w:rFonts w:ascii="ＭＳ 明朝" w:eastAsia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C4B39"/>
    <w:rPr>
      <w:b/>
      <w:bCs/>
    </w:rPr>
  </w:style>
  <w:style w:type="character" w:customStyle="1" w:styleId="ad">
    <w:name w:val="コメント内容 (文字)"/>
    <w:link w:val="ac"/>
    <w:rsid w:val="00EC4B39"/>
    <w:rPr>
      <w:rFonts w:ascii="ＭＳ 明朝" w:eastAsia="ＭＳ 明朝"/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515151"/>
    <w:pPr>
      <w:jc w:val="center"/>
    </w:pPr>
    <w:rPr>
      <w:rFonts w:hAnsi="Times New Roman"/>
    </w:rPr>
  </w:style>
  <w:style w:type="character" w:customStyle="1" w:styleId="af">
    <w:name w:val="記 (文字)"/>
    <w:link w:val="ae"/>
    <w:rsid w:val="00515151"/>
    <w:rPr>
      <w:rFonts w:ascii="ＭＳ 明朝" w:eastAsia="ＭＳ 明朝" w:hAnsi="Times New Roman"/>
      <w:kern w:val="2"/>
      <w:sz w:val="24"/>
      <w:szCs w:val="24"/>
    </w:rPr>
  </w:style>
  <w:style w:type="paragraph" w:styleId="af0">
    <w:name w:val="Closing"/>
    <w:basedOn w:val="a"/>
    <w:link w:val="af1"/>
    <w:rsid w:val="00515151"/>
    <w:pPr>
      <w:jc w:val="right"/>
    </w:pPr>
    <w:rPr>
      <w:rFonts w:hAnsi="Times New Roman"/>
    </w:rPr>
  </w:style>
  <w:style w:type="character" w:customStyle="1" w:styleId="af1">
    <w:name w:val="結語 (文字)"/>
    <w:link w:val="af0"/>
    <w:rsid w:val="00515151"/>
    <w:rPr>
      <w:rFonts w:ascii="ＭＳ 明朝" w:eastAsia="ＭＳ 明朝" w:hAnsi="Times New Roman"/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507AEB"/>
    <w:rPr>
      <w:rFonts w:ascii="ＭＳ 明朝" w:eastAsia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79F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17B1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D45B87"/>
    <w:rPr>
      <w:rFonts w:eastAsia="ＭＳ 明朝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uiPriority w:val="59"/>
    <w:rsid w:val="00F879F1"/>
    <w:rPr>
      <w:rFonts w:eastAsia="ＭＳ 明朝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EC4B39"/>
    <w:rPr>
      <w:sz w:val="18"/>
      <w:szCs w:val="18"/>
    </w:rPr>
  </w:style>
  <w:style w:type="paragraph" w:styleId="aa">
    <w:name w:val="annotation text"/>
    <w:basedOn w:val="a"/>
    <w:link w:val="ab"/>
    <w:rsid w:val="00EC4B39"/>
    <w:pPr>
      <w:jc w:val="left"/>
    </w:pPr>
  </w:style>
  <w:style w:type="character" w:customStyle="1" w:styleId="ab">
    <w:name w:val="コメント文字列 (文字)"/>
    <w:link w:val="aa"/>
    <w:rsid w:val="00EC4B39"/>
    <w:rPr>
      <w:rFonts w:ascii="ＭＳ 明朝" w:eastAsia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C4B39"/>
    <w:rPr>
      <w:b/>
      <w:bCs/>
    </w:rPr>
  </w:style>
  <w:style w:type="character" w:customStyle="1" w:styleId="ad">
    <w:name w:val="コメント内容 (文字)"/>
    <w:link w:val="ac"/>
    <w:rsid w:val="00EC4B39"/>
    <w:rPr>
      <w:rFonts w:ascii="ＭＳ 明朝" w:eastAsia="ＭＳ 明朝"/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515151"/>
    <w:pPr>
      <w:jc w:val="center"/>
    </w:pPr>
    <w:rPr>
      <w:rFonts w:hAnsi="Times New Roman"/>
    </w:rPr>
  </w:style>
  <w:style w:type="character" w:customStyle="1" w:styleId="af">
    <w:name w:val="記 (文字)"/>
    <w:link w:val="ae"/>
    <w:rsid w:val="00515151"/>
    <w:rPr>
      <w:rFonts w:ascii="ＭＳ 明朝" w:eastAsia="ＭＳ 明朝" w:hAnsi="Times New Roman"/>
      <w:kern w:val="2"/>
      <w:sz w:val="24"/>
      <w:szCs w:val="24"/>
    </w:rPr>
  </w:style>
  <w:style w:type="paragraph" w:styleId="af0">
    <w:name w:val="Closing"/>
    <w:basedOn w:val="a"/>
    <w:link w:val="af1"/>
    <w:rsid w:val="00515151"/>
    <w:pPr>
      <w:jc w:val="right"/>
    </w:pPr>
    <w:rPr>
      <w:rFonts w:hAnsi="Times New Roman"/>
    </w:rPr>
  </w:style>
  <w:style w:type="character" w:customStyle="1" w:styleId="af1">
    <w:name w:val="結語 (文字)"/>
    <w:link w:val="af0"/>
    <w:rsid w:val="00515151"/>
    <w:rPr>
      <w:rFonts w:ascii="ＭＳ 明朝" w:eastAsia="ＭＳ 明朝" w:hAnsi="Times New Roman"/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507AEB"/>
    <w:rPr>
      <w:rFonts w:ascii="ＭＳ 明朝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050606&#20843;&#24161;&#24179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2ACB-8F99-451F-9410-A6E789F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050606八幡平市（縦）</Template>
  <TotalTime>122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本藤</dc:creator>
  <cp:keywords/>
  <cp:lastModifiedBy>高橋　伸也</cp:lastModifiedBy>
  <cp:revision>36</cp:revision>
  <cp:lastPrinted>2018-07-20T07:44:00Z</cp:lastPrinted>
  <dcterms:created xsi:type="dcterms:W3CDTF">2018-07-20T04:34:00Z</dcterms:created>
  <dcterms:modified xsi:type="dcterms:W3CDTF">2018-08-31T00:04:00Z</dcterms:modified>
</cp:coreProperties>
</file>