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83033" w14:textId="62C23E7C" w:rsidR="00484614" w:rsidRDefault="0039099F" w:rsidP="00484614">
      <w:pPr>
        <w:spacing w:line="240" w:lineRule="auto"/>
        <w:ind w:left="221" w:hanging="221"/>
        <w:rPr>
          <w:rFonts w:hAnsi="Times New Roman"/>
        </w:rPr>
      </w:pPr>
      <w:r w:rsidRPr="00F11B26">
        <w:rPr>
          <w:rFonts w:hAnsi="Times New Roman" w:hint="eastAsia"/>
        </w:rPr>
        <w:t>様式第１</w:t>
      </w:r>
      <w:r w:rsidR="00500CB8" w:rsidRPr="00F11B26">
        <w:rPr>
          <w:rFonts w:hAnsi="Times New Roman" w:hint="eastAsia"/>
        </w:rPr>
        <w:t>号（第</w:t>
      </w:r>
      <w:r w:rsidRPr="00F11B26">
        <w:rPr>
          <w:rFonts w:hAnsi="Times New Roman" w:hint="eastAsia"/>
        </w:rPr>
        <w:t>５</w:t>
      </w:r>
      <w:r w:rsidR="00500CB8" w:rsidRPr="00F11B26">
        <w:rPr>
          <w:rFonts w:hAnsi="Times New Roman" w:hint="eastAsia"/>
        </w:rPr>
        <w:t>条関係）</w:t>
      </w:r>
    </w:p>
    <w:p w14:paraId="6E877C81" w14:textId="56C4168F" w:rsidR="00484614" w:rsidRDefault="00C83095" w:rsidP="00484614">
      <w:pPr>
        <w:spacing w:line="240" w:lineRule="auto"/>
        <w:ind w:left="221" w:hanging="221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年　　月　　日</w:t>
      </w:r>
    </w:p>
    <w:p w14:paraId="042E3DFB" w14:textId="77777777" w:rsidR="00484614" w:rsidRDefault="00484614" w:rsidP="00484614">
      <w:pPr>
        <w:spacing w:line="240" w:lineRule="auto"/>
        <w:ind w:left="221" w:hanging="221"/>
        <w:rPr>
          <w:rFonts w:hAnsi="Times New Roman"/>
        </w:rPr>
      </w:pPr>
    </w:p>
    <w:p w14:paraId="2952015B" w14:textId="31E6B538" w:rsidR="00484614" w:rsidRDefault="00C83095" w:rsidP="00484614">
      <w:pPr>
        <w:spacing w:line="240" w:lineRule="auto"/>
        <w:ind w:left="221" w:hanging="221"/>
        <w:rPr>
          <w:rFonts w:hAnsi="Times New Roman"/>
        </w:rPr>
      </w:pPr>
      <w:r>
        <w:rPr>
          <w:rFonts w:hAnsi="Times New Roman" w:hint="eastAsia"/>
        </w:rPr>
        <w:t xml:space="preserve">　　　八幡平市長　　　</w:t>
      </w:r>
      <w:r w:rsidR="008E7B46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　様</w:t>
      </w:r>
    </w:p>
    <w:p w14:paraId="4AAC3845" w14:textId="77777777" w:rsidR="00484614" w:rsidRDefault="00484614" w:rsidP="00484614">
      <w:pPr>
        <w:spacing w:line="240" w:lineRule="auto"/>
        <w:ind w:left="221" w:hanging="221"/>
        <w:rPr>
          <w:rFonts w:hAnsi="Times New Roman"/>
        </w:rPr>
      </w:pPr>
    </w:p>
    <w:p w14:paraId="429F7553" w14:textId="6B02A5A4" w:rsidR="00484614" w:rsidRDefault="00C83095" w:rsidP="00484614">
      <w:pPr>
        <w:spacing w:line="240" w:lineRule="auto"/>
        <w:ind w:left="221" w:hanging="221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　　所在地</w:t>
      </w:r>
    </w:p>
    <w:p w14:paraId="7B5E1BB4" w14:textId="0BF08870" w:rsidR="00484614" w:rsidRDefault="00C83095" w:rsidP="00484614">
      <w:pPr>
        <w:spacing w:line="240" w:lineRule="auto"/>
        <w:ind w:left="221" w:hanging="221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　　法人又は団体名</w:t>
      </w:r>
    </w:p>
    <w:p w14:paraId="2BCD3821" w14:textId="18758010" w:rsidR="00484614" w:rsidRDefault="00C83095" w:rsidP="00484614">
      <w:pPr>
        <w:spacing w:line="240" w:lineRule="auto"/>
        <w:ind w:left="221" w:hanging="221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　　代表者名　　　　　　　　　　　　　</w:t>
      </w:r>
      <w:r>
        <w:rPr>
          <mc:AlternateContent>
            <mc:Choice Requires="w16se">
              <w:rFonts w:hAnsi="Times New Roman" w:hint="eastAsia"/>
            </mc:Choice>
            <mc:Fallback>
              <w:rFonts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1091EA0E" w14:textId="29A6DBCF" w:rsidR="00484614" w:rsidRPr="00C83095" w:rsidRDefault="00484614" w:rsidP="00484614">
      <w:pPr>
        <w:spacing w:line="240" w:lineRule="auto"/>
        <w:ind w:left="221" w:hanging="221"/>
        <w:rPr>
          <w:rFonts w:hAnsi="Times New Roman"/>
        </w:rPr>
      </w:pPr>
    </w:p>
    <w:p w14:paraId="01AD4994" w14:textId="697530B9" w:rsidR="00484614" w:rsidRDefault="00C83095" w:rsidP="00484614">
      <w:pPr>
        <w:spacing w:line="240" w:lineRule="auto"/>
        <w:ind w:left="221" w:hanging="221"/>
        <w:rPr>
          <w:rFonts w:hAnsi="Times New Roman"/>
        </w:rPr>
      </w:pPr>
      <w:r>
        <w:rPr>
          <w:rFonts w:hAnsi="Times New Roman" w:hint="eastAsia"/>
        </w:rPr>
        <w:t xml:space="preserve">　　　　　　　　　</w:t>
      </w:r>
    </w:p>
    <w:p w14:paraId="2C4E8803" w14:textId="4AD43392" w:rsidR="00484614" w:rsidRDefault="00C83095" w:rsidP="00C83095">
      <w:pPr>
        <w:spacing w:line="240" w:lineRule="auto"/>
        <w:ind w:left="221" w:hanging="221"/>
        <w:jc w:val="center"/>
        <w:rPr>
          <w:rFonts w:hAnsi="Times New Roman"/>
        </w:rPr>
      </w:pPr>
      <w:r>
        <w:rPr>
          <w:rFonts w:hAnsi="Times New Roman" w:hint="eastAsia"/>
        </w:rPr>
        <w:t>八幡平市空家等管理サービス事業者登録申請書</w:t>
      </w:r>
    </w:p>
    <w:p w14:paraId="09C5060B" w14:textId="4F59CE01" w:rsidR="00484614" w:rsidRDefault="00484614" w:rsidP="00484614">
      <w:pPr>
        <w:spacing w:line="240" w:lineRule="auto"/>
        <w:ind w:left="221" w:hanging="221"/>
        <w:rPr>
          <w:rFonts w:hAnsi="Times New Roman"/>
        </w:rPr>
      </w:pPr>
    </w:p>
    <w:p w14:paraId="4F87E6C5" w14:textId="223DE85B" w:rsidR="00484614" w:rsidRDefault="008E7B46" w:rsidP="00C83095">
      <w:pPr>
        <w:spacing w:line="240" w:lineRule="auto"/>
        <w:rPr>
          <w:rFonts w:hAnsi="Times New Roman"/>
        </w:rPr>
      </w:pPr>
      <w:r>
        <w:rPr>
          <w:rFonts w:hAnsi="Times New Roman" w:hint="eastAsia"/>
        </w:rPr>
        <w:t xml:space="preserve">　八幡平市空</w:t>
      </w:r>
      <w:r w:rsidR="00C83095">
        <w:rPr>
          <w:rFonts w:hAnsi="Times New Roman" w:hint="eastAsia"/>
        </w:rPr>
        <w:t>家等管理サービス事業者登録制度要綱第５条の規定により、次のとおり申請します。</w:t>
      </w:r>
    </w:p>
    <w:p w14:paraId="75497BCE" w14:textId="682C70CC" w:rsidR="00484614" w:rsidRDefault="00484614" w:rsidP="00484614">
      <w:pPr>
        <w:spacing w:line="240" w:lineRule="auto"/>
        <w:ind w:left="221" w:hanging="221"/>
        <w:rPr>
          <w:rFonts w:hAnsi="Times New Roman"/>
        </w:rPr>
      </w:pPr>
    </w:p>
    <w:p w14:paraId="6D859767" w14:textId="77777777" w:rsidR="000A52B5" w:rsidRDefault="000A52B5" w:rsidP="00484614">
      <w:pPr>
        <w:spacing w:line="240" w:lineRule="auto"/>
        <w:ind w:left="221" w:hanging="221"/>
        <w:rPr>
          <w:rFonts w:hAnsi="Times New Roman"/>
        </w:rPr>
      </w:pPr>
      <w:r>
        <w:rPr>
          <w:rFonts w:hAnsi="Times New Roman" w:hint="eastAsia"/>
        </w:rPr>
        <w:t>１　登録内容</w:t>
      </w:r>
    </w:p>
    <w:tbl>
      <w:tblPr>
        <w:tblStyle w:val="a8"/>
        <w:tblW w:w="0" w:type="auto"/>
        <w:tblInd w:w="221" w:type="dxa"/>
        <w:tblLook w:val="04A0" w:firstRow="1" w:lastRow="0" w:firstColumn="1" w:lastColumn="0" w:noHBand="0" w:noVBand="1"/>
      </w:tblPr>
      <w:tblGrid>
        <w:gridCol w:w="908"/>
        <w:gridCol w:w="1843"/>
        <w:gridCol w:w="6088"/>
      </w:tblGrid>
      <w:tr w:rsidR="000A52B5" w14:paraId="6FA62A63" w14:textId="77777777" w:rsidTr="000A52B5">
        <w:trPr>
          <w:trHeight w:val="480"/>
        </w:trPr>
        <w:tc>
          <w:tcPr>
            <w:tcW w:w="2751" w:type="dxa"/>
            <w:gridSpan w:val="2"/>
            <w:vAlign w:val="center"/>
          </w:tcPr>
          <w:p w14:paraId="2CF7933C" w14:textId="037B8522" w:rsidR="000A52B5" w:rsidRDefault="000A52B5" w:rsidP="000A52B5">
            <w:pPr>
              <w:spacing w:line="24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事業者名</w:t>
            </w:r>
          </w:p>
        </w:tc>
        <w:tc>
          <w:tcPr>
            <w:tcW w:w="6088" w:type="dxa"/>
          </w:tcPr>
          <w:p w14:paraId="30D828E8" w14:textId="77777777" w:rsidR="000A52B5" w:rsidRDefault="000A52B5" w:rsidP="00484614">
            <w:pPr>
              <w:spacing w:line="240" w:lineRule="auto"/>
              <w:rPr>
                <w:rFonts w:hAnsi="Times New Roman"/>
              </w:rPr>
            </w:pPr>
          </w:p>
        </w:tc>
      </w:tr>
      <w:tr w:rsidR="000A52B5" w14:paraId="43C644EE" w14:textId="77777777" w:rsidTr="000A52B5">
        <w:trPr>
          <w:trHeight w:val="402"/>
        </w:trPr>
        <w:tc>
          <w:tcPr>
            <w:tcW w:w="2751" w:type="dxa"/>
            <w:gridSpan w:val="2"/>
            <w:vAlign w:val="center"/>
          </w:tcPr>
          <w:p w14:paraId="433BF20E" w14:textId="6E699B8C" w:rsidR="000A52B5" w:rsidRDefault="000A52B5" w:rsidP="000A52B5">
            <w:pPr>
              <w:spacing w:line="24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事業所の所在地</w:t>
            </w:r>
          </w:p>
        </w:tc>
        <w:tc>
          <w:tcPr>
            <w:tcW w:w="6088" w:type="dxa"/>
          </w:tcPr>
          <w:p w14:paraId="6DC1EDA2" w14:textId="77777777" w:rsidR="000A52B5" w:rsidRDefault="000A52B5" w:rsidP="00484614">
            <w:pPr>
              <w:spacing w:line="240" w:lineRule="auto"/>
              <w:rPr>
                <w:rFonts w:hAnsi="Times New Roman"/>
              </w:rPr>
            </w:pPr>
          </w:p>
        </w:tc>
      </w:tr>
      <w:tr w:rsidR="000A52B5" w14:paraId="428A20C2" w14:textId="77777777" w:rsidTr="000A52B5">
        <w:trPr>
          <w:trHeight w:val="422"/>
        </w:trPr>
        <w:tc>
          <w:tcPr>
            <w:tcW w:w="908" w:type="dxa"/>
            <w:vMerge w:val="restart"/>
            <w:vAlign w:val="center"/>
          </w:tcPr>
          <w:p w14:paraId="284F39A7" w14:textId="234BB784" w:rsidR="000A52B5" w:rsidRDefault="000A52B5" w:rsidP="000A52B5">
            <w:pPr>
              <w:spacing w:line="24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</w:t>
            </w:r>
          </w:p>
        </w:tc>
        <w:tc>
          <w:tcPr>
            <w:tcW w:w="1843" w:type="dxa"/>
            <w:vAlign w:val="center"/>
          </w:tcPr>
          <w:p w14:paraId="02637152" w14:textId="7119D13D" w:rsidR="000A52B5" w:rsidRDefault="000A52B5" w:rsidP="000A52B5">
            <w:pPr>
              <w:spacing w:line="24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6088" w:type="dxa"/>
          </w:tcPr>
          <w:p w14:paraId="3BFF0C5D" w14:textId="77777777" w:rsidR="000A52B5" w:rsidRDefault="000A52B5" w:rsidP="00484614">
            <w:pPr>
              <w:spacing w:line="240" w:lineRule="auto"/>
              <w:rPr>
                <w:rFonts w:hAnsi="Times New Roman"/>
              </w:rPr>
            </w:pPr>
          </w:p>
        </w:tc>
      </w:tr>
      <w:tr w:rsidR="000A52B5" w14:paraId="51EDE596" w14:textId="77777777" w:rsidTr="000A52B5">
        <w:trPr>
          <w:trHeight w:val="414"/>
        </w:trPr>
        <w:tc>
          <w:tcPr>
            <w:tcW w:w="908" w:type="dxa"/>
            <w:vMerge/>
            <w:vAlign w:val="center"/>
          </w:tcPr>
          <w:p w14:paraId="48177C35" w14:textId="77777777" w:rsidR="000A52B5" w:rsidRDefault="000A52B5" w:rsidP="000A52B5">
            <w:pPr>
              <w:spacing w:line="240" w:lineRule="auto"/>
              <w:rPr>
                <w:rFonts w:hAnsi="Times New Roman"/>
              </w:rPr>
            </w:pPr>
          </w:p>
        </w:tc>
        <w:tc>
          <w:tcPr>
            <w:tcW w:w="1843" w:type="dxa"/>
            <w:vAlign w:val="center"/>
          </w:tcPr>
          <w:p w14:paraId="4804CCE7" w14:textId="3FDA3E9D" w:rsidR="000A52B5" w:rsidRDefault="000A52B5" w:rsidP="000A52B5">
            <w:pPr>
              <w:spacing w:line="24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FAX番号</w:t>
            </w:r>
          </w:p>
        </w:tc>
        <w:tc>
          <w:tcPr>
            <w:tcW w:w="6088" w:type="dxa"/>
          </w:tcPr>
          <w:p w14:paraId="7B3596FA" w14:textId="77777777" w:rsidR="000A52B5" w:rsidRDefault="000A52B5" w:rsidP="00484614">
            <w:pPr>
              <w:spacing w:line="240" w:lineRule="auto"/>
              <w:rPr>
                <w:rFonts w:hAnsi="Times New Roman"/>
              </w:rPr>
            </w:pPr>
          </w:p>
        </w:tc>
      </w:tr>
      <w:tr w:rsidR="000A52B5" w14:paraId="22CDC4CA" w14:textId="77777777" w:rsidTr="000A52B5">
        <w:trPr>
          <w:trHeight w:val="420"/>
        </w:trPr>
        <w:tc>
          <w:tcPr>
            <w:tcW w:w="908" w:type="dxa"/>
            <w:vMerge/>
            <w:vAlign w:val="center"/>
          </w:tcPr>
          <w:p w14:paraId="2E8D9392" w14:textId="77777777" w:rsidR="000A52B5" w:rsidRDefault="000A52B5" w:rsidP="000A52B5">
            <w:pPr>
              <w:spacing w:line="240" w:lineRule="auto"/>
              <w:rPr>
                <w:rFonts w:hAnsi="Times New Roman"/>
              </w:rPr>
            </w:pPr>
          </w:p>
        </w:tc>
        <w:tc>
          <w:tcPr>
            <w:tcW w:w="1843" w:type="dxa"/>
            <w:vAlign w:val="center"/>
          </w:tcPr>
          <w:p w14:paraId="086306FC" w14:textId="5949B030" w:rsidR="000A52B5" w:rsidRDefault="000A52B5" w:rsidP="000A52B5">
            <w:pPr>
              <w:spacing w:line="24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E-mailアドレス</w:t>
            </w:r>
          </w:p>
        </w:tc>
        <w:tc>
          <w:tcPr>
            <w:tcW w:w="6088" w:type="dxa"/>
          </w:tcPr>
          <w:p w14:paraId="5A0F94D6" w14:textId="77777777" w:rsidR="000A52B5" w:rsidRDefault="000A52B5" w:rsidP="00484614">
            <w:pPr>
              <w:spacing w:line="240" w:lineRule="auto"/>
              <w:rPr>
                <w:rFonts w:hAnsi="Times New Roman"/>
              </w:rPr>
            </w:pPr>
          </w:p>
        </w:tc>
      </w:tr>
      <w:tr w:rsidR="000A52B5" w14:paraId="54D3AFC4" w14:textId="77777777" w:rsidTr="000A52B5">
        <w:trPr>
          <w:trHeight w:val="412"/>
        </w:trPr>
        <w:tc>
          <w:tcPr>
            <w:tcW w:w="2751" w:type="dxa"/>
            <w:gridSpan w:val="2"/>
            <w:vAlign w:val="center"/>
          </w:tcPr>
          <w:p w14:paraId="54F678EB" w14:textId="54D29FD9" w:rsidR="000A52B5" w:rsidRDefault="000A52B5" w:rsidP="000A52B5">
            <w:pPr>
              <w:spacing w:line="24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ホームページ等</w:t>
            </w:r>
          </w:p>
        </w:tc>
        <w:tc>
          <w:tcPr>
            <w:tcW w:w="6088" w:type="dxa"/>
          </w:tcPr>
          <w:p w14:paraId="0E89BAE6" w14:textId="77777777" w:rsidR="000A52B5" w:rsidRDefault="000A52B5" w:rsidP="00484614">
            <w:pPr>
              <w:spacing w:line="240" w:lineRule="auto"/>
              <w:rPr>
                <w:rFonts w:hAnsi="Times New Roman"/>
              </w:rPr>
            </w:pPr>
          </w:p>
        </w:tc>
      </w:tr>
      <w:tr w:rsidR="000A52B5" w14:paraId="620AF1EA" w14:textId="77777777" w:rsidTr="008E7B46">
        <w:trPr>
          <w:trHeight w:val="418"/>
        </w:trPr>
        <w:tc>
          <w:tcPr>
            <w:tcW w:w="2751" w:type="dxa"/>
            <w:gridSpan w:val="2"/>
          </w:tcPr>
          <w:p w14:paraId="03EBBE80" w14:textId="77777777" w:rsidR="000A52B5" w:rsidRDefault="000A52B5" w:rsidP="008E7B46">
            <w:pPr>
              <w:spacing w:line="24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サービス内容</w:t>
            </w:r>
          </w:p>
          <w:p w14:paraId="34EBA982" w14:textId="7F25A975" w:rsidR="000A52B5" w:rsidRDefault="000A52B5" w:rsidP="008E7B46">
            <w:pPr>
              <w:spacing w:line="240" w:lineRule="auto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（該当するもの</w:t>
            </w:r>
            <w:bookmarkStart w:id="0" w:name="_GoBack"/>
            <w:bookmarkEnd w:id="0"/>
            <w:r w:rsidR="00CA0328">
              <w:rPr>
                <w:rFonts w:hAnsi="Times New Roman" w:hint="eastAsia"/>
              </w:rPr>
              <w:t>に〇印）</w:t>
            </w:r>
          </w:p>
        </w:tc>
        <w:tc>
          <w:tcPr>
            <w:tcW w:w="6088" w:type="dxa"/>
          </w:tcPr>
          <w:p w14:paraId="3C23835D" w14:textId="77777777" w:rsidR="000A52B5" w:rsidRDefault="00CA0328" w:rsidP="00CA0328">
            <w:pPr>
              <w:pStyle w:val="af2"/>
              <w:numPr>
                <w:ilvl w:val="0"/>
                <w:numId w:val="11"/>
              </w:numPr>
              <w:spacing w:line="240" w:lineRule="auto"/>
              <w:ind w:leftChars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空家等の内外の点検</w:t>
            </w:r>
          </w:p>
          <w:p w14:paraId="7D85019D" w14:textId="77777777" w:rsidR="00CA0328" w:rsidRDefault="00CA0328" w:rsidP="00CA0328">
            <w:pPr>
              <w:pStyle w:val="af2"/>
              <w:numPr>
                <w:ilvl w:val="0"/>
                <w:numId w:val="11"/>
              </w:numPr>
              <w:spacing w:line="240" w:lineRule="auto"/>
              <w:ind w:leftChars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空家等の</w:t>
            </w:r>
            <w:r w:rsidR="009C305F">
              <w:rPr>
                <w:rFonts w:hAnsi="Times New Roman" w:hint="eastAsia"/>
              </w:rPr>
              <w:t>換気及び通水</w:t>
            </w:r>
          </w:p>
          <w:p w14:paraId="1D8790F0" w14:textId="77777777" w:rsidR="009C305F" w:rsidRDefault="009C305F" w:rsidP="00CA0328">
            <w:pPr>
              <w:pStyle w:val="af2"/>
              <w:numPr>
                <w:ilvl w:val="0"/>
                <w:numId w:val="11"/>
              </w:numPr>
              <w:spacing w:line="240" w:lineRule="auto"/>
              <w:ind w:leftChars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空家等の敷地内の除草又は樹木の剪定</w:t>
            </w:r>
          </w:p>
          <w:p w14:paraId="3C6AD4A2" w14:textId="77777777" w:rsidR="009C305F" w:rsidRDefault="009C305F" w:rsidP="00CA0328">
            <w:pPr>
              <w:pStyle w:val="af2"/>
              <w:numPr>
                <w:ilvl w:val="0"/>
                <w:numId w:val="11"/>
              </w:numPr>
              <w:spacing w:line="240" w:lineRule="auto"/>
              <w:ind w:leftChars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空家等の小修繕</w:t>
            </w:r>
          </w:p>
          <w:p w14:paraId="27F415E2" w14:textId="77777777" w:rsidR="009C305F" w:rsidRDefault="009C305F" w:rsidP="00CA0328">
            <w:pPr>
              <w:pStyle w:val="af2"/>
              <w:numPr>
                <w:ilvl w:val="0"/>
                <w:numId w:val="11"/>
              </w:numPr>
              <w:spacing w:line="240" w:lineRule="auto"/>
              <w:ind w:leftChars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8E7B46">
              <w:rPr>
                <w:rFonts w:hAnsi="Times New Roman" w:hint="eastAsia"/>
              </w:rPr>
              <w:t>空家等の家財の処分</w:t>
            </w:r>
          </w:p>
          <w:p w14:paraId="1B2A2326" w14:textId="77777777" w:rsidR="008E7B46" w:rsidRDefault="008E7B46" w:rsidP="00CA0328">
            <w:pPr>
              <w:pStyle w:val="af2"/>
              <w:numPr>
                <w:ilvl w:val="0"/>
                <w:numId w:val="11"/>
              </w:numPr>
              <w:spacing w:line="240" w:lineRule="auto"/>
              <w:ind w:leftChars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その他空家等の適切な管理に関すること。</w:t>
            </w:r>
          </w:p>
          <w:p w14:paraId="4FD2B8DE" w14:textId="627D66C6" w:rsidR="008E7B46" w:rsidRPr="008E7B46" w:rsidRDefault="008E7B46" w:rsidP="008E7B46">
            <w:pPr>
              <w:spacing w:line="240" w:lineRule="auto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　　（　　　　　　　　　　　　　　　　　　　　）</w:t>
            </w:r>
          </w:p>
        </w:tc>
      </w:tr>
    </w:tbl>
    <w:p w14:paraId="68DCC8F1" w14:textId="6C149ADA" w:rsidR="00484614" w:rsidRDefault="00484614" w:rsidP="00484614">
      <w:pPr>
        <w:spacing w:line="240" w:lineRule="auto"/>
        <w:ind w:left="221" w:hanging="221"/>
        <w:rPr>
          <w:rFonts w:hAnsi="Times New Roman"/>
        </w:rPr>
      </w:pPr>
    </w:p>
    <w:p w14:paraId="7C74CB03" w14:textId="75813694" w:rsidR="00484614" w:rsidRDefault="008E7B46" w:rsidP="00484614">
      <w:pPr>
        <w:spacing w:line="240" w:lineRule="auto"/>
        <w:ind w:left="221" w:hanging="221"/>
        <w:rPr>
          <w:rFonts w:hAnsi="Times New Roman"/>
        </w:rPr>
      </w:pPr>
      <w:r>
        <w:rPr>
          <w:rFonts w:hAnsi="Times New Roman" w:hint="eastAsia"/>
        </w:rPr>
        <w:t>２　添付書類</w:t>
      </w:r>
    </w:p>
    <w:p w14:paraId="7917BFFA" w14:textId="3C130147" w:rsidR="008E7B46" w:rsidRDefault="008E7B46" w:rsidP="008E7B46">
      <w:pPr>
        <w:spacing w:line="240" w:lineRule="auto"/>
        <w:rPr>
          <w:rFonts w:hAnsi="Times New Roman"/>
        </w:rPr>
      </w:pPr>
      <w:r w:rsidRPr="008E7B46">
        <w:rPr>
          <w:rFonts w:hAnsi="Times New Roman" w:hint="eastAsia"/>
        </w:rPr>
        <w:t xml:space="preserve">　(</w:t>
      </w:r>
      <w:r>
        <w:rPr>
          <w:rFonts w:hAnsi="Times New Roman" w:hint="eastAsia"/>
        </w:rPr>
        <w:t>１)　事業者の定款等の写し</w:t>
      </w:r>
    </w:p>
    <w:p w14:paraId="4024D5E9" w14:textId="79A7D68F" w:rsidR="008E7B46" w:rsidRDefault="008E7B46" w:rsidP="008E7B46">
      <w:pPr>
        <w:spacing w:line="240" w:lineRule="auto"/>
        <w:rPr>
          <w:rFonts w:hAnsi="Times New Roman"/>
        </w:rPr>
      </w:pPr>
      <w:r>
        <w:rPr>
          <w:rFonts w:hAnsi="Times New Roman"/>
        </w:rPr>
        <w:t xml:space="preserve">　(２)　提供するサービスの内容及び料金を示した書類</w:t>
      </w:r>
    </w:p>
    <w:p w14:paraId="36DF3837" w14:textId="12C94944" w:rsidR="008E7B46" w:rsidRDefault="008E7B46" w:rsidP="008E7B46">
      <w:pPr>
        <w:spacing w:line="240" w:lineRule="auto"/>
        <w:rPr>
          <w:rFonts w:hAnsi="Times New Roman"/>
        </w:rPr>
      </w:pPr>
      <w:r>
        <w:rPr>
          <w:rFonts w:hAnsi="Times New Roman"/>
        </w:rPr>
        <w:t xml:space="preserve">　(３)　誓約書兼同意書（様式第２号）</w:t>
      </w:r>
    </w:p>
    <w:p w14:paraId="4F0C692E" w14:textId="77A537E2" w:rsidR="008E7B46" w:rsidRPr="008E7B46" w:rsidRDefault="008E7B46" w:rsidP="008E7B46">
      <w:pPr>
        <w:spacing w:line="240" w:lineRule="auto"/>
        <w:rPr>
          <w:rFonts w:hAnsi="Times New Roman" w:hint="eastAsia"/>
        </w:rPr>
      </w:pPr>
      <w:r>
        <w:rPr>
          <w:rFonts w:hAnsi="Times New Roman"/>
        </w:rPr>
        <w:t xml:space="preserve">　(４)　市税の滞納がないことを証する書類</w:t>
      </w:r>
    </w:p>
    <w:p w14:paraId="0BD4DB7A" w14:textId="77777777" w:rsidR="008E7B46" w:rsidRDefault="008E7B46" w:rsidP="008E7B46">
      <w:pPr>
        <w:spacing w:line="240" w:lineRule="auto"/>
        <w:ind w:left="709" w:hanging="709"/>
        <w:rPr>
          <w:rFonts w:hAnsi="Times New Roman"/>
        </w:rPr>
      </w:pPr>
      <w:r>
        <w:rPr>
          <w:rFonts w:hAnsi="Times New Roman"/>
        </w:rPr>
        <w:t xml:space="preserve">　(５)　許可等を必要とするサービス</w:t>
      </w:r>
      <w:r>
        <w:rPr>
          <w:rFonts w:hAnsi="Times New Roman" w:hint="eastAsia"/>
        </w:rPr>
        <w:t>にあっては、当該許可等があることを証する書類の写</w:t>
      </w:r>
    </w:p>
    <w:p w14:paraId="110B8930" w14:textId="11F1EDF5" w:rsidR="00484614" w:rsidRDefault="008E7B46" w:rsidP="008E7B46">
      <w:pPr>
        <w:spacing w:line="240" w:lineRule="auto"/>
        <w:ind w:left="709" w:hanging="709"/>
        <w:rPr>
          <w:rFonts w:hAnsi="Times New Roman" w:hint="eastAsia"/>
        </w:rPr>
      </w:pPr>
      <w:r>
        <w:rPr>
          <w:rFonts w:hAnsi="Times New Roman" w:hint="eastAsia"/>
        </w:rPr>
        <w:t xml:space="preserve">　　　し</w:t>
      </w:r>
    </w:p>
    <w:p w14:paraId="39FCA6EF" w14:textId="72777ABA" w:rsidR="00484614" w:rsidRDefault="008E7B46" w:rsidP="00484614">
      <w:pPr>
        <w:spacing w:line="240" w:lineRule="auto"/>
        <w:ind w:left="221" w:hanging="221"/>
        <w:rPr>
          <w:rFonts w:hAnsi="Times New Roman"/>
        </w:rPr>
      </w:pPr>
      <w:r>
        <w:rPr>
          <w:rFonts w:hAnsi="Times New Roman" w:hint="eastAsia"/>
        </w:rPr>
        <w:t xml:space="preserve">　(６)　その他市長が必要と認める書類</w:t>
      </w:r>
    </w:p>
    <w:sectPr w:rsidR="00484614" w:rsidSect="00B3096B">
      <w:headerReference w:type="default" r:id="rId8"/>
      <w:type w:val="continuous"/>
      <w:pgSz w:w="11906" w:h="16838" w:code="9"/>
      <w:pgMar w:top="1814" w:right="1418" w:bottom="1701" w:left="1418" w:header="851" w:footer="601" w:gutter="0"/>
      <w:pgNumType w:start="1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425FA" w14:textId="77777777" w:rsidR="00CA19DD" w:rsidRDefault="00CA19DD">
      <w:r>
        <w:separator/>
      </w:r>
    </w:p>
  </w:endnote>
  <w:endnote w:type="continuationSeparator" w:id="0">
    <w:p w14:paraId="3B7B1892" w14:textId="77777777" w:rsidR="00CA19DD" w:rsidRDefault="00CA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CB05E" w14:textId="77777777" w:rsidR="00CA19DD" w:rsidRDefault="00CA19DD">
      <w:r>
        <w:separator/>
      </w:r>
    </w:p>
  </w:footnote>
  <w:footnote w:type="continuationSeparator" w:id="0">
    <w:p w14:paraId="1B73D584" w14:textId="77777777" w:rsidR="00CA19DD" w:rsidRDefault="00CA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1A628" w14:textId="77777777" w:rsidR="001103AC" w:rsidRDefault="001103AC">
    <w:pPr>
      <w:pStyle w:val="a3"/>
      <w:topLinePunct/>
      <w:spacing w:line="21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3CA3"/>
    <w:multiLevelType w:val="hybridMultilevel"/>
    <w:tmpl w:val="7B28176C"/>
    <w:lvl w:ilvl="0" w:tplc="55200D88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9A371B4"/>
    <w:multiLevelType w:val="hybridMultilevel"/>
    <w:tmpl w:val="FAA639E6"/>
    <w:lvl w:ilvl="0" w:tplc="680E7222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BAF6B46"/>
    <w:multiLevelType w:val="hybridMultilevel"/>
    <w:tmpl w:val="3A10ED6A"/>
    <w:lvl w:ilvl="0" w:tplc="E730D724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2013091"/>
    <w:multiLevelType w:val="hybridMultilevel"/>
    <w:tmpl w:val="D79648F8"/>
    <w:lvl w:ilvl="0" w:tplc="C33A0CE4">
      <w:start w:val="1"/>
      <w:numFmt w:val="decimalFullWidth"/>
      <w:lvlText w:val="(%1)"/>
      <w:lvlJc w:val="left"/>
      <w:pPr>
        <w:ind w:left="88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2972066"/>
    <w:multiLevelType w:val="hybridMultilevel"/>
    <w:tmpl w:val="63368B90"/>
    <w:lvl w:ilvl="0" w:tplc="98E6403A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5193712"/>
    <w:multiLevelType w:val="hybridMultilevel"/>
    <w:tmpl w:val="A82C099C"/>
    <w:lvl w:ilvl="0" w:tplc="CD609654">
      <w:start w:val="1"/>
      <w:numFmt w:val="decimalFullWidth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77F3C97"/>
    <w:multiLevelType w:val="hybridMultilevel"/>
    <w:tmpl w:val="07F48002"/>
    <w:lvl w:ilvl="0" w:tplc="DD6277C4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173144C"/>
    <w:multiLevelType w:val="hybridMultilevel"/>
    <w:tmpl w:val="985223A4"/>
    <w:lvl w:ilvl="0" w:tplc="DC1CE228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458D7C08"/>
    <w:multiLevelType w:val="hybridMultilevel"/>
    <w:tmpl w:val="21B8F802"/>
    <w:lvl w:ilvl="0" w:tplc="C7C6A94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04A7BE4"/>
    <w:multiLevelType w:val="hybridMultilevel"/>
    <w:tmpl w:val="2BB41DC8"/>
    <w:lvl w:ilvl="0" w:tplc="7D8AAB54">
      <w:start w:val="1"/>
      <w:numFmt w:val="decimalFullWidth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04C462D"/>
    <w:multiLevelType w:val="hybridMultilevel"/>
    <w:tmpl w:val="2AE26656"/>
    <w:lvl w:ilvl="0" w:tplc="9EFA70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321AC1"/>
    <w:multiLevelType w:val="hybridMultilevel"/>
    <w:tmpl w:val="453EB27E"/>
    <w:lvl w:ilvl="0" w:tplc="2B4EA436">
      <w:start w:val="1"/>
      <w:numFmt w:val="decimalFullWidth"/>
      <w:lvlText w:val="(%1)"/>
      <w:lvlJc w:val="left"/>
      <w:pPr>
        <w:ind w:left="88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7EF04C4"/>
    <w:multiLevelType w:val="hybridMultilevel"/>
    <w:tmpl w:val="E74ABCE2"/>
    <w:lvl w:ilvl="0" w:tplc="2DDCCA6A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B8118F"/>
    <w:multiLevelType w:val="hybridMultilevel"/>
    <w:tmpl w:val="E0FCBEC6"/>
    <w:lvl w:ilvl="0" w:tplc="50BE0256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21"/>
  <w:drawingGridVerticalSpacing w:val="333"/>
  <w:characterSpacingControl w:val="doNotCompress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476A9"/>
    <w:rsid w:val="000011A4"/>
    <w:rsid w:val="0000160D"/>
    <w:rsid w:val="00021DE3"/>
    <w:rsid w:val="0002520C"/>
    <w:rsid w:val="00026C30"/>
    <w:rsid w:val="000325ED"/>
    <w:rsid w:val="000476A9"/>
    <w:rsid w:val="00051687"/>
    <w:rsid w:val="00052A26"/>
    <w:rsid w:val="000632B5"/>
    <w:rsid w:val="00064C85"/>
    <w:rsid w:val="000846D0"/>
    <w:rsid w:val="00096C49"/>
    <w:rsid w:val="000A4EE6"/>
    <w:rsid w:val="000A52B5"/>
    <w:rsid w:val="000A7DFD"/>
    <w:rsid w:val="000B0919"/>
    <w:rsid w:val="000B1969"/>
    <w:rsid w:val="000B4A6A"/>
    <w:rsid w:val="000C0311"/>
    <w:rsid w:val="000C1E6E"/>
    <w:rsid w:val="000D26EA"/>
    <w:rsid w:val="000E2345"/>
    <w:rsid w:val="000E2EE9"/>
    <w:rsid w:val="000E45FE"/>
    <w:rsid w:val="001038CB"/>
    <w:rsid w:val="001103AC"/>
    <w:rsid w:val="00131669"/>
    <w:rsid w:val="00142C02"/>
    <w:rsid w:val="0015256F"/>
    <w:rsid w:val="001573DD"/>
    <w:rsid w:val="00157576"/>
    <w:rsid w:val="001734CB"/>
    <w:rsid w:val="0018717A"/>
    <w:rsid w:val="0019140D"/>
    <w:rsid w:val="0019537B"/>
    <w:rsid w:val="00195498"/>
    <w:rsid w:val="001A01A5"/>
    <w:rsid w:val="001A0D9B"/>
    <w:rsid w:val="001A5B72"/>
    <w:rsid w:val="001B118F"/>
    <w:rsid w:val="001B5BE0"/>
    <w:rsid w:val="001B5D7D"/>
    <w:rsid w:val="001B7093"/>
    <w:rsid w:val="001C3181"/>
    <w:rsid w:val="001C5CCB"/>
    <w:rsid w:val="001D2B34"/>
    <w:rsid w:val="001E1B94"/>
    <w:rsid w:val="001F45D6"/>
    <w:rsid w:val="001F5956"/>
    <w:rsid w:val="001F6844"/>
    <w:rsid w:val="0020662B"/>
    <w:rsid w:val="0021042C"/>
    <w:rsid w:val="00212DF3"/>
    <w:rsid w:val="00220601"/>
    <w:rsid w:val="002330FD"/>
    <w:rsid w:val="00253E7B"/>
    <w:rsid w:val="00262EB4"/>
    <w:rsid w:val="00263415"/>
    <w:rsid w:val="002723DF"/>
    <w:rsid w:val="002914C4"/>
    <w:rsid w:val="00293019"/>
    <w:rsid w:val="002B6D39"/>
    <w:rsid w:val="002D7DF1"/>
    <w:rsid w:val="002E254D"/>
    <w:rsid w:val="002F7B55"/>
    <w:rsid w:val="003156DE"/>
    <w:rsid w:val="00317D14"/>
    <w:rsid w:val="00342597"/>
    <w:rsid w:val="00344DF2"/>
    <w:rsid w:val="00347E58"/>
    <w:rsid w:val="00352396"/>
    <w:rsid w:val="0035406C"/>
    <w:rsid w:val="00355231"/>
    <w:rsid w:val="003723B2"/>
    <w:rsid w:val="0038470C"/>
    <w:rsid w:val="00387BA7"/>
    <w:rsid w:val="0039000B"/>
    <w:rsid w:val="0039099F"/>
    <w:rsid w:val="00391A90"/>
    <w:rsid w:val="003960F3"/>
    <w:rsid w:val="003A1D19"/>
    <w:rsid w:val="003B6554"/>
    <w:rsid w:val="003C125F"/>
    <w:rsid w:val="003D0611"/>
    <w:rsid w:val="003D5639"/>
    <w:rsid w:val="003D7489"/>
    <w:rsid w:val="003E0C46"/>
    <w:rsid w:val="003E2C4F"/>
    <w:rsid w:val="003F54F4"/>
    <w:rsid w:val="00401472"/>
    <w:rsid w:val="00404398"/>
    <w:rsid w:val="004051C9"/>
    <w:rsid w:val="00414BCF"/>
    <w:rsid w:val="00423536"/>
    <w:rsid w:val="0042670D"/>
    <w:rsid w:val="004336A0"/>
    <w:rsid w:val="004355F4"/>
    <w:rsid w:val="00440F28"/>
    <w:rsid w:val="00441233"/>
    <w:rsid w:val="0044243D"/>
    <w:rsid w:val="0044313C"/>
    <w:rsid w:val="004543D0"/>
    <w:rsid w:val="004622BD"/>
    <w:rsid w:val="00465088"/>
    <w:rsid w:val="00480ED6"/>
    <w:rsid w:val="00484614"/>
    <w:rsid w:val="004A1C3E"/>
    <w:rsid w:val="004A20FE"/>
    <w:rsid w:val="004B0FCE"/>
    <w:rsid w:val="004B5216"/>
    <w:rsid w:val="004C09E6"/>
    <w:rsid w:val="004C12D7"/>
    <w:rsid w:val="004D54DE"/>
    <w:rsid w:val="004E13B2"/>
    <w:rsid w:val="004E17B9"/>
    <w:rsid w:val="004F556C"/>
    <w:rsid w:val="004F690B"/>
    <w:rsid w:val="004F7DCB"/>
    <w:rsid w:val="00500CB8"/>
    <w:rsid w:val="00507AEB"/>
    <w:rsid w:val="0051100A"/>
    <w:rsid w:val="00515151"/>
    <w:rsid w:val="00520559"/>
    <w:rsid w:val="005207C1"/>
    <w:rsid w:val="00521AE4"/>
    <w:rsid w:val="005306EC"/>
    <w:rsid w:val="00541543"/>
    <w:rsid w:val="0055280C"/>
    <w:rsid w:val="00554A21"/>
    <w:rsid w:val="00554C71"/>
    <w:rsid w:val="00566A44"/>
    <w:rsid w:val="00573474"/>
    <w:rsid w:val="00577459"/>
    <w:rsid w:val="0058204A"/>
    <w:rsid w:val="00591A61"/>
    <w:rsid w:val="00594AFE"/>
    <w:rsid w:val="005A5218"/>
    <w:rsid w:val="005A562B"/>
    <w:rsid w:val="005D239E"/>
    <w:rsid w:val="005D77EE"/>
    <w:rsid w:val="005E2906"/>
    <w:rsid w:val="005E2C80"/>
    <w:rsid w:val="005F4925"/>
    <w:rsid w:val="00612142"/>
    <w:rsid w:val="00615765"/>
    <w:rsid w:val="00634BFA"/>
    <w:rsid w:val="0064719B"/>
    <w:rsid w:val="00663C46"/>
    <w:rsid w:val="00666C54"/>
    <w:rsid w:val="00675EE1"/>
    <w:rsid w:val="006805EE"/>
    <w:rsid w:val="00696007"/>
    <w:rsid w:val="006B2336"/>
    <w:rsid w:val="006B43C9"/>
    <w:rsid w:val="006C4F72"/>
    <w:rsid w:val="006C53F1"/>
    <w:rsid w:val="006D2C22"/>
    <w:rsid w:val="006E05F0"/>
    <w:rsid w:val="006F12EC"/>
    <w:rsid w:val="006F413E"/>
    <w:rsid w:val="006F68F4"/>
    <w:rsid w:val="007016F4"/>
    <w:rsid w:val="007066FD"/>
    <w:rsid w:val="00716261"/>
    <w:rsid w:val="007232F2"/>
    <w:rsid w:val="00741494"/>
    <w:rsid w:val="00775593"/>
    <w:rsid w:val="00776CD6"/>
    <w:rsid w:val="00782680"/>
    <w:rsid w:val="0078633A"/>
    <w:rsid w:val="00792829"/>
    <w:rsid w:val="0079773B"/>
    <w:rsid w:val="007A2AC1"/>
    <w:rsid w:val="007A4D13"/>
    <w:rsid w:val="007B656F"/>
    <w:rsid w:val="007E0268"/>
    <w:rsid w:val="007E33DD"/>
    <w:rsid w:val="007E7C22"/>
    <w:rsid w:val="00803893"/>
    <w:rsid w:val="00803D70"/>
    <w:rsid w:val="00807AEE"/>
    <w:rsid w:val="00810E04"/>
    <w:rsid w:val="00817C6A"/>
    <w:rsid w:val="00820EC0"/>
    <w:rsid w:val="00823098"/>
    <w:rsid w:val="008230A1"/>
    <w:rsid w:val="00824AF1"/>
    <w:rsid w:val="00831D16"/>
    <w:rsid w:val="00833FFE"/>
    <w:rsid w:val="00834093"/>
    <w:rsid w:val="0083478E"/>
    <w:rsid w:val="00840A6D"/>
    <w:rsid w:val="008447AB"/>
    <w:rsid w:val="0085553E"/>
    <w:rsid w:val="00857B80"/>
    <w:rsid w:val="00863A7E"/>
    <w:rsid w:val="00864B84"/>
    <w:rsid w:val="0086512C"/>
    <w:rsid w:val="00865DFD"/>
    <w:rsid w:val="00874D15"/>
    <w:rsid w:val="00875CEC"/>
    <w:rsid w:val="0088043B"/>
    <w:rsid w:val="00886081"/>
    <w:rsid w:val="0088661F"/>
    <w:rsid w:val="0089435B"/>
    <w:rsid w:val="008944EE"/>
    <w:rsid w:val="008A24E4"/>
    <w:rsid w:val="008A6736"/>
    <w:rsid w:val="008B5B46"/>
    <w:rsid w:val="008C142E"/>
    <w:rsid w:val="008D1867"/>
    <w:rsid w:val="008D6A3E"/>
    <w:rsid w:val="008E737E"/>
    <w:rsid w:val="008E7B46"/>
    <w:rsid w:val="008F486B"/>
    <w:rsid w:val="008F5258"/>
    <w:rsid w:val="008F52A1"/>
    <w:rsid w:val="00917EC3"/>
    <w:rsid w:val="0092473F"/>
    <w:rsid w:val="00927BB0"/>
    <w:rsid w:val="0093675A"/>
    <w:rsid w:val="00947794"/>
    <w:rsid w:val="00956BD9"/>
    <w:rsid w:val="00960996"/>
    <w:rsid w:val="00960BB4"/>
    <w:rsid w:val="00962908"/>
    <w:rsid w:val="0096635A"/>
    <w:rsid w:val="00975157"/>
    <w:rsid w:val="00990224"/>
    <w:rsid w:val="00996AED"/>
    <w:rsid w:val="009A4E7A"/>
    <w:rsid w:val="009A6BE5"/>
    <w:rsid w:val="009B3DA1"/>
    <w:rsid w:val="009C305F"/>
    <w:rsid w:val="009C6F53"/>
    <w:rsid w:val="009D025F"/>
    <w:rsid w:val="009D4E2F"/>
    <w:rsid w:val="009E3E5F"/>
    <w:rsid w:val="009E487F"/>
    <w:rsid w:val="009F3F23"/>
    <w:rsid w:val="00A10D9C"/>
    <w:rsid w:val="00A110E6"/>
    <w:rsid w:val="00A2614E"/>
    <w:rsid w:val="00A3766D"/>
    <w:rsid w:val="00A42628"/>
    <w:rsid w:val="00A42D81"/>
    <w:rsid w:val="00A62EAC"/>
    <w:rsid w:val="00A75BA9"/>
    <w:rsid w:val="00A80B2A"/>
    <w:rsid w:val="00A81297"/>
    <w:rsid w:val="00A87F0E"/>
    <w:rsid w:val="00A94B04"/>
    <w:rsid w:val="00AA17C4"/>
    <w:rsid w:val="00AC4DB2"/>
    <w:rsid w:val="00AD27B8"/>
    <w:rsid w:val="00AD4029"/>
    <w:rsid w:val="00AD488C"/>
    <w:rsid w:val="00AE19A6"/>
    <w:rsid w:val="00AF51A1"/>
    <w:rsid w:val="00B07397"/>
    <w:rsid w:val="00B11D18"/>
    <w:rsid w:val="00B279E5"/>
    <w:rsid w:val="00B3020D"/>
    <w:rsid w:val="00B3096B"/>
    <w:rsid w:val="00B32232"/>
    <w:rsid w:val="00B5165D"/>
    <w:rsid w:val="00B51A43"/>
    <w:rsid w:val="00B62622"/>
    <w:rsid w:val="00B654A8"/>
    <w:rsid w:val="00B72238"/>
    <w:rsid w:val="00B75202"/>
    <w:rsid w:val="00B76BB5"/>
    <w:rsid w:val="00B810A4"/>
    <w:rsid w:val="00B86AE2"/>
    <w:rsid w:val="00B87A23"/>
    <w:rsid w:val="00BB019E"/>
    <w:rsid w:val="00BB54FA"/>
    <w:rsid w:val="00BC3580"/>
    <w:rsid w:val="00BC6CEB"/>
    <w:rsid w:val="00BC7341"/>
    <w:rsid w:val="00BD46BB"/>
    <w:rsid w:val="00BD7DE4"/>
    <w:rsid w:val="00BE47A8"/>
    <w:rsid w:val="00C019EC"/>
    <w:rsid w:val="00C055F9"/>
    <w:rsid w:val="00C075AC"/>
    <w:rsid w:val="00C10162"/>
    <w:rsid w:val="00C13418"/>
    <w:rsid w:val="00C13B3D"/>
    <w:rsid w:val="00C15082"/>
    <w:rsid w:val="00C17232"/>
    <w:rsid w:val="00C17B14"/>
    <w:rsid w:val="00C17DAF"/>
    <w:rsid w:val="00C22087"/>
    <w:rsid w:val="00C245D8"/>
    <w:rsid w:val="00C35AEB"/>
    <w:rsid w:val="00C35C6C"/>
    <w:rsid w:val="00C43CBB"/>
    <w:rsid w:val="00C5014F"/>
    <w:rsid w:val="00C546CB"/>
    <w:rsid w:val="00C6268F"/>
    <w:rsid w:val="00C77F13"/>
    <w:rsid w:val="00C83095"/>
    <w:rsid w:val="00C87A4D"/>
    <w:rsid w:val="00CA0328"/>
    <w:rsid w:val="00CA19DD"/>
    <w:rsid w:val="00CB05B0"/>
    <w:rsid w:val="00CB0668"/>
    <w:rsid w:val="00CB55C8"/>
    <w:rsid w:val="00CC61D4"/>
    <w:rsid w:val="00CE659A"/>
    <w:rsid w:val="00CF31D0"/>
    <w:rsid w:val="00D0197A"/>
    <w:rsid w:val="00D02F01"/>
    <w:rsid w:val="00D11C2F"/>
    <w:rsid w:val="00D14FC3"/>
    <w:rsid w:val="00D20C39"/>
    <w:rsid w:val="00D37131"/>
    <w:rsid w:val="00D43C0E"/>
    <w:rsid w:val="00D44271"/>
    <w:rsid w:val="00D45B87"/>
    <w:rsid w:val="00D4638D"/>
    <w:rsid w:val="00D55970"/>
    <w:rsid w:val="00D5668B"/>
    <w:rsid w:val="00D56AD2"/>
    <w:rsid w:val="00D65AA9"/>
    <w:rsid w:val="00D671EE"/>
    <w:rsid w:val="00D745CA"/>
    <w:rsid w:val="00D80FC7"/>
    <w:rsid w:val="00D81D99"/>
    <w:rsid w:val="00D86A81"/>
    <w:rsid w:val="00D90000"/>
    <w:rsid w:val="00D92C96"/>
    <w:rsid w:val="00D94BD8"/>
    <w:rsid w:val="00D9616B"/>
    <w:rsid w:val="00DA475C"/>
    <w:rsid w:val="00DB05E3"/>
    <w:rsid w:val="00DB4E3A"/>
    <w:rsid w:val="00DB4F15"/>
    <w:rsid w:val="00DC4C26"/>
    <w:rsid w:val="00DD06E4"/>
    <w:rsid w:val="00DD622F"/>
    <w:rsid w:val="00DD722E"/>
    <w:rsid w:val="00DE0D52"/>
    <w:rsid w:val="00DE2F20"/>
    <w:rsid w:val="00DE3AAA"/>
    <w:rsid w:val="00DE6968"/>
    <w:rsid w:val="00DF4B66"/>
    <w:rsid w:val="00E01E59"/>
    <w:rsid w:val="00E13A1F"/>
    <w:rsid w:val="00E17402"/>
    <w:rsid w:val="00E24D04"/>
    <w:rsid w:val="00E26552"/>
    <w:rsid w:val="00E27855"/>
    <w:rsid w:val="00E32FD3"/>
    <w:rsid w:val="00E36BCC"/>
    <w:rsid w:val="00E42AA7"/>
    <w:rsid w:val="00E6079F"/>
    <w:rsid w:val="00E626F4"/>
    <w:rsid w:val="00E7094C"/>
    <w:rsid w:val="00E721AA"/>
    <w:rsid w:val="00E80CE2"/>
    <w:rsid w:val="00E8620B"/>
    <w:rsid w:val="00E945F3"/>
    <w:rsid w:val="00E95B3D"/>
    <w:rsid w:val="00E96011"/>
    <w:rsid w:val="00EA28D7"/>
    <w:rsid w:val="00EA6324"/>
    <w:rsid w:val="00EA7BC3"/>
    <w:rsid w:val="00EB0349"/>
    <w:rsid w:val="00EC4B39"/>
    <w:rsid w:val="00EC4D6B"/>
    <w:rsid w:val="00EC60F5"/>
    <w:rsid w:val="00EC7461"/>
    <w:rsid w:val="00ED4D7D"/>
    <w:rsid w:val="00EE00FA"/>
    <w:rsid w:val="00EE0BEB"/>
    <w:rsid w:val="00EE5595"/>
    <w:rsid w:val="00EF1D57"/>
    <w:rsid w:val="00EF6584"/>
    <w:rsid w:val="00EF7E22"/>
    <w:rsid w:val="00F027C9"/>
    <w:rsid w:val="00F11B26"/>
    <w:rsid w:val="00F11D4F"/>
    <w:rsid w:val="00F12156"/>
    <w:rsid w:val="00F146F5"/>
    <w:rsid w:val="00F14979"/>
    <w:rsid w:val="00F1719C"/>
    <w:rsid w:val="00F17809"/>
    <w:rsid w:val="00F3584D"/>
    <w:rsid w:val="00F42B82"/>
    <w:rsid w:val="00F44DB3"/>
    <w:rsid w:val="00F56BDE"/>
    <w:rsid w:val="00F60DD3"/>
    <w:rsid w:val="00F703C2"/>
    <w:rsid w:val="00F70667"/>
    <w:rsid w:val="00F71F53"/>
    <w:rsid w:val="00F83666"/>
    <w:rsid w:val="00F879F1"/>
    <w:rsid w:val="00F95F1D"/>
    <w:rsid w:val="00FA414B"/>
    <w:rsid w:val="00FC0616"/>
    <w:rsid w:val="00FC41B6"/>
    <w:rsid w:val="00FD11EB"/>
    <w:rsid w:val="00FD7675"/>
    <w:rsid w:val="00FE3432"/>
    <w:rsid w:val="00FF015C"/>
    <w:rsid w:val="00FF12FB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6196455"/>
  <w15:chartTrackingRefBased/>
  <w15:docId w15:val="{D177913B-2506-44EE-A917-A1C4B65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9F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C17B1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D45B87"/>
    <w:rPr>
      <w:rFonts w:eastAsia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879F1"/>
    <w:rPr>
      <w:rFonts w:eastAsia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EC4B39"/>
    <w:rPr>
      <w:sz w:val="18"/>
      <w:szCs w:val="18"/>
    </w:rPr>
  </w:style>
  <w:style w:type="paragraph" w:styleId="aa">
    <w:name w:val="annotation text"/>
    <w:basedOn w:val="a"/>
    <w:link w:val="ab"/>
    <w:rsid w:val="00EC4B39"/>
    <w:pPr>
      <w:jc w:val="left"/>
    </w:pPr>
  </w:style>
  <w:style w:type="character" w:customStyle="1" w:styleId="ab">
    <w:name w:val="コメント文字列 (文字)"/>
    <w:link w:val="aa"/>
    <w:rsid w:val="00EC4B39"/>
    <w:rPr>
      <w:rFonts w:ascii="ＭＳ 明朝" w:eastAsia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EC4B39"/>
    <w:rPr>
      <w:b/>
      <w:bCs/>
    </w:rPr>
  </w:style>
  <w:style w:type="character" w:customStyle="1" w:styleId="ad">
    <w:name w:val="コメント内容 (文字)"/>
    <w:link w:val="ac"/>
    <w:rsid w:val="00EC4B39"/>
    <w:rPr>
      <w:rFonts w:ascii="ＭＳ 明朝" w:eastAsia="ＭＳ 明朝"/>
      <w:b/>
      <w:bCs/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515151"/>
    <w:pPr>
      <w:jc w:val="center"/>
    </w:pPr>
    <w:rPr>
      <w:rFonts w:hAnsi="Times New Roman"/>
    </w:rPr>
  </w:style>
  <w:style w:type="character" w:customStyle="1" w:styleId="af">
    <w:name w:val="記 (文字)"/>
    <w:link w:val="ae"/>
    <w:rsid w:val="00515151"/>
    <w:rPr>
      <w:rFonts w:ascii="ＭＳ 明朝" w:eastAsia="ＭＳ 明朝" w:hAnsi="Times New Roman"/>
      <w:kern w:val="2"/>
      <w:sz w:val="24"/>
      <w:szCs w:val="24"/>
    </w:rPr>
  </w:style>
  <w:style w:type="paragraph" w:styleId="af0">
    <w:name w:val="Closing"/>
    <w:basedOn w:val="a"/>
    <w:link w:val="af1"/>
    <w:rsid w:val="00515151"/>
    <w:pPr>
      <w:jc w:val="right"/>
    </w:pPr>
    <w:rPr>
      <w:rFonts w:hAnsi="Times New Roman"/>
    </w:rPr>
  </w:style>
  <w:style w:type="character" w:customStyle="1" w:styleId="af1">
    <w:name w:val="結語 (文字)"/>
    <w:link w:val="af0"/>
    <w:rsid w:val="00515151"/>
    <w:rPr>
      <w:rFonts w:ascii="ＭＳ 明朝" w:eastAsia="ＭＳ 明朝" w:hAnsi="Times New Roman"/>
      <w:kern w:val="2"/>
      <w:sz w:val="24"/>
      <w:szCs w:val="24"/>
    </w:rPr>
  </w:style>
  <w:style w:type="character" w:customStyle="1" w:styleId="a5">
    <w:name w:val="フッター (文字)"/>
    <w:link w:val="a4"/>
    <w:uiPriority w:val="99"/>
    <w:rsid w:val="00507AEB"/>
    <w:rPr>
      <w:rFonts w:ascii="ＭＳ 明朝" w:eastAsia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CA03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050606&#20843;&#24161;&#24179;&#24066;&#65288;&#32294;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B3C6-0F9D-4398-AB0A-8DE578A0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050606八幡平市（縦）</Template>
  <TotalTime>347</TotalTime>
  <Pages>1</Pages>
  <Words>382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本藤</dc:creator>
  <cp:keywords/>
  <cp:lastModifiedBy>hachimantaishi</cp:lastModifiedBy>
  <cp:revision>35</cp:revision>
  <cp:lastPrinted>2018-07-20T07:44:00Z</cp:lastPrinted>
  <dcterms:created xsi:type="dcterms:W3CDTF">2018-07-20T04:34:00Z</dcterms:created>
  <dcterms:modified xsi:type="dcterms:W3CDTF">2018-08-29T05:50:00Z</dcterms:modified>
</cp:coreProperties>
</file>