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1" w:rsidRPr="005170B4" w:rsidRDefault="00EE3298">
      <w:pPr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>様式第</w:t>
      </w:r>
      <w:r w:rsidR="000A42EF" w:rsidRPr="005170B4">
        <w:rPr>
          <w:rFonts w:ascii="ＭＳ 明朝" w:eastAsia="ＭＳ 明朝" w:hAnsi="ＭＳ 明朝" w:hint="eastAsia"/>
        </w:rPr>
        <w:t>６</w:t>
      </w:r>
      <w:r w:rsidRPr="005170B4">
        <w:rPr>
          <w:rFonts w:ascii="ＭＳ 明朝" w:eastAsia="ＭＳ 明朝" w:hAnsi="ＭＳ 明朝" w:hint="eastAsia"/>
        </w:rPr>
        <w:t>号（第</w:t>
      </w:r>
      <w:r w:rsidR="000A42EF" w:rsidRPr="005170B4">
        <w:rPr>
          <w:rFonts w:ascii="ＭＳ 明朝" w:eastAsia="ＭＳ 明朝" w:hAnsi="ＭＳ 明朝" w:hint="eastAsia"/>
        </w:rPr>
        <w:t>13</w:t>
      </w:r>
      <w:r w:rsidRPr="005170B4">
        <w:rPr>
          <w:rFonts w:ascii="ＭＳ 明朝" w:eastAsia="ＭＳ 明朝" w:hAnsi="ＭＳ 明朝" w:hint="eastAsia"/>
        </w:rPr>
        <w:t>条関係）</w:t>
      </w:r>
    </w:p>
    <w:p w:rsidR="00EE3298" w:rsidRPr="005170B4" w:rsidRDefault="00EE3298" w:rsidP="00EE3298">
      <w:pPr>
        <w:wordWrap w:val="0"/>
        <w:jc w:val="right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年　　月　　日　</w:t>
      </w:r>
    </w:p>
    <w:p w:rsidR="00E7024A" w:rsidRPr="005170B4" w:rsidRDefault="00E7024A" w:rsidP="00E7024A">
      <w:pPr>
        <w:ind w:right="840"/>
        <w:rPr>
          <w:rFonts w:ascii="ＭＳ 明朝" w:eastAsia="ＭＳ 明朝" w:hAnsi="ＭＳ 明朝"/>
        </w:rPr>
      </w:pPr>
    </w:p>
    <w:p w:rsidR="00EE3298" w:rsidRPr="005170B4" w:rsidRDefault="00EE3298" w:rsidP="00EE3298">
      <w:pPr>
        <w:ind w:right="-1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　八幡平市長　　　　　　　　　　様</w:t>
      </w:r>
    </w:p>
    <w:p w:rsidR="004C3650" w:rsidRPr="005170B4" w:rsidRDefault="004C3650" w:rsidP="00EE3298">
      <w:pPr>
        <w:ind w:right="-1"/>
        <w:rPr>
          <w:rFonts w:ascii="ＭＳ 明朝" w:eastAsia="ＭＳ 明朝" w:hAnsi="ＭＳ 明朝"/>
        </w:rPr>
      </w:pPr>
    </w:p>
    <w:p w:rsidR="00EE3298" w:rsidRPr="005170B4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住　所　　　　</w:t>
      </w:r>
      <w:r w:rsidR="00EF687D">
        <w:rPr>
          <w:rFonts w:ascii="ＭＳ 明朝" w:eastAsia="ＭＳ 明朝" w:hAnsi="ＭＳ 明朝" w:hint="eastAsia"/>
        </w:rPr>
        <w:t xml:space="preserve">　　</w:t>
      </w:r>
      <w:r w:rsidRPr="005170B4">
        <w:rPr>
          <w:rFonts w:ascii="ＭＳ 明朝" w:eastAsia="ＭＳ 明朝" w:hAnsi="ＭＳ 明朝" w:hint="eastAsia"/>
        </w:rPr>
        <w:t xml:space="preserve">　　　　　　　　</w:t>
      </w:r>
    </w:p>
    <w:p w:rsidR="00EE3298" w:rsidRPr="005170B4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氏　名　　　</w:t>
      </w:r>
      <w:r w:rsidR="00EF687D">
        <w:rPr>
          <w:rFonts w:ascii="ＭＳ 明朝" w:eastAsia="ＭＳ 明朝" w:hAnsi="ＭＳ 明朝" w:hint="eastAsia"/>
        </w:rPr>
        <w:t xml:space="preserve">　　</w:t>
      </w:r>
      <w:r w:rsidRPr="005170B4">
        <w:rPr>
          <w:rFonts w:ascii="ＭＳ 明朝" w:eastAsia="ＭＳ 明朝" w:hAnsi="ＭＳ 明朝" w:hint="eastAsia"/>
        </w:rPr>
        <w:t xml:space="preserve">　　　　　　　</w:t>
      </w:r>
      <w:r w:rsidRPr="005170B4">
        <w:rPr>
          <w:rFonts w:ascii="ＭＳ 明朝" w:eastAsia="ＭＳ 明朝" w:hAnsi="ＭＳ 明朝" w:cs="ＭＳ 明朝" w:hint="eastAsia"/>
        </w:rPr>
        <w:t>㊞</w:t>
      </w:r>
      <w:r w:rsidRPr="005170B4">
        <w:rPr>
          <w:rFonts w:ascii="ＭＳ 明朝" w:eastAsia="ＭＳ 明朝" w:hAnsi="ＭＳ 明朝" w:hint="eastAsia"/>
        </w:rPr>
        <w:t xml:space="preserve">　</w:t>
      </w:r>
    </w:p>
    <w:p w:rsidR="00EE3298" w:rsidRPr="005170B4" w:rsidRDefault="00EE3298" w:rsidP="00EE3298">
      <w:pPr>
        <w:wordWrap w:val="0"/>
        <w:ind w:right="-1"/>
        <w:jc w:val="right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電話番号　　　</w:t>
      </w:r>
      <w:r w:rsidR="00EF687D">
        <w:rPr>
          <w:rFonts w:ascii="ＭＳ 明朝" w:eastAsia="ＭＳ 明朝" w:hAnsi="ＭＳ 明朝" w:hint="eastAsia"/>
        </w:rPr>
        <w:t xml:space="preserve">　　</w:t>
      </w:r>
      <w:r w:rsidRPr="005170B4">
        <w:rPr>
          <w:rFonts w:ascii="ＭＳ 明朝" w:eastAsia="ＭＳ 明朝" w:hAnsi="ＭＳ 明朝" w:hint="eastAsia"/>
        </w:rPr>
        <w:t xml:space="preserve">　　　　　　　　</w:t>
      </w:r>
    </w:p>
    <w:p w:rsidR="00EE3298" w:rsidRPr="005170B4" w:rsidRDefault="00EE3298" w:rsidP="00EE3298">
      <w:pPr>
        <w:ind w:right="-1"/>
        <w:rPr>
          <w:rFonts w:ascii="ＭＳ 明朝" w:eastAsia="ＭＳ 明朝" w:hAnsi="ＭＳ 明朝"/>
        </w:rPr>
      </w:pPr>
    </w:p>
    <w:p w:rsidR="00D242DD" w:rsidRPr="005170B4" w:rsidRDefault="00D242DD" w:rsidP="00EE3298">
      <w:pPr>
        <w:ind w:right="-1"/>
        <w:rPr>
          <w:rFonts w:ascii="ＭＳ 明朝" w:eastAsia="ＭＳ 明朝" w:hAnsi="ＭＳ 明朝"/>
        </w:rPr>
      </w:pPr>
    </w:p>
    <w:p w:rsidR="00EE3298" w:rsidRPr="005170B4" w:rsidRDefault="00EE3298" w:rsidP="00EE3298">
      <w:pPr>
        <w:ind w:right="-1"/>
        <w:jc w:val="center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>八幡平市</w:t>
      </w:r>
      <w:r w:rsidR="000A42EF" w:rsidRPr="005170B4">
        <w:rPr>
          <w:rFonts w:ascii="ＭＳ 明朝" w:eastAsia="ＭＳ 明朝" w:hAnsi="ＭＳ 明朝" w:hint="eastAsia"/>
        </w:rPr>
        <w:t>住宅水洗化リフォーム支援事業完了報告</w:t>
      </w:r>
      <w:r w:rsidRPr="005170B4">
        <w:rPr>
          <w:rFonts w:ascii="ＭＳ 明朝" w:eastAsia="ＭＳ 明朝" w:hAnsi="ＭＳ 明朝" w:hint="eastAsia"/>
        </w:rPr>
        <w:t>書</w:t>
      </w:r>
    </w:p>
    <w:p w:rsidR="00EE3298" w:rsidRPr="005170B4" w:rsidRDefault="00EE3298" w:rsidP="00EE3298">
      <w:pPr>
        <w:ind w:right="-1"/>
        <w:rPr>
          <w:rFonts w:ascii="ＭＳ 明朝" w:eastAsia="ＭＳ 明朝" w:hAnsi="ＭＳ 明朝"/>
        </w:rPr>
      </w:pPr>
    </w:p>
    <w:p w:rsidR="009048F3" w:rsidRPr="005170B4" w:rsidRDefault="000A42EF" w:rsidP="009048F3">
      <w:pPr>
        <w:ind w:right="-1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　　　　年</w:t>
      </w:r>
      <w:r w:rsidR="00422AD5" w:rsidRPr="005170B4">
        <w:rPr>
          <w:rFonts w:ascii="ＭＳ 明朝" w:eastAsia="ＭＳ 明朝" w:hAnsi="ＭＳ 明朝" w:hint="eastAsia"/>
        </w:rPr>
        <w:t xml:space="preserve">　</w:t>
      </w:r>
      <w:r w:rsidR="00EF687D">
        <w:rPr>
          <w:rFonts w:ascii="ＭＳ 明朝" w:eastAsia="ＭＳ 明朝" w:hAnsi="ＭＳ 明朝" w:hint="eastAsia"/>
        </w:rPr>
        <w:t xml:space="preserve">　</w:t>
      </w:r>
      <w:r w:rsidRPr="005170B4">
        <w:rPr>
          <w:rFonts w:ascii="ＭＳ 明朝" w:eastAsia="ＭＳ 明朝" w:hAnsi="ＭＳ 明朝" w:hint="eastAsia"/>
        </w:rPr>
        <w:t>月</w:t>
      </w:r>
      <w:r w:rsidR="00EF687D">
        <w:rPr>
          <w:rFonts w:ascii="ＭＳ 明朝" w:eastAsia="ＭＳ 明朝" w:hAnsi="ＭＳ 明朝" w:hint="eastAsia"/>
        </w:rPr>
        <w:t xml:space="preserve">　</w:t>
      </w:r>
      <w:r w:rsidR="00422AD5" w:rsidRPr="005170B4">
        <w:rPr>
          <w:rFonts w:ascii="ＭＳ 明朝" w:eastAsia="ＭＳ 明朝" w:hAnsi="ＭＳ 明朝" w:hint="eastAsia"/>
        </w:rPr>
        <w:t xml:space="preserve">　</w:t>
      </w:r>
      <w:r w:rsidRPr="005170B4">
        <w:rPr>
          <w:rFonts w:ascii="ＭＳ 明朝" w:eastAsia="ＭＳ 明朝" w:hAnsi="ＭＳ 明朝" w:hint="eastAsia"/>
        </w:rPr>
        <w:t xml:space="preserve">日付け　</w:t>
      </w:r>
      <w:r w:rsidR="00EF687D">
        <w:rPr>
          <w:rFonts w:ascii="ＭＳ 明朝" w:eastAsia="ＭＳ 明朝" w:hAnsi="ＭＳ 明朝" w:hint="eastAsia"/>
        </w:rPr>
        <w:t xml:space="preserve">　　</w:t>
      </w:r>
      <w:r w:rsidRPr="005170B4">
        <w:rPr>
          <w:rFonts w:ascii="ＭＳ 明朝" w:eastAsia="ＭＳ 明朝" w:hAnsi="ＭＳ 明朝" w:hint="eastAsia"/>
        </w:rPr>
        <w:t xml:space="preserve">　第　</w:t>
      </w:r>
      <w:r w:rsidR="00EF687D">
        <w:rPr>
          <w:rFonts w:ascii="ＭＳ 明朝" w:eastAsia="ＭＳ 明朝" w:hAnsi="ＭＳ 明朝" w:hint="eastAsia"/>
        </w:rPr>
        <w:t xml:space="preserve">　　</w:t>
      </w:r>
      <w:r w:rsidRPr="005170B4">
        <w:rPr>
          <w:rFonts w:ascii="ＭＳ 明朝" w:eastAsia="ＭＳ 明朝" w:hAnsi="ＭＳ 明朝" w:hint="eastAsia"/>
        </w:rPr>
        <w:t xml:space="preserve">　号で交付決定通知を受けた</w:t>
      </w:r>
      <w:r w:rsidR="00277BBF" w:rsidRPr="005170B4">
        <w:rPr>
          <w:rFonts w:ascii="ＭＳ 明朝" w:eastAsia="ＭＳ 明朝" w:hAnsi="ＭＳ 明朝" w:hint="eastAsia"/>
        </w:rPr>
        <w:t>標記</w:t>
      </w:r>
      <w:r w:rsidR="00A85AA2" w:rsidRPr="005170B4">
        <w:rPr>
          <w:rFonts w:ascii="ＭＳ 明朝" w:eastAsia="ＭＳ 明朝" w:hAnsi="ＭＳ 明朝" w:hint="eastAsia"/>
        </w:rPr>
        <w:t>事業</w:t>
      </w:r>
      <w:r w:rsidRPr="005170B4">
        <w:rPr>
          <w:rFonts w:ascii="ＭＳ 明朝" w:eastAsia="ＭＳ 明朝" w:hAnsi="ＭＳ 明朝" w:hint="eastAsia"/>
        </w:rPr>
        <w:t>について、対象工事が完了したので、</w:t>
      </w:r>
      <w:r w:rsidR="00277BBF" w:rsidRPr="005170B4">
        <w:rPr>
          <w:rFonts w:ascii="ＭＳ 明朝" w:eastAsia="ＭＳ 明朝" w:hAnsi="ＭＳ 明朝" w:hint="eastAsia"/>
        </w:rPr>
        <w:t>八幡平市住宅水洗化リフォーム支援事業助成金交付要綱第13条</w:t>
      </w:r>
      <w:r w:rsidR="00DF00D5" w:rsidRPr="005170B4">
        <w:rPr>
          <w:rFonts w:ascii="ＭＳ 明朝" w:eastAsia="ＭＳ 明朝" w:hAnsi="ＭＳ 明朝" w:hint="eastAsia"/>
        </w:rPr>
        <w:t>第１項</w:t>
      </w:r>
      <w:r w:rsidR="00277BBF" w:rsidRPr="005170B4">
        <w:rPr>
          <w:rFonts w:ascii="ＭＳ 明朝" w:eastAsia="ＭＳ 明朝" w:hAnsi="ＭＳ 明朝" w:hint="eastAsia"/>
        </w:rPr>
        <w:t>の規定により、</w:t>
      </w:r>
      <w:r w:rsidRPr="005170B4">
        <w:rPr>
          <w:rFonts w:ascii="ＭＳ 明朝" w:eastAsia="ＭＳ 明朝" w:hAnsi="ＭＳ 明朝" w:hint="eastAsia"/>
        </w:rPr>
        <w:t>関係書類を添えて次のとおり報告します。</w:t>
      </w:r>
    </w:p>
    <w:p w:rsidR="000A42EF" w:rsidRPr="005170B4" w:rsidRDefault="000A42EF" w:rsidP="009048F3">
      <w:pPr>
        <w:ind w:right="-1"/>
        <w:rPr>
          <w:rFonts w:ascii="ＭＳ 明朝" w:eastAsia="ＭＳ 明朝" w:hAnsi="ＭＳ 明朝"/>
        </w:rPr>
      </w:pPr>
    </w:p>
    <w:p w:rsidR="009048F3" w:rsidRPr="005170B4" w:rsidRDefault="009048F3" w:rsidP="009048F3">
      <w:pPr>
        <w:ind w:right="-1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１　</w:t>
      </w:r>
      <w:r w:rsidR="000A42EF" w:rsidRPr="005170B4">
        <w:rPr>
          <w:rFonts w:ascii="ＭＳ 明朝" w:eastAsia="ＭＳ 明朝" w:hAnsi="ＭＳ 明朝" w:hint="eastAsia"/>
        </w:rPr>
        <w:t>助成金</w:t>
      </w:r>
      <w:r w:rsidRPr="005170B4">
        <w:rPr>
          <w:rFonts w:ascii="ＭＳ 明朝" w:eastAsia="ＭＳ 明朝" w:hAnsi="ＭＳ 明朝" w:hint="eastAsia"/>
        </w:rPr>
        <w:t>額　　　　　　　　　　円</w:t>
      </w:r>
    </w:p>
    <w:tbl>
      <w:tblPr>
        <w:tblStyle w:val="a3"/>
        <w:tblW w:w="8224" w:type="dxa"/>
        <w:tblInd w:w="279" w:type="dxa"/>
        <w:tblLook w:val="04A0" w:firstRow="1" w:lastRow="0" w:firstColumn="1" w:lastColumn="0" w:noHBand="0" w:noVBand="1"/>
      </w:tblPr>
      <w:tblGrid>
        <w:gridCol w:w="1843"/>
        <w:gridCol w:w="1275"/>
        <w:gridCol w:w="1790"/>
        <w:gridCol w:w="3316"/>
      </w:tblGrid>
      <w:tr w:rsidR="005170B4" w:rsidRPr="005170B4" w:rsidTr="00277BBF">
        <w:trPr>
          <w:trHeight w:val="567"/>
        </w:trPr>
        <w:tc>
          <w:tcPr>
            <w:tcW w:w="1843" w:type="dxa"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施工場所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9048F3" w:rsidRPr="005170B4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 xml:space="preserve"> 八幡平市</w:t>
            </w:r>
          </w:p>
        </w:tc>
      </w:tr>
      <w:tr w:rsidR="005170B4" w:rsidRPr="005170B4" w:rsidTr="00277BBF">
        <w:trPr>
          <w:trHeight w:val="340"/>
        </w:trPr>
        <w:tc>
          <w:tcPr>
            <w:tcW w:w="1843" w:type="dxa"/>
            <w:vMerge w:val="restart"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施工業者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vAlign w:val="center"/>
          </w:tcPr>
          <w:p w:rsidR="009048F3" w:rsidRPr="005170B4" w:rsidRDefault="005F1C45" w:rsidP="009048F3">
            <w:pPr>
              <w:ind w:right="-1" w:firstLineChars="50" w:firstLine="105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5106" w:type="dxa"/>
            <w:gridSpan w:val="2"/>
            <w:tcBorders>
              <w:left w:val="nil"/>
              <w:bottom w:val="nil"/>
            </w:tcBorders>
            <w:vAlign w:val="center"/>
          </w:tcPr>
          <w:p w:rsidR="009048F3" w:rsidRPr="005170B4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170B4" w:rsidRPr="005170B4" w:rsidTr="00277BBF">
        <w:trPr>
          <w:trHeight w:val="340"/>
        </w:trPr>
        <w:tc>
          <w:tcPr>
            <w:tcW w:w="1843" w:type="dxa"/>
            <w:vMerge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vAlign w:val="center"/>
          </w:tcPr>
          <w:p w:rsidR="009048F3" w:rsidRPr="005170B4" w:rsidRDefault="005F1C45" w:rsidP="009048F3">
            <w:pPr>
              <w:ind w:right="-1" w:firstLineChars="50" w:firstLine="105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048F3" w:rsidRPr="005170B4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170B4" w:rsidRPr="005170B4" w:rsidTr="00277BBF">
        <w:trPr>
          <w:trHeight w:val="340"/>
        </w:trPr>
        <w:tc>
          <w:tcPr>
            <w:tcW w:w="1843" w:type="dxa"/>
            <w:vMerge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9048F3" w:rsidRPr="005170B4" w:rsidRDefault="009048F3" w:rsidP="009048F3">
            <w:pPr>
              <w:ind w:right="-1" w:firstLineChars="50" w:firstLine="105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106" w:type="dxa"/>
            <w:gridSpan w:val="2"/>
            <w:tcBorders>
              <w:top w:val="nil"/>
              <w:left w:val="nil"/>
            </w:tcBorders>
            <w:vAlign w:val="center"/>
          </w:tcPr>
          <w:p w:rsidR="009048F3" w:rsidRPr="005170B4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5170B4" w:rsidRPr="005170B4" w:rsidTr="00277BBF">
        <w:trPr>
          <w:trHeight w:val="567"/>
        </w:trPr>
        <w:tc>
          <w:tcPr>
            <w:tcW w:w="1843" w:type="dxa"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施工期間</w:t>
            </w:r>
          </w:p>
        </w:tc>
        <w:tc>
          <w:tcPr>
            <w:tcW w:w="6381" w:type="dxa"/>
            <w:gridSpan w:val="3"/>
            <w:tcBorders>
              <w:bottom w:val="single" w:sz="4" w:space="0" w:color="auto"/>
            </w:tcBorders>
            <w:vAlign w:val="center"/>
          </w:tcPr>
          <w:p w:rsidR="009048F3" w:rsidRPr="005170B4" w:rsidRDefault="009048F3" w:rsidP="009048F3">
            <w:pPr>
              <w:ind w:right="-1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 xml:space="preserve"> 　　　　年　　月　　日　～　　　　　年　　月　　日</w:t>
            </w:r>
          </w:p>
        </w:tc>
      </w:tr>
      <w:tr w:rsidR="005170B4" w:rsidRPr="005170B4" w:rsidTr="00277BBF">
        <w:trPr>
          <w:trHeight w:val="567"/>
        </w:trPr>
        <w:tc>
          <w:tcPr>
            <w:tcW w:w="1843" w:type="dxa"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全体工事費</w:t>
            </w:r>
          </w:p>
        </w:tc>
        <w:tc>
          <w:tcPr>
            <w:tcW w:w="3065" w:type="dxa"/>
            <w:gridSpan w:val="2"/>
            <w:tcBorders>
              <w:right w:val="nil"/>
            </w:tcBorders>
            <w:vAlign w:val="center"/>
          </w:tcPr>
          <w:p w:rsidR="009048F3" w:rsidRPr="005170B4" w:rsidRDefault="009048F3" w:rsidP="00EF687D">
            <w:pPr>
              <w:ind w:right="-1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316" w:type="dxa"/>
            <w:tcBorders>
              <w:left w:val="nil"/>
            </w:tcBorders>
            <w:vAlign w:val="center"/>
          </w:tcPr>
          <w:p w:rsidR="009048F3" w:rsidRPr="005170B4" w:rsidRDefault="00F265DC" w:rsidP="009048F3">
            <w:pPr>
              <w:ind w:right="-1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  <w:tr w:rsidR="009048F3" w:rsidRPr="005170B4" w:rsidTr="00277BBF">
        <w:trPr>
          <w:trHeight w:val="567"/>
        </w:trPr>
        <w:tc>
          <w:tcPr>
            <w:tcW w:w="1843" w:type="dxa"/>
            <w:vAlign w:val="center"/>
          </w:tcPr>
          <w:p w:rsidR="009048F3" w:rsidRPr="005170B4" w:rsidRDefault="009048F3" w:rsidP="009048F3">
            <w:pPr>
              <w:ind w:right="-1"/>
              <w:jc w:val="center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助成対象工事費</w:t>
            </w:r>
          </w:p>
        </w:tc>
        <w:tc>
          <w:tcPr>
            <w:tcW w:w="3065" w:type="dxa"/>
            <w:gridSpan w:val="2"/>
            <w:tcBorders>
              <w:right w:val="nil"/>
            </w:tcBorders>
            <w:vAlign w:val="center"/>
          </w:tcPr>
          <w:p w:rsidR="009048F3" w:rsidRPr="005170B4" w:rsidRDefault="009048F3" w:rsidP="00EF687D">
            <w:pPr>
              <w:ind w:right="-1"/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316" w:type="dxa"/>
            <w:tcBorders>
              <w:left w:val="nil"/>
            </w:tcBorders>
            <w:vAlign w:val="center"/>
          </w:tcPr>
          <w:p w:rsidR="009048F3" w:rsidRPr="005170B4" w:rsidRDefault="00F265DC" w:rsidP="009048F3">
            <w:pPr>
              <w:ind w:right="-1"/>
              <w:rPr>
                <w:rFonts w:ascii="ＭＳ 明朝" w:eastAsia="ＭＳ 明朝" w:hAnsi="ＭＳ 明朝"/>
              </w:rPr>
            </w:pPr>
            <w:r w:rsidRPr="005170B4">
              <w:rPr>
                <w:rFonts w:ascii="ＭＳ 明朝" w:eastAsia="ＭＳ 明朝" w:hAnsi="ＭＳ 明朝" w:hint="eastAsia"/>
              </w:rPr>
              <w:t>円（消費税抜き）</w:t>
            </w:r>
          </w:p>
        </w:tc>
      </w:tr>
    </w:tbl>
    <w:p w:rsidR="008A58D8" w:rsidRPr="005170B4" w:rsidRDefault="008A58D8" w:rsidP="00EE3298">
      <w:pPr>
        <w:ind w:right="-1"/>
        <w:rPr>
          <w:rFonts w:ascii="ＭＳ 明朝" w:eastAsia="ＭＳ 明朝" w:hAnsi="ＭＳ 明朝"/>
        </w:rPr>
      </w:pPr>
    </w:p>
    <w:p w:rsidR="009048F3" w:rsidRPr="005170B4" w:rsidRDefault="009048F3" w:rsidP="009048F3">
      <w:pPr>
        <w:ind w:right="-1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>２　添付書類</w:t>
      </w:r>
    </w:p>
    <w:p w:rsidR="005F602F" w:rsidRPr="005170B4" w:rsidRDefault="00277BBF" w:rsidP="00277BBF">
      <w:pPr>
        <w:ind w:right="-1" w:firstLineChars="100" w:firstLine="210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(１)　</w:t>
      </w:r>
      <w:r w:rsidR="005F602F" w:rsidRPr="005170B4">
        <w:rPr>
          <w:rFonts w:ascii="ＭＳ 明朝" w:eastAsia="ＭＳ 明朝" w:hAnsi="ＭＳ 明朝" w:hint="eastAsia"/>
        </w:rPr>
        <w:t>工事費の領収書の写し</w:t>
      </w:r>
    </w:p>
    <w:p w:rsidR="005F602F" w:rsidRPr="005170B4" w:rsidRDefault="00277BBF" w:rsidP="00277BBF">
      <w:pPr>
        <w:ind w:right="-1" w:firstLineChars="100" w:firstLine="210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(２)　</w:t>
      </w:r>
      <w:r w:rsidR="005F602F" w:rsidRPr="005170B4">
        <w:rPr>
          <w:rFonts w:ascii="ＭＳ 明朝" w:eastAsia="ＭＳ 明朝" w:hAnsi="ＭＳ 明朝" w:hint="eastAsia"/>
        </w:rPr>
        <w:t>施工箇所の完成図</w:t>
      </w:r>
    </w:p>
    <w:p w:rsidR="005F602F" w:rsidRPr="005170B4" w:rsidRDefault="00277BBF" w:rsidP="00277BBF">
      <w:pPr>
        <w:ind w:right="-1" w:firstLineChars="100" w:firstLine="210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(３)　</w:t>
      </w:r>
      <w:r w:rsidR="005F602F" w:rsidRPr="005170B4">
        <w:rPr>
          <w:rFonts w:ascii="ＭＳ 明朝" w:eastAsia="ＭＳ 明朝" w:hAnsi="ＭＳ 明朝" w:hint="eastAsia"/>
        </w:rPr>
        <w:t>施工箇所の完成写真</w:t>
      </w:r>
    </w:p>
    <w:p w:rsidR="008A58D8" w:rsidRPr="005170B4" w:rsidRDefault="00277BBF" w:rsidP="00277BBF">
      <w:pPr>
        <w:ind w:right="-1" w:firstLineChars="100" w:firstLine="210"/>
        <w:rPr>
          <w:rFonts w:ascii="ＭＳ 明朝" w:eastAsia="ＭＳ 明朝" w:hAnsi="ＭＳ 明朝"/>
        </w:rPr>
      </w:pPr>
      <w:r w:rsidRPr="005170B4">
        <w:rPr>
          <w:rFonts w:ascii="ＭＳ 明朝" w:eastAsia="ＭＳ 明朝" w:hAnsi="ＭＳ 明朝" w:hint="eastAsia"/>
        </w:rPr>
        <w:t xml:space="preserve">(４)　</w:t>
      </w:r>
      <w:r w:rsidR="005F602F" w:rsidRPr="005170B4">
        <w:rPr>
          <w:rFonts w:ascii="ＭＳ 明朝" w:eastAsia="ＭＳ 明朝" w:hAnsi="ＭＳ 明朝" w:hint="eastAsia"/>
        </w:rPr>
        <w:t>その他市長が必要と認める書類</w:t>
      </w:r>
    </w:p>
    <w:sectPr w:rsidR="008A58D8" w:rsidRPr="005170B4" w:rsidSect="005F602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CD" w:rsidRDefault="00897ACD" w:rsidP="00B03FF1">
      <w:r>
        <w:separator/>
      </w:r>
    </w:p>
  </w:endnote>
  <w:endnote w:type="continuationSeparator" w:id="0">
    <w:p w:rsidR="00897ACD" w:rsidRDefault="00897ACD" w:rsidP="00B0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CD" w:rsidRDefault="00897ACD" w:rsidP="00B03FF1">
      <w:r>
        <w:separator/>
      </w:r>
    </w:p>
  </w:footnote>
  <w:footnote w:type="continuationSeparator" w:id="0">
    <w:p w:rsidR="00897ACD" w:rsidRDefault="00897ACD" w:rsidP="00B03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98"/>
    <w:rsid w:val="00021C5A"/>
    <w:rsid w:val="00024903"/>
    <w:rsid w:val="00056896"/>
    <w:rsid w:val="000A42EF"/>
    <w:rsid w:val="0017421E"/>
    <w:rsid w:val="0017554A"/>
    <w:rsid w:val="001C4C08"/>
    <w:rsid w:val="001E51BD"/>
    <w:rsid w:val="00277BBF"/>
    <w:rsid w:val="0031347F"/>
    <w:rsid w:val="0034187C"/>
    <w:rsid w:val="003421E5"/>
    <w:rsid w:val="00356939"/>
    <w:rsid w:val="004158B1"/>
    <w:rsid w:val="00422AD5"/>
    <w:rsid w:val="004311E5"/>
    <w:rsid w:val="00463E31"/>
    <w:rsid w:val="00466C7E"/>
    <w:rsid w:val="004C3650"/>
    <w:rsid w:val="004D4ECF"/>
    <w:rsid w:val="005170B4"/>
    <w:rsid w:val="00555D1C"/>
    <w:rsid w:val="005564E0"/>
    <w:rsid w:val="005F1C45"/>
    <w:rsid w:val="005F602F"/>
    <w:rsid w:val="00703177"/>
    <w:rsid w:val="007256FE"/>
    <w:rsid w:val="00897ACD"/>
    <w:rsid w:val="008A58D8"/>
    <w:rsid w:val="009048F3"/>
    <w:rsid w:val="00933CC0"/>
    <w:rsid w:val="00983117"/>
    <w:rsid w:val="00A55142"/>
    <w:rsid w:val="00A80B8B"/>
    <w:rsid w:val="00A85AA2"/>
    <w:rsid w:val="00AE574A"/>
    <w:rsid w:val="00AF7D7D"/>
    <w:rsid w:val="00B03FF1"/>
    <w:rsid w:val="00B22B80"/>
    <w:rsid w:val="00D242DD"/>
    <w:rsid w:val="00DF00D5"/>
    <w:rsid w:val="00E7024A"/>
    <w:rsid w:val="00EE3298"/>
    <w:rsid w:val="00EF687D"/>
    <w:rsid w:val="00F229B2"/>
    <w:rsid w:val="00F265DC"/>
    <w:rsid w:val="00F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FF1"/>
  </w:style>
  <w:style w:type="paragraph" w:styleId="a6">
    <w:name w:val="footer"/>
    <w:basedOn w:val="a"/>
    <w:link w:val="a7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FF1"/>
  </w:style>
  <w:style w:type="paragraph" w:styleId="a6">
    <w:name w:val="footer"/>
    <w:basedOn w:val="a"/>
    <w:link w:val="a7"/>
    <w:uiPriority w:val="99"/>
    <w:unhideWhenUsed/>
    <w:rsid w:val="00B03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28659D56</Template>
  <TotalTime>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関　悠</cp:lastModifiedBy>
  <cp:revision>25</cp:revision>
  <dcterms:created xsi:type="dcterms:W3CDTF">2018-02-27T02:48:00Z</dcterms:created>
  <dcterms:modified xsi:type="dcterms:W3CDTF">2019-04-26T04:38:00Z</dcterms:modified>
</cp:coreProperties>
</file>