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E31C" w14:textId="77777777" w:rsidR="004158B1" w:rsidRPr="001C354A" w:rsidRDefault="00EE3298">
      <w:pPr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>様式第１号（第７条関係）</w:t>
      </w:r>
    </w:p>
    <w:p w14:paraId="09567215" w14:textId="77777777" w:rsidR="00EE3298" w:rsidRPr="001C354A" w:rsidRDefault="00EE3298" w:rsidP="00EE3298">
      <w:pPr>
        <w:wordWrap w:val="0"/>
        <w:jc w:val="right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年　　月　　日　</w:t>
      </w:r>
    </w:p>
    <w:p w14:paraId="546338FD" w14:textId="77777777" w:rsidR="00D81054" w:rsidRPr="001C354A" w:rsidRDefault="00D81054" w:rsidP="00D81054">
      <w:pPr>
        <w:rPr>
          <w:rFonts w:ascii="ＭＳ 明朝" w:eastAsia="ＭＳ 明朝" w:hAnsi="ＭＳ 明朝"/>
        </w:rPr>
      </w:pPr>
    </w:p>
    <w:p w14:paraId="7D8E25F0" w14:textId="77777777" w:rsidR="00EE3298" w:rsidRPr="001C354A" w:rsidRDefault="00EE3298" w:rsidP="00EE3298">
      <w:pPr>
        <w:ind w:right="-1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　八幡平市長　　　　　　　　　　様</w:t>
      </w:r>
    </w:p>
    <w:p w14:paraId="515254D5" w14:textId="77777777" w:rsidR="004C3650" w:rsidRPr="001C354A" w:rsidRDefault="004C3650" w:rsidP="00EE3298">
      <w:pPr>
        <w:ind w:right="-1"/>
        <w:rPr>
          <w:rFonts w:ascii="ＭＳ 明朝" w:eastAsia="ＭＳ 明朝" w:hAnsi="ＭＳ 明朝"/>
        </w:rPr>
      </w:pPr>
    </w:p>
    <w:p w14:paraId="5E8D57E7" w14:textId="46D77AF7" w:rsidR="00EE3298" w:rsidRPr="001C354A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住　所　　　</w:t>
      </w:r>
      <w:r w:rsidR="00692662">
        <w:rPr>
          <w:rFonts w:ascii="ＭＳ 明朝" w:eastAsia="ＭＳ 明朝" w:hAnsi="ＭＳ 明朝" w:hint="eastAsia"/>
        </w:rPr>
        <w:t xml:space="preserve">　　</w:t>
      </w:r>
      <w:r w:rsidRPr="001C354A">
        <w:rPr>
          <w:rFonts w:ascii="ＭＳ 明朝" w:eastAsia="ＭＳ 明朝" w:hAnsi="ＭＳ 明朝" w:hint="eastAsia"/>
        </w:rPr>
        <w:t xml:space="preserve">　　　　　　　　　</w:t>
      </w:r>
    </w:p>
    <w:p w14:paraId="6F7221AA" w14:textId="1B159F52" w:rsidR="00EE3298" w:rsidRPr="001C354A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氏　名　　　</w:t>
      </w:r>
      <w:r w:rsidR="00692662">
        <w:rPr>
          <w:rFonts w:ascii="ＭＳ 明朝" w:eastAsia="ＭＳ 明朝" w:hAnsi="ＭＳ 明朝" w:hint="eastAsia"/>
        </w:rPr>
        <w:t xml:space="preserve">　　</w:t>
      </w:r>
      <w:r w:rsidRPr="001C354A">
        <w:rPr>
          <w:rFonts w:ascii="ＭＳ 明朝" w:eastAsia="ＭＳ 明朝" w:hAnsi="ＭＳ 明朝" w:hint="eastAsia"/>
        </w:rPr>
        <w:t xml:space="preserve">　　　　　　　</w:t>
      </w:r>
      <w:r w:rsidRPr="001C354A">
        <w:rPr>
          <w:rFonts w:ascii="ＭＳ 明朝" w:eastAsia="ＭＳ 明朝" w:hAnsi="ＭＳ 明朝" w:cs="ＭＳ 明朝" w:hint="eastAsia"/>
        </w:rPr>
        <w:t>㊞</w:t>
      </w:r>
      <w:r w:rsidRPr="001C354A">
        <w:rPr>
          <w:rFonts w:ascii="ＭＳ 明朝" w:eastAsia="ＭＳ 明朝" w:hAnsi="ＭＳ 明朝" w:hint="eastAsia"/>
        </w:rPr>
        <w:t xml:space="preserve">　</w:t>
      </w:r>
    </w:p>
    <w:p w14:paraId="0882746B" w14:textId="0591314F" w:rsidR="00EE3298" w:rsidRPr="001C354A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電話番号　　</w:t>
      </w:r>
      <w:r w:rsidR="00692662">
        <w:rPr>
          <w:rFonts w:ascii="ＭＳ 明朝" w:eastAsia="ＭＳ 明朝" w:hAnsi="ＭＳ 明朝" w:hint="eastAsia"/>
        </w:rPr>
        <w:t xml:space="preserve">　　</w:t>
      </w:r>
      <w:r w:rsidRPr="001C354A">
        <w:rPr>
          <w:rFonts w:ascii="ＭＳ 明朝" w:eastAsia="ＭＳ 明朝" w:hAnsi="ＭＳ 明朝" w:hint="eastAsia"/>
        </w:rPr>
        <w:t xml:space="preserve">　　　　　　　　　</w:t>
      </w:r>
    </w:p>
    <w:p w14:paraId="0FB8D184" w14:textId="5BFBA424" w:rsidR="00EE3298" w:rsidRPr="001C354A" w:rsidRDefault="00EE3298" w:rsidP="00EE3298">
      <w:pPr>
        <w:ind w:right="-1"/>
        <w:rPr>
          <w:rFonts w:ascii="ＭＳ 明朝" w:eastAsia="ＭＳ 明朝" w:hAnsi="ＭＳ 明朝"/>
        </w:rPr>
      </w:pPr>
    </w:p>
    <w:p w14:paraId="5FD4DF0E" w14:textId="77777777" w:rsidR="001A473E" w:rsidRPr="001C354A" w:rsidRDefault="001A473E" w:rsidP="00EE3298">
      <w:pPr>
        <w:ind w:right="-1"/>
        <w:rPr>
          <w:rFonts w:ascii="ＭＳ 明朝" w:eastAsia="ＭＳ 明朝" w:hAnsi="ＭＳ 明朝"/>
        </w:rPr>
      </w:pPr>
    </w:p>
    <w:p w14:paraId="404A619C" w14:textId="047DFE19" w:rsidR="00EE3298" w:rsidRPr="001C354A" w:rsidRDefault="00EE3298" w:rsidP="00EE3298">
      <w:pPr>
        <w:ind w:right="-1"/>
        <w:jc w:val="center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>八幡平市</w:t>
      </w:r>
      <w:r w:rsidR="009048F3" w:rsidRPr="001C354A">
        <w:rPr>
          <w:rFonts w:ascii="ＭＳ 明朝" w:eastAsia="ＭＳ 明朝" w:hAnsi="ＭＳ 明朝" w:hint="eastAsia"/>
        </w:rPr>
        <w:t>住宅水洗化リフォーム支援事業助成金交付</w:t>
      </w:r>
      <w:r w:rsidRPr="001C354A">
        <w:rPr>
          <w:rFonts w:ascii="ＭＳ 明朝" w:eastAsia="ＭＳ 明朝" w:hAnsi="ＭＳ 明朝" w:hint="eastAsia"/>
        </w:rPr>
        <w:t>申請書</w:t>
      </w:r>
    </w:p>
    <w:p w14:paraId="7089A8AC" w14:textId="77777777" w:rsidR="001A473E" w:rsidRPr="001C354A" w:rsidRDefault="001A473E" w:rsidP="001A473E">
      <w:pPr>
        <w:ind w:right="-1"/>
        <w:rPr>
          <w:rFonts w:ascii="ＭＳ 明朝" w:eastAsia="ＭＳ 明朝" w:hAnsi="ＭＳ 明朝"/>
        </w:rPr>
      </w:pPr>
    </w:p>
    <w:p w14:paraId="008F8168" w14:textId="3F368D5D" w:rsidR="009048F3" w:rsidRPr="001C354A" w:rsidRDefault="009048F3" w:rsidP="009048F3">
      <w:pPr>
        <w:ind w:right="-1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　</w:t>
      </w:r>
      <w:r w:rsidR="00A57B46" w:rsidRPr="001C354A">
        <w:rPr>
          <w:rFonts w:ascii="ＭＳ 明朝" w:eastAsia="ＭＳ 明朝" w:hAnsi="ＭＳ 明朝" w:hint="eastAsia"/>
        </w:rPr>
        <w:t>標記</w:t>
      </w:r>
      <w:r w:rsidRPr="001C354A">
        <w:rPr>
          <w:rFonts w:ascii="ＭＳ 明朝" w:eastAsia="ＭＳ 明朝" w:hAnsi="ＭＳ 明朝" w:hint="eastAsia"/>
        </w:rPr>
        <w:t>助成金の交付を受けたいので、</w:t>
      </w:r>
      <w:r w:rsidR="00FA430A" w:rsidRPr="001C354A">
        <w:rPr>
          <w:rFonts w:ascii="ＭＳ 明朝" w:eastAsia="ＭＳ 明朝" w:hAnsi="ＭＳ 明朝" w:hint="eastAsia"/>
        </w:rPr>
        <w:t>八幡平市住宅水洗化リフォーム支援事業助成金交付要綱第７条の規定により</w:t>
      </w:r>
      <w:r w:rsidRPr="001C354A">
        <w:rPr>
          <w:rFonts w:ascii="ＭＳ 明朝" w:eastAsia="ＭＳ 明朝" w:hAnsi="ＭＳ 明朝" w:hint="eastAsia"/>
        </w:rPr>
        <w:t>、関係書類を添えて次のとおり申請します。</w:t>
      </w:r>
    </w:p>
    <w:p w14:paraId="1C641D31" w14:textId="77777777" w:rsidR="008A58D8" w:rsidRPr="001C354A" w:rsidRDefault="009048F3" w:rsidP="009048F3">
      <w:pPr>
        <w:ind w:right="-1" w:firstLineChars="100" w:firstLine="206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>なお、助成金は</w:t>
      </w:r>
      <w:r w:rsidR="00A57B46" w:rsidRPr="001C354A">
        <w:rPr>
          <w:rFonts w:ascii="ＭＳ 明朝" w:eastAsia="ＭＳ 明朝" w:hAnsi="ＭＳ 明朝" w:hint="eastAsia"/>
        </w:rPr>
        <w:t>、</w:t>
      </w:r>
      <w:r w:rsidRPr="001C354A">
        <w:rPr>
          <w:rFonts w:ascii="ＭＳ 明朝" w:eastAsia="ＭＳ 明朝" w:hAnsi="ＭＳ 明朝" w:hint="eastAsia"/>
        </w:rPr>
        <w:t>八幡平市共通商品券で交付を受けることを承諾します。</w:t>
      </w:r>
    </w:p>
    <w:p w14:paraId="47C0B34C" w14:textId="77777777" w:rsidR="009048F3" w:rsidRPr="001C354A" w:rsidRDefault="009048F3" w:rsidP="009048F3">
      <w:pPr>
        <w:ind w:right="-1"/>
        <w:rPr>
          <w:rFonts w:ascii="ＭＳ 明朝" w:eastAsia="ＭＳ 明朝" w:hAnsi="ＭＳ 明朝"/>
        </w:rPr>
      </w:pPr>
    </w:p>
    <w:p w14:paraId="46AB4F6D" w14:textId="77777777" w:rsidR="009048F3" w:rsidRPr="001C354A" w:rsidRDefault="009048F3" w:rsidP="009048F3">
      <w:pPr>
        <w:ind w:right="-1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>１　交付申請額　　　　　　　　　　円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984"/>
        <w:gridCol w:w="1276"/>
        <w:gridCol w:w="1958"/>
        <w:gridCol w:w="3570"/>
      </w:tblGrid>
      <w:tr w:rsidR="001C354A" w:rsidRPr="001C354A" w14:paraId="3FD11A9B" w14:textId="77777777" w:rsidTr="00A57B46">
        <w:trPr>
          <w:trHeight w:val="397"/>
        </w:trPr>
        <w:tc>
          <w:tcPr>
            <w:tcW w:w="1984" w:type="dxa"/>
            <w:vAlign w:val="center"/>
          </w:tcPr>
          <w:p w14:paraId="3512DE77" w14:textId="77777777" w:rsidR="009048F3" w:rsidRPr="001C354A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施工場所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2FED5B37" w14:textId="77777777" w:rsidR="009048F3" w:rsidRPr="001C354A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 xml:space="preserve"> 八幡平市</w:t>
            </w:r>
          </w:p>
        </w:tc>
      </w:tr>
      <w:tr w:rsidR="001C354A" w:rsidRPr="001C354A" w14:paraId="1B8A5D00" w14:textId="77777777" w:rsidTr="00A57B46">
        <w:trPr>
          <w:trHeight w:val="340"/>
        </w:trPr>
        <w:tc>
          <w:tcPr>
            <w:tcW w:w="1984" w:type="dxa"/>
            <w:vMerge w:val="restart"/>
            <w:vAlign w:val="center"/>
          </w:tcPr>
          <w:p w14:paraId="53F68D0A" w14:textId="77777777" w:rsidR="009048F3" w:rsidRPr="001C354A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予定施工業者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348DA594" w14:textId="233419EB" w:rsidR="009048F3" w:rsidRPr="001C354A" w:rsidRDefault="00C47FF6" w:rsidP="009048F3">
            <w:pPr>
              <w:ind w:right="-1" w:firstLineChars="50" w:firstLine="103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528" w:type="dxa"/>
            <w:gridSpan w:val="2"/>
            <w:tcBorders>
              <w:left w:val="nil"/>
              <w:bottom w:val="nil"/>
            </w:tcBorders>
            <w:vAlign w:val="center"/>
          </w:tcPr>
          <w:p w14:paraId="3915FCA7" w14:textId="77777777" w:rsidR="009048F3" w:rsidRPr="001C354A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1C354A" w:rsidRPr="001C354A" w14:paraId="73310D85" w14:textId="77777777" w:rsidTr="00A57B46">
        <w:trPr>
          <w:trHeight w:val="340"/>
        </w:trPr>
        <w:tc>
          <w:tcPr>
            <w:tcW w:w="1984" w:type="dxa"/>
            <w:vMerge/>
            <w:vAlign w:val="center"/>
          </w:tcPr>
          <w:p w14:paraId="261E83AC" w14:textId="77777777" w:rsidR="009048F3" w:rsidRPr="001C354A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7BAE1993" w14:textId="0F813FE2" w:rsidR="009048F3" w:rsidRPr="001C354A" w:rsidRDefault="00C47FF6" w:rsidP="009048F3">
            <w:pPr>
              <w:ind w:right="-1" w:firstLineChars="50" w:firstLine="103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18102A" w14:textId="77777777" w:rsidR="009048F3" w:rsidRPr="001C354A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1C354A" w:rsidRPr="001C354A" w14:paraId="565BB966" w14:textId="77777777" w:rsidTr="00A57B46">
        <w:trPr>
          <w:trHeight w:val="340"/>
        </w:trPr>
        <w:tc>
          <w:tcPr>
            <w:tcW w:w="1984" w:type="dxa"/>
            <w:vMerge/>
            <w:vAlign w:val="center"/>
          </w:tcPr>
          <w:p w14:paraId="3BE0A798" w14:textId="77777777" w:rsidR="009048F3" w:rsidRPr="001C354A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348A4ADC" w14:textId="77777777" w:rsidR="009048F3" w:rsidRPr="001C354A" w:rsidRDefault="009048F3" w:rsidP="009048F3">
            <w:pPr>
              <w:ind w:right="-1" w:firstLineChars="50" w:firstLine="103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</w:tcBorders>
            <w:vAlign w:val="center"/>
          </w:tcPr>
          <w:p w14:paraId="3866AF31" w14:textId="77777777" w:rsidR="009048F3" w:rsidRPr="001C354A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1C354A" w:rsidRPr="001C354A" w14:paraId="0C0D3464" w14:textId="77777777" w:rsidTr="00A57B46">
        <w:trPr>
          <w:trHeight w:val="397"/>
        </w:trPr>
        <w:tc>
          <w:tcPr>
            <w:tcW w:w="1984" w:type="dxa"/>
            <w:vAlign w:val="center"/>
          </w:tcPr>
          <w:p w14:paraId="17E46CA7" w14:textId="77777777" w:rsidR="009048F3" w:rsidRPr="001C354A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予定施工期間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3128FA0B" w14:textId="77777777" w:rsidR="009048F3" w:rsidRPr="001C354A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 xml:space="preserve"> 　　　　年　　月　　日　～　　　　　年　　月　　日</w:t>
            </w:r>
          </w:p>
        </w:tc>
      </w:tr>
      <w:tr w:rsidR="001C354A" w:rsidRPr="001C354A" w14:paraId="5BF69864" w14:textId="77777777" w:rsidTr="00A57B46">
        <w:trPr>
          <w:trHeight w:val="397"/>
        </w:trPr>
        <w:tc>
          <w:tcPr>
            <w:tcW w:w="1984" w:type="dxa"/>
            <w:vAlign w:val="center"/>
          </w:tcPr>
          <w:p w14:paraId="719FA33D" w14:textId="77777777" w:rsidR="009048F3" w:rsidRPr="001C354A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全体工事費</w:t>
            </w:r>
          </w:p>
        </w:tc>
        <w:tc>
          <w:tcPr>
            <w:tcW w:w="3234" w:type="dxa"/>
            <w:gridSpan w:val="2"/>
            <w:tcBorders>
              <w:right w:val="nil"/>
            </w:tcBorders>
            <w:vAlign w:val="center"/>
          </w:tcPr>
          <w:p w14:paraId="14463CDF" w14:textId="77777777" w:rsidR="009048F3" w:rsidRPr="001C354A" w:rsidRDefault="009048F3" w:rsidP="00F648C2">
            <w:pPr>
              <w:ind w:right="-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6599E517" w14:textId="77777777" w:rsidR="009048F3" w:rsidRPr="001C354A" w:rsidRDefault="00F265DC" w:rsidP="009048F3">
            <w:pPr>
              <w:ind w:right="-1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円（消費税抜き）</w:t>
            </w:r>
          </w:p>
        </w:tc>
      </w:tr>
      <w:tr w:rsidR="001C354A" w:rsidRPr="001C354A" w14:paraId="36410577" w14:textId="77777777" w:rsidTr="00A57B46">
        <w:trPr>
          <w:trHeight w:val="397"/>
        </w:trPr>
        <w:tc>
          <w:tcPr>
            <w:tcW w:w="1984" w:type="dxa"/>
            <w:vAlign w:val="center"/>
          </w:tcPr>
          <w:p w14:paraId="1E4129E5" w14:textId="77777777" w:rsidR="009048F3" w:rsidRPr="001C354A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助成対象工事費</w:t>
            </w:r>
          </w:p>
        </w:tc>
        <w:tc>
          <w:tcPr>
            <w:tcW w:w="3234" w:type="dxa"/>
            <w:gridSpan w:val="2"/>
            <w:tcBorders>
              <w:right w:val="nil"/>
            </w:tcBorders>
            <w:vAlign w:val="center"/>
          </w:tcPr>
          <w:p w14:paraId="44F0E971" w14:textId="77777777" w:rsidR="009048F3" w:rsidRPr="001C354A" w:rsidRDefault="009048F3" w:rsidP="00F648C2">
            <w:pPr>
              <w:ind w:right="-1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570" w:type="dxa"/>
            <w:tcBorders>
              <w:left w:val="nil"/>
            </w:tcBorders>
            <w:vAlign w:val="center"/>
          </w:tcPr>
          <w:p w14:paraId="6938772E" w14:textId="77777777" w:rsidR="009048F3" w:rsidRPr="001C354A" w:rsidRDefault="00F265DC" w:rsidP="009048F3">
            <w:pPr>
              <w:ind w:right="-1"/>
              <w:rPr>
                <w:rFonts w:ascii="ＭＳ 明朝" w:eastAsia="ＭＳ 明朝" w:hAnsi="ＭＳ 明朝"/>
              </w:rPr>
            </w:pPr>
            <w:r w:rsidRPr="001C354A">
              <w:rPr>
                <w:rFonts w:ascii="ＭＳ 明朝" w:eastAsia="ＭＳ 明朝" w:hAnsi="ＭＳ 明朝" w:hint="eastAsia"/>
              </w:rPr>
              <w:t>円（消費税抜き）</w:t>
            </w:r>
          </w:p>
        </w:tc>
      </w:tr>
    </w:tbl>
    <w:p w14:paraId="56045A32" w14:textId="77777777" w:rsidR="009048F3" w:rsidRPr="001C354A" w:rsidRDefault="009048F3" w:rsidP="009048F3">
      <w:pPr>
        <w:ind w:right="-1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>２　添付書類</w:t>
      </w:r>
    </w:p>
    <w:p w14:paraId="00051399" w14:textId="77777777" w:rsidR="009048F3" w:rsidRPr="001C354A" w:rsidRDefault="00A57B46" w:rsidP="00A57B46">
      <w:pPr>
        <w:ind w:right="-1" w:firstLineChars="100" w:firstLine="206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(１)　</w:t>
      </w:r>
      <w:r w:rsidR="009048F3" w:rsidRPr="001C354A">
        <w:rPr>
          <w:rFonts w:ascii="ＭＳ 明朝" w:eastAsia="ＭＳ 明朝" w:hAnsi="ＭＳ 明朝" w:hint="eastAsia"/>
        </w:rPr>
        <w:t>工事費の明細書又は見積書</w:t>
      </w:r>
    </w:p>
    <w:p w14:paraId="5DCD897B" w14:textId="77777777" w:rsidR="009048F3" w:rsidRPr="001C354A" w:rsidRDefault="00A57B46" w:rsidP="00A57B46">
      <w:pPr>
        <w:ind w:right="-1" w:firstLineChars="100" w:firstLine="206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(２)　</w:t>
      </w:r>
      <w:r w:rsidR="009048F3" w:rsidRPr="001C354A">
        <w:rPr>
          <w:rFonts w:ascii="ＭＳ 明朝" w:eastAsia="ＭＳ 明朝" w:hAnsi="ＭＳ 明朝" w:hint="eastAsia"/>
        </w:rPr>
        <w:t>工事の設計図書又は施工箇所の見取図</w:t>
      </w:r>
    </w:p>
    <w:p w14:paraId="312016AB" w14:textId="77777777" w:rsidR="009048F3" w:rsidRPr="001C354A" w:rsidRDefault="00A57B46" w:rsidP="00A57B46">
      <w:pPr>
        <w:ind w:right="-1" w:firstLineChars="100" w:firstLine="206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(３)　</w:t>
      </w:r>
      <w:r w:rsidR="009048F3" w:rsidRPr="001C354A">
        <w:rPr>
          <w:rFonts w:ascii="ＭＳ 明朝" w:eastAsia="ＭＳ 明朝" w:hAnsi="ＭＳ 明朝" w:hint="eastAsia"/>
        </w:rPr>
        <w:t>現況の写真</w:t>
      </w:r>
    </w:p>
    <w:p w14:paraId="37125D70" w14:textId="77777777" w:rsidR="009048F3" w:rsidRPr="001C354A" w:rsidRDefault="00A57B46" w:rsidP="00A57B46">
      <w:pPr>
        <w:ind w:right="-1" w:firstLineChars="100" w:firstLine="206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(４)　</w:t>
      </w:r>
      <w:r w:rsidR="009048F3" w:rsidRPr="001C354A">
        <w:rPr>
          <w:rFonts w:ascii="ＭＳ 明朝" w:eastAsia="ＭＳ 明朝" w:hAnsi="ＭＳ 明朝" w:hint="eastAsia"/>
        </w:rPr>
        <w:t>当該住宅の所有者がわかる書類</w:t>
      </w:r>
    </w:p>
    <w:p w14:paraId="569757D2" w14:textId="77777777" w:rsidR="009048F3" w:rsidRPr="001C354A" w:rsidRDefault="00A57B46" w:rsidP="00A57B46">
      <w:pPr>
        <w:ind w:right="-1" w:firstLineChars="100" w:firstLine="206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(５)　</w:t>
      </w:r>
      <w:r w:rsidR="009048F3" w:rsidRPr="001C354A">
        <w:rPr>
          <w:rFonts w:ascii="ＭＳ 明朝" w:eastAsia="ＭＳ 明朝" w:hAnsi="ＭＳ 明朝" w:hint="eastAsia"/>
        </w:rPr>
        <w:t>住民票の写し（交付申請時に市外に住所を有する者に限る。）</w:t>
      </w:r>
    </w:p>
    <w:p w14:paraId="0710EDBB" w14:textId="77777777" w:rsidR="009048F3" w:rsidRPr="001C354A" w:rsidRDefault="00A57B46" w:rsidP="00A57B46">
      <w:pPr>
        <w:ind w:right="-1" w:firstLineChars="100" w:firstLine="206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(６)　</w:t>
      </w:r>
      <w:r w:rsidR="009048F3" w:rsidRPr="001C354A">
        <w:rPr>
          <w:rFonts w:ascii="ＭＳ 明朝" w:eastAsia="ＭＳ 明朝" w:hAnsi="ＭＳ 明朝" w:hint="eastAsia"/>
        </w:rPr>
        <w:t>納税証明書</w:t>
      </w:r>
    </w:p>
    <w:p w14:paraId="2F7CDBA0" w14:textId="77777777" w:rsidR="008A58D8" w:rsidRPr="001C354A" w:rsidRDefault="00A57B46" w:rsidP="00A57B46">
      <w:pPr>
        <w:ind w:right="-1" w:firstLineChars="100" w:firstLine="206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(７)　</w:t>
      </w:r>
      <w:r w:rsidR="009048F3" w:rsidRPr="001C354A">
        <w:rPr>
          <w:rFonts w:ascii="ＭＳ 明朝" w:eastAsia="ＭＳ 明朝" w:hAnsi="ＭＳ 明朝" w:hint="eastAsia"/>
        </w:rPr>
        <w:t>その他市長が必要と認める書類</w:t>
      </w:r>
    </w:p>
    <w:p w14:paraId="4B5926DE" w14:textId="77777777" w:rsidR="008A58D8" w:rsidRPr="001C354A" w:rsidRDefault="008A58D8" w:rsidP="008A58D8">
      <w:pPr>
        <w:ind w:right="-1"/>
        <w:jc w:val="center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>・・・・以下についても必ず記入し押印してください。・・・・</w:t>
      </w:r>
    </w:p>
    <w:p w14:paraId="3634E898" w14:textId="77777777" w:rsidR="008A58D8" w:rsidRPr="001C354A" w:rsidRDefault="00A57B46" w:rsidP="008A58D8">
      <w:pPr>
        <w:ind w:right="-1"/>
        <w:jc w:val="center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>同 意</w:t>
      </w:r>
      <w:r w:rsidR="008A58D8" w:rsidRPr="001C354A">
        <w:rPr>
          <w:rFonts w:ascii="ＭＳ 明朝" w:eastAsia="ＭＳ 明朝" w:hAnsi="ＭＳ 明朝"/>
        </w:rPr>
        <w:t xml:space="preserve"> 書</w:t>
      </w:r>
    </w:p>
    <w:p w14:paraId="26CBCFCF" w14:textId="6F76E117" w:rsidR="008A58D8" w:rsidRPr="001C354A" w:rsidRDefault="009048F3" w:rsidP="001C4C08">
      <w:pPr>
        <w:ind w:right="-1" w:firstLineChars="100" w:firstLine="206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>八幡平市住宅水洗化リフォーム支援事業に係る審査のため</w:t>
      </w:r>
      <w:r w:rsidR="00B04281" w:rsidRPr="001C354A">
        <w:rPr>
          <w:rFonts w:ascii="ＭＳ 明朝" w:eastAsia="ＭＳ 明朝" w:hAnsi="ＭＳ 明朝" w:hint="eastAsia"/>
        </w:rPr>
        <w:t>に必要な</w:t>
      </w:r>
      <w:r w:rsidR="00CC17FF" w:rsidRPr="001C354A">
        <w:rPr>
          <w:rFonts w:ascii="ＭＳ 明朝" w:eastAsia="ＭＳ 明朝" w:hAnsi="ＭＳ 明朝" w:hint="eastAsia"/>
        </w:rPr>
        <w:t>事項として、</w:t>
      </w:r>
      <w:r w:rsidR="006C10FC" w:rsidRPr="001C354A">
        <w:rPr>
          <w:rFonts w:ascii="ＭＳ 明朝" w:eastAsia="ＭＳ 明朝" w:hAnsi="ＭＳ 明朝" w:hint="eastAsia"/>
        </w:rPr>
        <w:t>住民登録</w:t>
      </w:r>
      <w:r w:rsidR="00CC17FF" w:rsidRPr="001C354A">
        <w:rPr>
          <w:rFonts w:ascii="ＭＳ 明朝" w:eastAsia="ＭＳ 明朝" w:hAnsi="ＭＳ 明朝" w:hint="eastAsia"/>
        </w:rPr>
        <w:t>及び</w:t>
      </w:r>
      <w:r w:rsidR="001D5341" w:rsidRPr="001C354A">
        <w:rPr>
          <w:rFonts w:ascii="ＭＳ 明朝" w:eastAsia="ＭＳ 明朝" w:hAnsi="ＭＳ 明朝" w:hint="eastAsia"/>
        </w:rPr>
        <w:t>資産</w:t>
      </w:r>
      <w:r w:rsidR="00CC17FF" w:rsidRPr="001C354A">
        <w:rPr>
          <w:rFonts w:ascii="ＭＳ 明朝" w:eastAsia="ＭＳ 明朝" w:hAnsi="ＭＳ 明朝" w:hint="eastAsia"/>
        </w:rPr>
        <w:t>の情報並びに</w:t>
      </w:r>
      <w:r w:rsidR="006C10FC" w:rsidRPr="001C354A">
        <w:rPr>
          <w:rFonts w:ascii="ＭＳ 明朝" w:eastAsia="ＭＳ 明朝" w:hAnsi="ＭＳ 明朝" w:hint="eastAsia"/>
        </w:rPr>
        <w:t>市税の</w:t>
      </w:r>
      <w:r w:rsidR="00CC17FF" w:rsidRPr="001C354A">
        <w:rPr>
          <w:rFonts w:ascii="ＭＳ 明朝" w:eastAsia="ＭＳ 明朝" w:hAnsi="ＭＳ 明朝" w:hint="eastAsia"/>
        </w:rPr>
        <w:t>課税及び</w:t>
      </w:r>
      <w:r w:rsidR="006C10FC" w:rsidRPr="001C354A">
        <w:rPr>
          <w:rFonts w:ascii="ＭＳ 明朝" w:eastAsia="ＭＳ 明朝" w:hAnsi="ＭＳ 明朝" w:hint="eastAsia"/>
        </w:rPr>
        <w:t>納付</w:t>
      </w:r>
      <w:r w:rsidR="00CC17FF" w:rsidRPr="001C354A">
        <w:rPr>
          <w:rFonts w:ascii="ＭＳ 明朝" w:eastAsia="ＭＳ 明朝" w:hAnsi="ＭＳ 明朝" w:hint="eastAsia"/>
        </w:rPr>
        <w:t>の</w:t>
      </w:r>
      <w:r w:rsidR="006C10FC" w:rsidRPr="001C354A">
        <w:rPr>
          <w:rFonts w:ascii="ＭＳ 明朝" w:eastAsia="ＭＳ 明朝" w:hAnsi="ＭＳ 明朝" w:hint="eastAsia"/>
        </w:rPr>
        <w:t>状況</w:t>
      </w:r>
      <w:r w:rsidR="00CC17FF" w:rsidRPr="001C354A">
        <w:rPr>
          <w:rFonts w:ascii="ＭＳ 明朝" w:eastAsia="ＭＳ 明朝" w:hAnsi="ＭＳ 明朝" w:hint="eastAsia"/>
        </w:rPr>
        <w:t>を市職員が調査すること</w:t>
      </w:r>
      <w:r w:rsidR="006C10FC" w:rsidRPr="001C354A">
        <w:rPr>
          <w:rFonts w:ascii="ＭＳ 明朝" w:eastAsia="ＭＳ 明朝" w:hAnsi="ＭＳ 明朝" w:hint="eastAsia"/>
        </w:rPr>
        <w:t>に</w:t>
      </w:r>
      <w:r w:rsidR="00401A7E" w:rsidRPr="001C354A">
        <w:rPr>
          <w:rFonts w:ascii="ＭＳ 明朝" w:eastAsia="ＭＳ 明朝" w:hAnsi="ＭＳ 明朝" w:hint="eastAsia"/>
        </w:rPr>
        <w:t>同意</w:t>
      </w:r>
      <w:r w:rsidRPr="001C354A">
        <w:rPr>
          <w:rFonts w:ascii="ＭＳ 明朝" w:eastAsia="ＭＳ 明朝" w:hAnsi="ＭＳ 明朝" w:hint="eastAsia"/>
        </w:rPr>
        <w:t>します。</w:t>
      </w:r>
    </w:p>
    <w:p w14:paraId="73F001B3" w14:textId="77777777" w:rsidR="008A58D8" w:rsidRPr="001C354A" w:rsidRDefault="008A58D8" w:rsidP="008A58D8">
      <w:pPr>
        <w:ind w:right="-1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　　　　年　　月　　日</w:t>
      </w:r>
    </w:p>
    <w:p w14:paraId="597E377F" w14:textId="77777777" w:rsidR="008A58D8" w:rsidRPr="001C354A" w:rsidRDefault="008A58D8" w:rsidP="008A58D8">
      <w:pPr>
        <w:ind w:right="-1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　　　　　　　　　　　住　所</w:t>
      </w:r>
    </w:p>
    <w:p w14:paraId="5A23EC8F" w14:textId="358C77B2" w:rsidR="008A58D8" w:rsidRPr="001C354A" w:rsidRDefault="008A58D8" w:rsidP="008A58D8">
      <w:pPr>
        <w:ind w:right="-1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　　　　　　　　　　　氏　名　　　　</w:t>
      </w:r>
      <w:r w:rsidR="00692662">
        <w:rPr>
          <w:rFonts w:ascii="ＭＳ 明朝" w:eastAsia="ＭＳ 明朝" w:hAnsi="ＭＳ 明朝" w:hint="eastAsia"/>
        </w:rPr>
        <w:t xml:space="preserve">　　</w:t>
      </w:r>
      <w:r w:rsidRPr="001C354A">
        <w:rPr>
          <w:rFonts w:ascii="ＭＳ 明朝" w:eastAsia="ＭＳ 明朝" w:hAnsi="ＭＳ 明朝" w:hint="eastAsia"/>
        </w:rPr>
        <w:t xml:space="preserve">　　　　　　</w:t>
      </w:r>
      <w:r w:rsidRPr="001C354A">
        <w:rPr>
          <w:rFonts w:ascii="ＭＳ 明朝" w:eastAsia="ＭＳ 明朝" w:hAnsi="ＭＳ 明朝" w:cs="ＭＳ 明朝" w:hint="eastAsia"/>
        </w:rPr>
        <w:t>㊞</w:t>
      </w:r>
    </w:p>
    <w:p w14:paraId="261E8021" w14:textId="639813DA" w:rsidR="00521957" w:rsidRDefault="008A58D8" w:rsidP="008A58D8">
      <w:pPr>
        <w:ind w:right="-1"/>
        <w:rPr>
          <w:rFonts w:ascii="ＭＳ 明朝" w:eastAsia="ＭＳ 明朝" w:hAnsi="ＭＳ 明朝"/>
        </w:rPr>
      </w:pPr>
      <w:r w:rsidRPr="001C354A">
        <w:rPr>
          <w:rFonts w:ascii="ＭＳ 明朝" w:eastAsia="ＭＳ 明朝" w:hAnsi="ＭＳ 明朝" w:hint="eastAsia"/>
        </w:rPr>
        <w:t xml:space="preserve">　　　　　　　　　　　世帯構成員氏名（</w:t>
      </w:r>
      <w:r w:rsidR="001B4547" w:rsidRPr="001C354A">
        <w:rPr>
          <w:rFonts w:ascii="ＭＳ 明朝" w:eastAsia="ＭＳ 明朝" w:hAnsi="ＭＳ 明朝" w:hint="eastAsia"/>
        </w:rPr>
        <w:t>全て</w:t>
      </w:r>
      <w:r w:rsidRPr="001C354A">
        <w:rPr>
          <w:rFonts w:ascii="ＭＳ 明朝" w:eastAsia="ＭＳ 明朝" w:hAnsi="ＭＳ 明朝" w:hint="eastAsia"/>
        </w:rPr>
        <w:t>記入すること）</w:t>
      </w:r>
    </w:p>
    <w:p w14:paraId="5C3E71CD" w14:textId="3E9FAE8B" w:rsidR="00534FDF" w:rsidRDefault="00534FDF" w:rsidP="008A58D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14:paraId="4B7EDE85" w14:textId="7E7CEACA" w:rsidR="00534FDF" w:rsidRPr="001C354A" w:rsidRDefault="00534FDF" w:rsidP="008A58D8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sectPr w:rsidR="00534FDF" w:rsidRPr="001C354A" w:rsidSect="003D3035">
      <w:pgSz w:w="11906" w:h="16838" w:code="9"/>
      <w:pgMar w:top="1418" w:right="1418" w:bottom="851" w:left="1418" w:header="851" w:footer="992" w:gutter="0"/>
      <w:cols w:space="425"/>
      <w:docGrid w:type="linesAndChars" w:linePitch="337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F43A8" w14:textId="77777777" w:rsidR="00977FC6" w:rsidRDefault="00977FC6" w:rsidP="00B03FF1">
      <w:r>
        <w:separator/>
      </w:r>
    </w:p>
  </w:endnote>
  <w:endnote w:type="continuationSeparator" w:id="0">
    <w:p w14:paraId="3B585788" w14:textId="77777777" w:rsidR="00977FC6" w:rsidRDefault="00977FC6" w:rsidP="00B0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135D9" w14:textId="77777777" w:rsidR="00977FC6" w:rsidRDefault="00977FC6" w:rsidP="00B03FF1">
      <w:r>
        <w:separator/>
      </w:r>
    </w:p>
  </w:footnote>
  <w:footnote w:type="continuationSeparator" w:id="0">
    <w:p w14:paraId="1ABD2962" w14:textId="77777777" w:rsidR="00977FC6" w:rsidRDefault="00977FC6" w:rsidP="00B0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8"/>
    <w:rsid w:val="00024903"/>
    <w:rsid w:val="00036C82"/>
    <w:rsid w:val="000645F6"/>
    <w:rsid w:val="000E51E5"/>
    <w:rsid w:val="00181AB9"/>
    <w:rsid w:val="001A473E"/>
    <w:rsid w:val="001B4547"/>
    <w:rsid w:val="001C354A"/>
    <w:rsid w:val="001C4C08"/>
    <w:rsid w:val="001D5341"/>
    <w:rsid w:val="002D708D"/>
    <w:rsid w:val="0030667B"/>
    <w:rsid w:val="0034187C"/>
    <w:rsid w:val="00356939"/>
    <w:rsid w:val="003D3035"/>
    <w:rsid w:val="003D53A0"/>
    <w:rsid w:val="00401A7E"/>
    <w:rsid w:val="004158B1"/>
    <w:rsid w:val="00441C60"/>
    <w:rsid w:val="004C3650"/>
    <w:rsid w:val="00521957"/>
    <w:rsid w:val="00534FDF"/>
    <w:rsid w:val="00640984"/>
    <w:rsid w:val="00692662"/>
    <w:rsid w:val="006B3562"/>
    <w:rsid w:val="006C10FC"/>
    <w:rsid w:val="00700852"/>
    <w:rsid w:val="00757A37"/>
    <w:rsid w:val="0079157D"/>
    <w:rsid w:val="008161AA"/>
    <w:rsid w:val="00835355"/>
    <w:rsid w:val="008705DA"/>
    <w:rsid w:val="008A58D8"/>
    <w:rsid w:val="009048F3"/>
    <w:rsid w:val="00977FC6"/>
    <w:rsid w:val="00A57B46"/>
    <w:rsid w:val="00AD3B1B"/>
    <w:rsid w:val="00B03FF1"/>
    <w:rsid w:val="00B04281"/>
    <w:rsid w:val="00B26386"/>
    <w:rsid w:val="00B6354B"/>
    <w:rsid w:val="00C47FF6"/>
    <w:rsid w:val="00CC17FF"/>
    <w:rsid w:val="00CE05DA"/>
    <w:rsid w:val="00D81054"/>
    <w:rsid w:val="00DC275F"/>
    <w:rsid w:val="00EE3298"/>
    <w:rsid w:val="00F265DC"/>
    <w:rsid w:val="00F43FBE"/>
    <w:rsid w:val="00F648C2"/>
    <w:rsid w:val="00F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3B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FF1"/>
  </w:style>
  <w:style w:type="paragraph" w:styleId="a6">
    <w:name w:val="footer"/>
    <w:basedOn w:val="a"/>
    <w:link w:val="a7"/>
    <w:uiPriority w:val="99"/>
    <w:unhideWhenUsed/>
    <w:rsid w:val="00B03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FF1"/>
  </w:style>
  <w:style w:type="character" w:styleId="a8">
    <w:name w:val="annotation reference"/>
    <w:basedOn w:val="a0"/>
    <w:uiPriority w:val="99"/>
    <w:semiHidden/>
    <w:unhideWhenUsed/>
    <w:rsid w:val="00A57B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7B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57B4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57B4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57B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5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7B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FF1"/>
  </w:style>
  <w:style w:type="paragraph" w:styleId="a6">
    <w:name w:val="footer"/>
    <w:basedOn w:val="a"/>
    <w:link w:val="a7"/>
    <w:uiPriority w:val="99"/>
    <w:unhideWhenUsed/>
    <w:rsid w:val="00B03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FF1"/>
  </w:style>
  <w:style w:type="character" w:styleId="a8">
    <w:name w:val="annotation reference"/>
    <w:basedOn w:val="a0"/>
    <w:uiPriority w:val="99"/>
    <w:semiHidden/>
    <w:unhideWhenUsed/>
    <w:rsid w:val="00A57B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7B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57B4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57B4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57B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5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7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1BAF-94C1-4F33-A0CF-395AECEA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5AC609F9</Template>
  <TotalTime>89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関　悠</cp:lastModifiedBy>
  <cp:revision>31</cp:revision>
  <dcterms:created xsi:type="dcterms:W3CDTF">2018-02-27T02:48:00Z</dcterms:created>
  <dcterms:modified xsi:type="dcterms:W3CDTF">2019-04-26T04:39:00Z</dcterms:modified>
</cp:coreProperties>
</file>