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9A1086">
        <w:rPr>
          <w:rFonts w:ascii="ＭＳ 明朝" w:hAnsi="ＭＳ 明朝" w:hint="eastAsia"/>
          <w:sz w:val="24"/>
        </w:rPr>
        <w:t xml:space="preserve">　　　　　　　　　　　　　　</w:t>
      </w:r>
      <w:r w:rsidR="003A1C90" w:rsidRPr="009A1086">
        <w:rPr>
          <w:rFonts w:ascii="ＭＳ 明朝" w:hAnsi="ＭＳ 明朝" w:hint="eastAsia"/>
          <w:sz w:val="24"/>
        </w:rPr>
        <w:t xml:space="preserve">　　　</w:t>
      </w:r>
      <w:r w:rsidRPr="009A1086">
        <w:rPr>
          <w:rFonts w:ascii="ＭＳ 明朝" w:hAnsi="ＭＳ 明朝" w:hint="eastAsia"/>
          <w:sz w:val="24"/>
        </w:rPr>
        <w:t xml:space="preserve">　　　　　　　　　　　　　年　　月　　日</w:t>
      </w:r>
      <w:r w:rsidR="003A1C90" w:rsidRPr="009A1086">
        <w:rPr>
          <w:rFonts w:ascii="ＭＳ 明朝" w:hAnsi="ＭＳ 明朝" w:hint="eastAsia"/>
          <w:sz w:val="24"/>
        </w:rPr>
        <w:t xml:space="preserve">　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八幡平市長　　　　　　　様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D9186F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住　　所</w:t>
      </w:r>
    </w:p>
    <w:p w:rsidR="00D9186F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名　　称</w:t>
      </w:r>
    </w:p>
    <w:p w:rsidR="00D9186F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代表者名　　</w:t>
      </w:r>
      <w:r>
        <w:rPr>
          <w:rFonts w:ascii="ＭＳ 明朝" w:hAnsi="ＭＳ 明朝" w:hint="eastAsia"/>
          <w:sz w:val="24"/>
        </w:rPr>
        <w:t xml:space="preserve">　</w:t>
      </w:r>
      <w:r w:rsidRPr="00D9186F">
        <w:rPr>
          <w:rFonts w:ascii="ＭＳ 明朝" w:hAnsi="ＭＳ 明朝" w:hint="eastAsia"/>
          <w:sz w:val="24"/>
        </w:rPr>
        <w:t xml:space="preserve">　　　　　　　㊞</w:t>
      </w:r>
    </w:p>
    <w:p w:rsidR="00FA1E11" w:rsidRPr="00D9186F" w:rsidRDefault="00D9186F" w:rsidP="00D9186F">
      <w:pPr>
        <w:autoSpaceDE w:val="0"/>
        <w:autoSpaceDN w:val="0"/>
        <w:rPr>
          <w:rFonts w:ascii="ＭＳ 明朝"/>
          <w:sz w:val="24"/>
        </w:rPr>
      </w:pPr>
      <w:r w:rsidRPr="00D9186F">
        <w:rPr>
          <w:rFonts w:ascii="ＭＳ 明朝" w:hAnsi="ＭＳ 明朝" w:hint="eastAsia"/>
          <w:sz w:val="24"/>
        </w:rPr>
        <w:t xml:space="preserve">　　　　　　　　　　　　　　　　　　　　　　連</w:t>
      </w:r>
      <w:r w:rsidRPr="00D9186F">
        <w:rPr>
          <w:rFonts w:ascii="ＭＳ 明朝" w:hAnsi="ＭＳ 明朝"/>
          <w:sz w:val="24"/>
        </w:rPr>
        <w:t xml:space="preserve"> </w:t>
      </w:r>
      <w:r w:rsidRPr="00D9186F">
        <w:rPr>
          <w:rFonts w:ascii="ＭＳ 明朝" w:hAnsi="ＭＳ 明朝" w:hint="eastAsia"/>
          <w:sz w:val="24"/>
        </w:rPr>
        <w:t>絡</w:t>
      </w:r>
      <w:r w:rsidRPr="00D9186F">
        <w:rPr>
          <w:rFonts w:ascii="ＭＳ 明朝" w:hAnsi="ＭＳ 明朝"/>
          <w:sz w:val="24"/>
        </w:rPr>
        <w:t xml:space="preserve"> </w:t>
      </w:r>
      <w:r w:rsidRPr="00D9186F">
        <w:rPr>
          <w:rFonts w:ascii="ＭＳ 明朝" w:hAnsi="ＭＳ 明朝" w:hint="eastAsia"/>
          <w:sz w:val="24"/>
        </w:rPr>
        <w:t xml:space="preserve">先　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AD7C7B" w:rsidP="009A1086">
      <w:pPr>
        <w:autoSpaceDE w:val="0"/>
        <w:autoSpaceDN w:val="0"/>
        <w:jc w:val="center"/>
        <w:rPr>
          <w:rFonts w:ascii="ＭＳ 明朝"/>
          <w:b/>
          <w:sz w:val="24"/>
        </w:rPr>
      </w:pPr>
      <w:r w:rsidRPr="009A1086">
        <w:rPr>
          <w:rFonts w:ascii="ＭＳ 明朝" w:hAnsi="ＭＳ 明朝" w:hint="eastAsia"/>
          <w:kern w:val="0"/>
          <w:sz w:val="24"/>
        </w:rPr>
        <w:t>八幡平市</w:t>
      </w:r>
      <w:r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="00FA1E11" w:rsidRPr="009A1086">
        <w:rPr>
          <w:rFonts w:ascii="ＭＳ 明朝" w:hAnsi="ＭＳ 明朝" w:hint="eastAsia"/>
          <w:kern w:val="0"/>
          <w:sz w:val="24"/>
        </w:rPr>
        <w:t>補助金請求書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　　　　年　　月　　日付</w:t>
      </w:r>
      <w:r w:rsidR="00D31465" w:rsidRPr="00D9186F">
        <w:rPr>
          <w:rFonts w:ascii="ＭＳ 明朝" w:hAnsi="ＭＳ 明朝" w:hint="eastAsia"/>
          <w:sz w:val="24"/>
        </w:rPr>
        <w:t>け</w:t>
      </w:r>
      <w:r w:rsidRPr="009A1086">
        <w:rPr>
          <w:rFonts w:ascii="ＭＳ 明朝" w:hAnsi="ＭＳ 明朝" w:hint="eastAsia"/>
          <w:sz w:val="24"/>
        </w:rPr>
        <w:t>八幡平市指令</w:t>
      </w:r>
      <w:r w:rsidR="002F1D4D">
        <w:rPr>
          <w:rFonts w:ascii="ＭＳ 明朝" w:hAnsi="ＭＳ 明朝" w:hint="eastAsia"/>
          <w:sz w:val="24"/>
        </w:rPr>
        <w:t xml:space="preserve">　　</w:t>
      </w:r>
      <w:r w:rsidRPr="009A1086">
        <w:rPr>
          <w:rFonts w:ascii="ＭＳ 明朝" w:hAnsi="ＭＳ 明朝" w:hint="eastAsia"/>
          <w:sz w:val="24"/>
        </w:rPr>
        <w:t>第　　号で補助金の交付決定の通知があった</w:t>
      </w:r>
      <w:r w:rsidR="00AD7C7B" w:rsidRPr="009A1086">
        <w:rPr>
          <w:rFonts w:ascii="ＭＳ 明朝" w:hAnsi="ＭＳ 明朝" w:hint="eastAsia"/>
          <w:kern w:val="0"/>
          <w:sz w:val="24"/>
        </w:rPr>
        <w:t>八幡平市</w:t>
      </w:r>
      <w:r w:rsidR="00AD7C7B"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Pr="009A1086">
        <w:rPr>
          <w:rFonts w:ascii="ＭＳ 明朝" w:hAnsi="ＭＳ 明朝" w:hint="eastAsia"/>
          <w:sz w:val="24"/>
        </w:rPr>
        <w:t>について、</w:t>
      </w:r>
      <w:r w:rsidR="00AD7C7B" w:rsidRPr="009A1086">
        <w:rPr>
          <w:rFonts w:ascii="ＭＳ 明朝" w:hAnsi="ＭＳ 明朝" w:hint="eastAsia"/>
          <w:kern w:val="0"/>
          <w:sz w:val="24"/>
        </w:rPr>
        <w:t>八幡平市</w:t>
      </w:r>
      <w:r w:rsidR="00AD7C7B" w:rsidRPr="009A1086">
        <w:rPr>
          <w:rFonts w:ascii="ＭＳ 明朝" w:hAnsi="ＭＳ 明朝" w:hint="eastAsia"/>
          <w:color w:val="000000"/>
          <w:kern w:val="0"/>
          <w:sz w:val="24"/>
        </w:rPr>
        <w:t>ものづくり販路拡大支援事業</w:t>
      </w:r>
      <w:r w:rsidRPr="009A1086">
        <w:rPr>
          <w:rFonts w:ascii="ＭＳ 明朝" w:hAnsi="ＭＳ 明朝" w:hint="eastAsia"/>
          <w:kern w:val="0"/>
          <w:sz w:val="24"/>
        </w:rPr>
        <w:t>補助金交付要綱第</w:t>
      </w:r>
      <w:r w:rsidR="00D8596D">
        <w:rPr>
          <w:rFonts w:ascii="ＭＳ 明朝" w:hAnsi="ＭＳ 明朝" w:hint="eastAsia"/>
          <w:kern w:val="0"/>
          <w:sz w:val="24"/>
        </w:rPr>
        <w:t>７</w:t>
      </w:r>
      <w:r w:rsidRPr="009A1086">
        <w:rPr>
          <w:rFonts w:ascii="ＭＳ 明朝" w:hAnsi="ＭＳ 明朝" w:hint="eastAsia"/>
          <w:kern w:val="0"/>
          <w:sz w:val="24"/>
        </w:rPr>
        <w:t>条</w:t>
      </w:r>
      <w:r w:rsidRPr="009A1086">
        <w:rPr>
          <w:rFonts w:ascii="ＭＳ 明朝" w:hAnsi="ＭＳ 明朝" w:hint="eastAsia"/>
          <w:sz w:val="24"/>
        </w:rPr>
        <w:t>の規定により、関係書類を添えて、下記のとおり補助金の交付を請求します。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FA1E11" w:rsidRPr="009A1086" w:rsidRDefault="00FA1E11" w:rsidP="009A1086">
      <w:pPr>
        <w:autoSpaceDE w:val="0"/>
        <w:autoSpaceDN w:val="0"/>
        <w:jc w:val="center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記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260"/>
      </w:tblGrid>
      <w:tr w:rsidR="00FA1E11" w:rsidRPr="00A16CDE" w:rsidTr="003B1D72">
        <w:trPr>
          <w:trHeight w:val="794"/>
        </w:trPr>
        <w:tc>
          <w:tcPr>
            <w:tcW w:w="424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kern w:val="0"/>
                <w:sz w:val="24"/>
              </w:rPr>
              <w:t>補助金交付決定額（</w:t>
            </w:r>
            <w:r w:rsidRPr="00A16CDE">
              <w:rPr>
                <w:rFonts w:ascii="ＭＳ 明朝" w:hAnsi="ＭＳ 明朝"/>
                <w:kern w:val="0"/>
                <w:sz w:val="24"/>
              </w:rPr>
              <w:t>A</w:t>
            </w:r>
            <w:r w:rsidRPr="00A16CDE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A1E11" w:rsidRPr="00A16CDE" w:rsidTr="003B1D72">
        <w:trPr>
          <w:trHeight w:val="794"/>
        </w:trPr>
        <w:tc>
          <w:tcPr>
            <w:tcW w:w="424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kern w:val="0"/>
                <w:sz w:val="24"/>
              </w:rPr>
              <w:t>補助事業実績額</w:t>
            </w:r>
          </w:p>
          <w:p w:rsidR="00FA1E11" w:rsidRPr="00A16CDE" w:rsidRDefault="00FA1E11" w:rsidP="00A16CDE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kern w:val="0"/>
                <w:sz w:val="24"/>
              </w:rPr>
              <w:t>（補助対象経費実績額）（</w:t>
            </w:r>
            <w:r w:rsidRPr="00A16CDE">
              <w:rPr>
                <w:rFonts w:ascii="ＭＳ 明朝" w:hAnsi="ＭＳ 明朝"/>
                <w:kern w:val="0"/>
                <w:sz w:val="24"/>
              </w:rPr>
              <w:t>B</w:t>
            </w:r>
            <w:r w:rsidRPr="00A16CDE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A1E11" w:rsidRPr="00A16CDE" w:rsidTr="003B1D72">
        <w:trPr>
          <w:trHeight w:val="794"/>
        </w:trPr>
        <w:tc>
          <w:tcPr>
            <w:tcW w:w="4242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補助金交付請求額</w:t>
            </w:r>
          </w:p>
          <w:p w:rsidR="00FA1E11" w:rsidRPr="00A16CDE" w:rsidRDefault="00FA1E11" w:rsidP="00D8596D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（</w:t>
            </w:r>
            <w:r w:rsidR="00993AC6">
              <w:rPr>
                <w:rFonts w:ascii="ＭＳ 明朝" w:hAnsi="ＭＳ 明朝" w:hint="eastAsia"/>
                <w:sz w:val="24"/>
              </w:rPr>
              <w:t>（</w:t>
            </w:r>
            <w:r w:rsidRPr="00A16CDE">
              <w:rPr>
                <w:rFonts w:ascii="ＭＳ 明朝" w:hAnsi="ＭＳ 明朝"/>
                <w:sz w:val="24"/>
              </w:rPr>
              <w:t>A</w:t>
            </w:r>
            <w:r w:rsidR="00993AC6">
              <w:rPr>
                <w:rFonts w:ascii="ＭＳ 明朝" w:hAnsi="ＭＳ 明朝" w:hint="eastAsia"/>
                <w:sz w:val="24"/>
              </w:rPr>
              <w:t>）</w:t>
            </w:r>
            <w:r w:rsidRPr="00A16CDE">
              <w:rPr>
                <w:rFonts w:ascii="ＭＳ 明朝" w:hAnsi="ＭＳ 明朝" w:hint="eastAsia"/>
                <w:sz w:val="24"/>
              </w:rPr>
              <w:t>又は</w:t>
            </w:r>
            <w:r w:rsidR="00993AC6">
              <w:rPr>
                <w:rFonts w:ascii="ＭＳ 明朝" w:hAnsi="ＭＳ 明朝" w:hint="eastAsia"/>
                <w:sz w:val="24"/>
              </w:rPr>
              <w:t>（</w:t>
            </w:r>
            <w:r w:rsidRPr="00A16CDE">
              <w:rPr>
                <w:rFonts w:ascii="ＭＳ 明朝" w:hAnsi="ＭＳ 明朝"/>
                <w:sz w:val="24"/>
              </w:rPr>
              <w:t>B</w:t>
            </w:r>
            <w:r w:rsidR="00993AC6">
              <w:rPr>
                <w:rFonts w:ascii="ＭＳ 明朝" w:hAnsi="ＭＳ 明朝" w:hint="eastAsia"/>
                <w:sz w:val="24"/>
              </w:rPr>
              <w:t>）</w:t>
            </w:r>
            <w:r w:rsidRPr="00A16CDE">
              <w:rPr>
                <w:rFonts w:ascii="ＭＳ 明朝" w:hAnsi="ＭＳ 明朝" w:hint="eastAsia"/>
                <w:sz w:val="24"/>
              </w:rPr>
              <w:t>のいずれか小さい額）</w:t>
            </w:r>
          </w:p>
        </w:tc>
        <w:tc>
          <w:tcPr>
            <w:tcW w:w="3260" w:type="dxa"/>
            <w:vAlign w:val="center"/>
          </w:tcPr>
          <w:p w:rsidR="00FA1E11" w:rsidRPr="00A16CDE" w:rsidRDefault="00FA1E11" w:rsidP="00A16CDE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FA1E11" w:rsidRPr="009A1086" w:rsidRDefault="00FA1E11" w:rsidP="00CB2A06">
      <w:pPr>
        <w:autoSpaceDE w:val="0"/>
        <w:autoSpaceDN w:val="0"/>
        <w:ind w:left="251" w:hangingChars="100" w:hanging="251"/>
        <w:rPr>
          <w:rFonts w:ascii="ＭＳ 明朝"/>
          <w:sz w:val="24"/>
        </w:rPr>
      </w:pPr>
    </w:p>
    <w:p w:rsidR="00FA1E11" w:rsidRPr="009A1086" w:rsidRDefault="00FA1E11" w:rsidP="00CB2A06">
      <w:pPr>
        <w:autoSpaceDE w:val="0"/>
        <w:autoSpaceDN w:val="0"/>
        <w:ind w:left="251" w:hangingChars="100" w:hanging="251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添付書類</w:t>
      </w:r>
    </w:p>
    <w:p w:rsidR="00FA1E11" w:rsidRPr="009A1086" w:rsidRDefault="00FA1E11" w:rsidP="00CB2A06">
      <w:pPr>
        <w:autoSpaceDE w:val="0"/>
        <w:autoSpaceDN w:val="0"/>
        <w:ind w:left="251" w:hangingChars="100" w:hanging="251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（１）</w:t>
      </w:r>
      <w:r w:rsidRPr="009A1086">
        <w:rPr>
          <w:rFonts w:ascii="ＭＳ 明朝" w:hAnsi="ＭＳ 明朝" w:hint="eastAsia"/>
          <w:kern w:val="0"/>
          <w:sz w:val="24"/>
        </w:rPr>
        <w:t>事業報告書</w:t>
      </w:r>
      <w:r w:rsidRPr="009A1086">
        <w:rPr>
          <w:rFonts w:ascii="ＭＳ 明朝" w:hAnsi="ＭＳ 明朝" w:hint="eastAsia"/>
          <w:sz w:val="24"/>
        </w:rPr>
        <w:t>（様式第２号）</w:t>
      </w:r>
    </w:p>
    <w:p w:rsidR="00FA1E11" w:rsidRPr="009A1086" w:rsidRDefault="00FA1E11" w:rsidP="00CB2A06">
      <w:pPr>
        <w:autoSpaceDE w:val="0"/>
        <w:autoSpaceDN w:val="0"/>
        <w:ind w:left="251" w:hangingChars="100" w:hanging="251"/>
        <w:rPr>
          <w:rFonts w:ascii="ＭＳ 明朝"/>
          <w:kern w:val="0"/>
          <w:sz w:val="22"/>
          <w:szCs w:val="22"/>
        </w:rPr>
      </w:pPr>
      <w:r w:rsidRPr="009A1086">
        <w:rPr>
          <w:rFonts w:ascii="ＭＳ 明朝" w:hAnsi="ＭＳ 明朝" w:hint="eastAsia"/>
          <w:sz w:val="24"/>
        </w:rPr>
        <w:t xml:space="preserve">　（２）</w:t>
      </w:r>
      <w:r w:rsidRPr="009A1086">
        <w:rPr>
          <w:rFonts w:ascii="ＭＳ 明朝" w:hAnsi="ＭＳ 明朝" w:hint="eastAsia"/>
          <w:kern w:val="0"/>
          <w:sz w:val="24"/>
        </w:rPr>
        <w:t>収支精算書（様式第３号）</w:t>
      </w:r>
    </w:p>
    <w:sectPr w:rsidR="00FA1E11" w:rsidRPr="009A1086" w:rsidSect="00224911">
      <w:type w:val="continuous"/>
      <w:pgSz w:w="11906" w:h="16838" w:code="9"/>
      <w:pgMar w:top="1134" w:right="1134" w:bottom="1134" w:left="1134" w:header="567" w:footer="567" w:gutter="0"/>
      <w:cols w:space="720"/>
      <w:noEndnote/>
      <w:docGrid w:type="linesAndChars" w:linePitch="333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DB" w:rsidRDefault="00B12ADB">
      <w:r>
        <w:separator/>
      </w:r>
    </w:p>
  </w:endnote>
  <w:endnote w:type="continuationSeparator" w:id="0">
    <w:p w:rsidR="00B12ADB" w:rsidRDefault="00B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DB" w:rsidRDefault="00B12ADB">
      <w:r>
        <w:separator/>
      </w:r>
    </w:p>
  </w:footnote>
  <w:footnote w:type="continuationSeparator" w:id="0">
    <w:p w:rsidR="00B12ADB" w:rsidRDefault="00B1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59"/>
    <w:multiLevelType w:val="hybridMultilevel"/>
    <w:tmpl w:val="5A142D74"/>
    <w:lvl w:ilvl="0" w:tplc="0CAEF2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67847"/>
    <w:multiLevelType w:val="hybridMultilevel"/>
    <w:tmpl w:val="46C44F08"/>
    <w:lvl w:ilvl="0" w:tplc="032E54C4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C"/>
    <w:rsid w:val="00050520"/>
    <w:rsid w:val="00085048"/>
    <w:rsid w:val="000959E6"/>
    <w:rsid w:val="000A140A"/>
    <w:rsid w:val="000A1CB5"/>
    <w:rsid w:val="000F5983"/>
    <w:rsid w:val="00102D08"/>
    <w:rsid w:val="00111FE4"/>
    <w:rsid w:val="00175C82"/>
    <w:rsid w:val="001C2D2A"/>
    <w:rsid w:val="001C6B4D"/>
    <w:rsid w:val="001F2CBE"/>
    <w:rsid w:val="0022004D"/>
    <w:rsid w:val="002205AA"/>
    <w:rsid w:val="00224911"/>
    <w:rsid w:val="00232AB3"/>
    <w:rsid w:val="002401F3"/>
    <w:rsid w:val="00243D09"/>
    <w:rsid w:val="002B592A"/>
    <w:rsid w:val="002F1D4D"/>
    <w:rsid w:val="00376DA7"/>
    <w:rsid w:val="00384A36"/>
    <w:rsid w:val="003A17B3"/>
    <w:rsid w:val="003A1C90"/>
    <w:rsid w:val="003B1D72"/>
    <w:rsid w:val="003D4A39"/>
    <w:rsid w:val="00420302"/>
    <w:rsid w:val="0046798C"/>
    <w:rsid w:val="00497535"/>
    <w:rsid w:val="0052046D"/>
    <w:rsid w:val="00553E47"/>
    <w:rsid w:val="005A5468"/>
    <w:rsid w:val="005B067A"/>
    <w:rsid w:val="005B1CE0"/>
    <w:rsid w:val="005B1DFA"/>
    <w:rsid w:val="005E4B3D"/>
    <w:rsid w:val="00602E1D"/>
    <w:rsid w:val="0062498C"/>
    <w:rsid w:val="0063008F"/>
    <w:rsid w:val="00636AB0"/>
    <w:rsid w:val="00653032"/>
    <w:rsid w:val="006711BB"/>
    <w:rsid w:val="006F7DC4"/>
    <w:rsid w:val="00733C4C"/>
    <w:rsid w:val="00773185"/>
    <w:rsid w:val="00781B4D"/>
    <w:rsid w:val="007B4861"/>
    <w:rsid w:val="007C3860"/>
    <w:rsid w:val="007E0B16"/>
    <w:rsid w:val="007E272C"/>
    <w:rsid w:val="00811712"/>
    <w:rsid w:val="00821D55"/>
    <w:rsid w:val="00826BAA"/>
    <w:rsid w:val="00831D76"/>
    <w:rsid w:val="0086097F"/>
    <w:rsid w:val="008F4D91"/>
    <w:rsid w:val="008F6F1C"/>
    <w:rsid w:val="00931988"/>
    <w:rsid w:val="00946923"/>
    <w:rsid w:val="00993AC6"/>
    <w:rsid w:val="009971C4"/>
    <w:rsid w:val="009A1086"/>
    <w:rsid w:val="009A405E"/>
    <w:rsid w:val="009C7B3B"/>
    <w:rsid w:val="009F512A"/>
    <w:rsid w:val="00A119CE"/>
    <w:rsid w:val="00A14BF5"/>
    <w:rsid w:val="00A16CDE"/>
    <w:rsid w:val="00A20B5F"/>
    <w:rsid w:val="00A325B7"/>
    <w:rsid w:val="00A75662"/>
    <w:rsid w:val="00AD7C7B"/>
    <w:rsid w:val="00AE605B"/>
    <w:rsid w:val="00AF4DA4"/>
    <w:rsid w:val="00B12ADB"/>
    <w:rsid w:val="00B408AA"/>
    <w:rsid w:val="00B97C65"/>
    <w:rsid w:val="00BD3C49"/>
    <w:rsid w:val="00C05D92"/>
    <w:rsid w:val="00C07930"/>
    <w:rsid w:val="00C23075"/>
    <w:rsid w:val="00C547C8"/>
    <w:rsid w:val="00C87B80"/>
    <w:rsid w:val="00C91F5F"/>
    <w:rsid w:val="00CB1501"/>
    <w:rsid w:val="00CB2A06"/>
    <w:rsid w:val="00CC69D0"/>
    <w:rsid w:val="00CD153C"/>
    <w:rsid w:val="00D31465"/>
    <w:rsid w:val="00D31A4A"/>
    <w:rsid w:val="00D70BE5"/>
    <w:rsid w:val="00D7318A"/>
    <w:rsid w:val="00D8596D"/>
    <w:rsid w:val="00D9186F"/>
    <w:rsid w:val="00DF4C8B"/>
    <w:rsid w:val="00E11C8B"/>
    <w:rsid w:val="00E50FE0"/>
    <w:rsid w:val="00E713D7"/>
    <w:rsid w:val="00EC7875"/>
    <w:rsid w:val="00EE0980"/>
    <w:rsid w:val="00F51C36"/>
    <w:rsid w:val="00F562B0"/>
    <w:rsid w:val="00F56C54"/>
    <w:rsid w:val="00F91DB8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13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1BC3481D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○八幡平市ものづくり販路拡大支援事業補助金交付要綱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○八幡平市ものづくり販路拡大支援事業補助金交付要綱</dc:title>
  <dc:creator>01310</dc:creator>
  <cp:lastModifiedBy>遠藤　佑輔</cp:lastModifiedBy>
  <cp:revision>2</cp:revision>
  <cp:lastPrinted>2011-03-23T08:29:00Z</cp:lastPrinted>
  <dcterms:created xsi:type="dcterms:W3CDTF">2018-08-07T08:04:00Z</dcterms:created>
  <dcterms:modified xsi:type="dcterms:W3CDTF">2018-08-07T08:04:00Z</dcterms:modified>
</cp:coreProperties>
</file>