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11" w:rsidRPr="009A1086" w:rsidRDefault="00FA1E11" w:rsidP="009A1086">
      <w:pPr>
        <w:autoSpaceDE w:val="0"/>
        <w:autoSpaceDN w:val="0"/>
        <w:jc w:val="center"/>
        <w:rPr>
          <w:rFonts w:ascii="ＭＳ 明朝"/>
          <w:sz w:val="24"/>
        </w:rPr>
      </w:pPr>
      <w:bookmarkStart w:id="0" w:name="_GoBack"/>
      <w:bookmarkEnd w:id="0"/>
      <w:r w:rsidRPr="009A1086">
        <w:rPr>
          <w:rFonts w:ascii="ＭＳ 明朝" w:hAnsi="ＭＳ 明朝" w:hint="eastAsia"/>
          <w:kern w:val="0"/>
          <w:sz w:val="24"/>
        </w:rPr>
        <w:t>事業計画</w:t>
      </w:r>
      <w:r w:rsidR="005A5468">
        <w:rPr>
          <w:rFonts w:ascii="ＭＳ 明朝" w:hAnsi="ＭＳ 明朝" w:hint="eastAsia"/>
          <w:kern w:val="0"/>
          <w:sz w:val="24"/>
        </w:rPr>
        <w:t>（</w:t>
      </w:r>
      <w:r w:rsidR="00D8596D">
        <w:rPr>
          <w:rFonts w:ascii="ＭＳ 明朝" w:hAnsi="ＭＳ 明朝" w:hint="eastAsia"/>
          <w:kern w:val="0"/>
          <w:sz w:val="24"/>
        </w:rPr>
        <w:t>報告</w:t>
      </w:r>
      <w:r w:rsidRPr="009A1086">
        <w:rPr>
          <w:rFonts w:ascii="ＭＳ 明朝" w:hAnsi="ＭＳ 明朝" w:hint="eastAsia"/>
          <w:kern w:val="0"/>
          <w:sz w:val="24"/>
        </w:rPr>
        <w:t>）書</w:t>
      </w:r>
    </w:p>
    <w:p w:rsidR="00FA1E11" w:rsidRPr="009A1086" w:rsidRDefault="00FA1E11" w:rsidP="009A1086">
      <w:pPr>
        <w:autoSpaceDE w:val="0"/>
        <w:autoSpaceDN w:val="0"/>
        <w:rPr>
          <w:rFonts w:ascii="ＭＳ 明朝"/>
          <w:sz w:val="24"/>
        </w:rPr>
      </w:pPr>
    </w:p>
    <w:p w:rsidR="001C6B4D" w:rsidRPr="009A1086" w:rsidRDefault="001C6B4D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>１　申請者の概要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7215"/>
      </w:tblGrid>
      <w:tr w:rsidR="001C6B4D" w:rsidRPr="00A16CDE" w:rsidTr="00A16CDE">
        <w:trPr>
          <w:trHeight w:val="561"/>
        </w:trPr>
        <w:tc>
          <w:tcPr>
            <w:tcW w:w="2816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名称・代表者氏名</w:t>
            </w:r>
          </w:p>
        </w:tc>
        <w:tc>
          <w:tcPr>
            <w:tcW w:w="7215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1C6B4D" w:rsidRPr="00A16CDE" w:rsidTr="00A16CDE">
        <w:trPr>
          <w:trHeight w:val="865"/>
        </w:trPr>
        <w:tc>
          <w:tcPr>
            <w:tcW w:w="2816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所在地・連絡先</w:t>
            </w:r>
          </w:p>
        </w:tc>
        <w:tc>
          <w:tcPr>
            <w:tcW w:w="7215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住所</w:t>
            </w:r>
          </w:p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1C6B4D" w:rsidRPr="00A16CDE" w:rsidTr="00A16CDE">
        <w:trPr>
          <w:trHeight w:val="848"/>
        </w:trPr>
        <w:tc>
          <w:tcPr>
            <w:tcW w:w="2816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設立年月日・資本金</w:t>
            </w:r>
          </w:p>
        </w:tc>
        <w:tc>
          <w:tcPr>
            <w:tcW w:w="7215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 xml:space="preserve">　　　　　　年　　　月　　　日</w:t>
            </w:r>
          </w:p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 xml:space="preserve">　　　　　　　　　　　　　　　　円</w:t>
            </w:r>
          </w:p>
        </w:tc>
      </w:tr>
      <w:tr w:rsidR="001C6B4D" w:rsidRPr="00A16CDE" w:rsidTr="00A16CDE">
        <w:trPr>
          <w:trHeight w:val="833"/>
        </w:trPr>
        <w:tc>
          <w:tcPr>
            <w:tcW w:w="2816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主要事業</w:t>
            </w:r>
          </w:p>
        </w:tc>
        <w:tc>
          <w:tcPr>
            <w:tcW w:w="7215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1C6B4D" w:rsidRPr="00A16CDE" w:rsidTr="00A16CDE">
        <w:trPr>
          <w:trHeight w:val="579"/>
        </w:trPr>
        <w:tc>
          <w:tcPr>
            <w:tcW w:w="2816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215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 xml:space="preserve">　　　　　　　　　　　人</w:t>
            </w:r>
          </w:p>
        </w:tc>
      </w:tr>
      <w:tr w:rsidR="001C6B4D" w:rsidRPr="00A16CDE" w:rsidTr="00A16CDE">
        <w:trPr>
          <w:trHeight w:val="824"/>
        </w:trPr>
        <w:tc>
          <w:tcPr>
            <w:tcW w:w="2816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kern w:val="0"/>
                <w:sz w:val="24"/>
              </w:rPr>
              <w:t>本事業に係る担当者・氏名</w:t>
            </w:r>
          </w:p>
        </w:tc>
        <w:tc>
          <w:tcPr>
            <w:tcW w:w="7215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部署　　　　　　　職名</w:t>
            </w:r>
          </w:p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氏名</w:t>
            </w:r>
          </w:p>
        </w:tc>
      </w:tr>
    </w:tbl>
    <w:p w:rsidR="001C6B4D" w:rsidRPr="009A1086" w:rsidRDefault="001C6B4D" w:rsidP="009A1086">
      <w:pPr>
        <w:autoSpaceDE w:val="0"/>
        <w:autoSpaceDN w:val="0"/>
        <w:rPr>
          <w:rFonts w:ascii="ＭＳ 明朝"/>
          <w:sz w:val="24"/>
        </w:rPr>
      </w:pPr>
    </w:p>
    <w:p w:rsidR="001C6B4D" w:rsidRPr="009A1086" w:rsidRDefault="001C6B4D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>２　出展計画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7215"/>
      </w:tblGrid>
      <w:tr w:rsidR="001C6B4D" w:rsidRPr="00A16CDE" w:rsidTr="00A16CDE">
        <w:trPr>
          <w:trHeight w:val="769"/>
        </w:trPr>
        <w:tc>
          <w:tcPr>
            <w:tcW w:w="2816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展示会等の名称</w:t>
            </w:r>
          </w:p>
        </w:tc>
        <w:tc>
          <w:tcPr>
            <w:tcW w:w="7215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1C6B4D" w:rsidRPr="00A16CDE" w:rsidTr="00A16CDE">
        <w:trPr>
          <w:trHeight w:val="553"/>
        </w:trPr>
        <w:tc>
          <w:tcPr>
            <w:tcW w:w="2816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実施期間</w:t>
            </w:r>
          </w:p>
        </w:tc>
        <w:tc>
          <w:tcPr>
            <w:tcW w:w="7215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 xml:space="preserve">　　　年</w:t>
            </w:r>
            <w:r w:rsidRPr="00A16CDE">
              <w:rPr>
                <w:rFonts w:ascii="ＭＳ 明朝" w:hAnsi="ＭＳ 明朝"/>
                <w:sz w:val="24"/>
              </w:rPr>
              <w:t xml:space="preserve"> </w:t>
            </w:r>
            <w:r w:rsidRPr="00A16CDE">
              <w:rPr>
                <w:rFonts w:ascii="ＭＳ 明朝" w:hAnsi="ＭＳ 明朝" w:hint="eastAsia"/>
                <w:sz w:val="24"/>
              </w:rPr>
              <w:t xml:space="preserve">　月</w:t>
            </w:r>
            <w:r w:rsidRPr="00A16CDE">
              <w:rPr>
                <w:rFonts w:ascii="ＭＳ 明朝" w:hAnsi="ＭＳ 明朝"/>
                <w:sz w:val="24"/>
              </w:rPr>
              <w:t xml:space="preserve"> </w:t>
            </w:r>
            <w:r w:rsidRPr="00A16CDE">
              <w:rPr>
                <w:rFonts w:ascii="ＭＳ 明朝" w:hAnsi="ＭＳ 明朝" w:hint="eastAsia"/>
                <w:sz w:val="24"/>
              </w:rPr>
              <w:t xml:space="preserve">　日～</w:t>
            </w:r>
            <w:r w:rsidRPr="00A16CDE">
              <w:rPr>
                <w:rFonts w:ascii="ＭＳ 明朝" w:hAnsi="ＭＳ 明朝"/>
                <w:sz w:val="24"/>
              </w:rPr>
              <w:t xml:space="preserve"> </w:t>
            </w:r>
            <w:r w:rsidRPr="00A16CDE">
              <w:rPr>
                <w:rFonts w:ascii="ＭＳ 明朝" w:hAnsi="ＭＳ 明朝" w:hint="eastAsia"/>
                <w:sz w:val="24"/>
              </w:rPr>
              <w:t xml:space="preserve">　　　年</w:t>
            </w:r>
            <w:r w:rsidRPr="00A16CDE">
              <w:rPr>
                <w:rFonts w:ascii="ＭＳ 明朝" w:hAnsi="ＭＳ 明朝"/>
                <w:sz w:val="24"/>
              </w:rPr>
              <w:t xml:space="preserve"> </w:t>
            </w:r>
            <w:r w:rsidRPr="00A16CDE">
              <w:rPr>
                <w:rFonts w:ascii="ＭＳ 明朝" w:hAnsi="ＭＳ 明朝" w:hint="eastAsia"/>
                <w:sz w:val="24"/>
              </w:rPr>
              <w:t xml:space="preserve">　月</w:t>
            </w:r>
            <w:r w:rsidRPr="00A16CDE">
              <w:rPr>
                <w:rFonts w:ascii="ＭＳ 明朝" w:hAnsi="ＭＳ 明朝"/>
                <w:sz w:val="24"/>
              </w:rPr>
              <w:t xml:space="preserve"> </w:t>
            </w:r>
            <w:r w:rsidRPr="00A16CDE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1C6B4D" w:rsidRPr="00A16CDE" w:rsidTr="00A16CDE">
        <w:trPr>
          <w:trHeight w:val="683"/>
        </w:trPr>
        <w:tc>
          <w:tcPr>
            <w:tcW w:w="2816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開催地・会場名</w:t>
            </w:r>
          </w:p>
        </w:tc>
        <w:tc>
          <w:tcPr>
            <w:tcW w:w="7215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1C6B4D" w:rsidRPr="00A16CDE" w:rsidTr="00A16CDE">
        <w:trPr>
          <w:trHeight w:val="1937"/>
        </w:trPr>
        <w:tc>
          <w:tcPr>
            <w:tcW w:w="2816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展示会等の内容</w:t>
            </w:r>
          </w:p>
        </w:tc>
        <w:tc>
          <w:tcPr>
            <w:tcW w:w="7215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（どのような展示会か、何を出展するか、目的はなにか）</w:t>
            </w:r>
          </w:p>
        </w:tc>
      </w:tr>
      <w:tr w:rsidR="001C6B4D" w:rsidRPr="00A16CDE" w:rsidTr="00A16CDE">
        <w:trPr>
          <w:trHeight w:val="718"/>
        </w:trPr>
        <w:tc>
          <w:tcPr>
            <w:tcW w:w="2816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>派遣人数</w:t>
            </w:r>
          </w:p>
        </w:tc>
        <w:tc>
          <w:tcPr>
            <w:tcW w:w="7215" w:type="dxa"/>
            <w:vAlign w:val="center"/>
          </w:tcPr>
          <w:p w:rsidR="001C6B4D" w:rsidRPr="00A16CDE" w:rsidRDefault="001C6B4D" w:rsidP="00A16CDE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A16CDE">
              <w:rPr>
                <w:rFonts w:ascii="ＭＳ 明朝" w:hAnsi="ＭＳ 明朝" w:hint="eastAsia"/>
                <w:sz w:val="24"/>
              </w:rPr>
              <w:t xml:space="preserve">　　　　　　　　　　　人</w:t>
            </w:r>
          </w:p>
        </w:tc>
      </w:tr>
    </w:tbl>
    <w:p w:rsidR="00FA1E11" w:rsidRPr="009A1086" w:rsidRDefault="00C91F5F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>添付書類　・展示会の概要がわかるもの（出展概要、パンフレット等）</w:t>
      </w:r>
    </w:p>
    <w:p w:rsidR="00C91F5F" w:rsidRPr="009A1086" w:rsidRDefault="00C91F5F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　　　　　・展示予定製品等の資料、パンフレット等</w:t>
      </w:r>
    </w:p>
    <w:p w:rsidR="00C91F5F" w:rsidRPr="009A1086" w:rsidRDefault="00C91F5F" w:rsidP="009A1086">
      <w:pPr>
        <w:autoSpaceDE w:val="0"/>
        <w:autoSpaceDN w:val="0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 xml:space="preserve">　　　　　・会社概要のわかるもの</w:t>
      </w:r>
    </w:p>
    <w:p w:rsidR="00C91F5F" w:rsidRPr="009A1086" w:rsidRDefault="00C91F5F" w:rsidP="00CB2A06">
      <w:pPr>
        <w:autoSpaceDE w:val="0"/>
        <w:autoSpaceDN w:val="0"/>
        <w:ind w:firstLineChars="500" w:firstLine="1255"/>
        <w:rPr>
          <w:rFonts w:ascii="ＭＳ 明朝"/>
          <w:sz w:val="24"/>
        </w:rPr>
      </w:pPr>
      <w:r w:rsidRPr="009A1086">
        <w:rPr>
          <w:rFonts w:ascii="ＭＳ 明朝" w:hAnsi="ＭＳ 明朝" w:hint="eastAsia"/>
          <w:sz w:val="24"/>
        </w:rPr>
        <w:t>・市税を完納している証明書</w:t>
      </w:r>
    </w:p>
    <w:sectPr w:rsidR="00C91F5F" w:rsidRPr="009A1086" w:rsidSect="00224911">
      <w:type w:val="continuous"/>
      <w:pgSz w:w="11906" w:h="16838" w:code="9"/>
      <w:pgMar w:top="1134" w:right="1134" w:bottom="1134" w:left="1134" w:header="567" w:footer="567" w:gutter="0"/>
      <w:cols w:space="720"/>
      <w:noEndnote/>
      <w:docGrid w:type="linesAndChars" w:linePitch="333" w:charSpace="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04" w:rsidRDefault="000D4D04">
      <w:r>
        <w:separator/>
      </w:r>
    </w:p>
  </w:endnote>
  <w:endnote w:type="continuationSeparator" w:id="0">
    <w:p w:rsidR="000D4D04" w:rsidRDefault="000D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04" w:rsidRDefault="000D4D04">
      <w:r>
        <w:separator/>
      </w:r>
    </w:p>
  </w:footnote>
  <w:footnote w:type="continuationSeparator" w:id="0">
    <w:p w:rsidR="000D4D04" w:rsidRDefault="000D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759"/>
    <w:multiLevelType w:val="hybridMultilevel"/>
    <w:tmpl w:val="5A142D74"/>
    <w:lvl w:ilvl="0" w:tplc="0CAEF27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2B67847"/>
    <w:multiLevelType w:val="hybridMultilevel"/>
    <w:tmpl w:val="46C44F08"/>
    <w:lvl w:ilvl="0" w:tplc="032E54C4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rawingGridVerticalSpacing w:val="3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2C"/>
    <w:rsid w:val="00050520"/>
    <w:rsid w:val="000959E6"/>
    <w:rsid w:val="000A140A"/>
    <w:rsid w:val="000A1CB5"/>
    <w:rsid w:val="000D4D04"/>
    <w:rsid w:val="000F5983"/>
    <w:rsid w:val="00102D08"/>
    <w:rsid w:val="00111FE4"/>
    <w:rsid w:val="00175C82"/>
    <w:rsid w:val="001C2D2A"/>
    <w:rsid w:val="001C6B4D"/>
    <w:rsid w:val="001F2CBE"/>
    <w:rsid w:val="0022004D"/>
    <w:rsid w:val="00224911"/>
    <w:rsid w:val="00232AB3"/>
    <w:rsid w:val="002401F3"/>
    <w:rsid w:val="00243D09"/>
    <w:rsid w:val="002B592A"/>
    <w:rsid w:val="002F1D4D"/>
    <w:rsid w:val="00376DA7"/>
    <w:rsid w:val="00384A36"/>
    <w:rsid w:val="003A17B3"/>
    <w:rsid w:val="003A1C90"/>
    <w:rsid w:val="003B1D72"/>
    <w:rsid w:val="003D4A39"/>
    <w:rsid w:val="00420302"/>
    <w:rsid w:val="00422CE0"/>
    <w:rsid w:val="0046798C"/>
    <w:rsid w:val="00497535"/>
    <w:rsid w:val="004A3374"/>
    <w:rsid w:val="0052046D"/>
    <w:rsid w:val="00553E47"/>
    <w:rsid w:val="005A5468"/>
    <w:rsid w:val="005B067A"/>
    <w:rsid w:val="005B1CE0"/>
    <w:rsid w:val="005B1DFA"/>
    <w:rsid w:val="005E4B3D"/>
    <w:rsid w:val="00602E1D"/>
    <w:rsid w:val="0062498C"/>
    <w:rsid w:val="0063008F"/>
    <w:rsid w:val="00636AB0"/>
    <w:rsid w:val="00653032"/>
    <w:rsid w:val="006711BB"/>
    <w:rsid w:val="006F7DC4"/>
    <w:rsid w:val="00773185"/>
    <w:rsid w:val="00781B4D"/>
    <w:rsid w:val="007B4861"/>
    <w:rsid w:val="007C3860"/>
    <w:rsid w:val="007E0B16"/>
    <w:rsid w:val="007E272C"/>
    <w:rsid w:val="00811712"/>
    <w:rsid w:val="00821D55"/>
    <w:rsid w:val="00826BAA"/>
    <w:rsid w:val="00831D76"/>
    <w:rsid w:val="0086097F"/>
    <w:rsid w:val="008F4D91"/>
    <w:rsid w:val="008F6F1C"/>
    <w:rsid w:val="00931988"/>
    <w:rsid w:val="00946923"/>
    <w:rsid w:val="00993AC6"/>
    <w:rsid w:val="009971C4"/>
    <w:rsid w:val="009A1086"/>
    <w:rsid w:val="009A405E"/>
    <w:rsid w:val="009C7B3B"/>
    <w:rsid w:val="009F512A"/>
    <w:rsid w:val="00A119CE"/>
    <w:rsid w:val="00A14BF5"/>
    <w:rsid w:val="00A16CDE"/>
    <w:rsid w:val="00A20B5F"/>
    <w:rsid w:val="00A325B7"/>
    <w:rsid w:val="00A75662"/>
    <w:rsid w:val="00AD7C7B"/>
    <w:rsid w:val="00AE22AE"/>
    <w:rsid w:val="00AE605B"/>
    <w:rsid w:val="00AF4DA4"/>
    <w:rsid w:val="00B27EAD"/>
    <w:rsid w:val="00B408AA"/>
    <w:rsid w:val="00B97C65"/>
    <w:rsid w:val="00BD3C49"/>
    <w:rsid w:val="00C05D92"/>
    <w:rsid w:val="00C07930"/>
    <w:rsid w:val="00C23075"/>
    <w:rsid w:val="00C547C8"/>
    <w:rsid w:val="00C87B80"/>
    <w:rsid w:val="00C91F5F"/>
    <w:rsid w:val="00CB1501"/>
    <w:rsid w:val="00CB2A06"/>
    <w:rsid w:val="00CC69D0"/>
    <w:rsid w:val="00CD153C"/>
    <w:rsid w:val="00D31465"/>
    <w:rsid w:val="00D31A4A"/>
    <w:rsid w:val="00D70BE5"/>
    <w:rsid w:val="00D7318A"/>
    <w:rsid w:val="00D8596D"/>
    <w:rsid w:val="00D9186F"/>
    <w:rsid w:val="00DF4C8B"/>
    <w:rsid w:val="00E11C8B"/>
    <w:rsid w:val="00E50FE0"/>
    <w:rsid w:val="00E713D7"/>
    <w:rsid w:val="00EC7875"/>
    <w:rsid w:val="00EE0980"/>
    <w:rsid w:val="00F51C36"/>
    <w:rsid w:val="00F562B0"/>
    <w:rsid w:val="00F91DB8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98C"/>
    <w:pPr>
      <w:widowControl w:val="0"/>
      <w:jc w:val="both"/>
    </w:pPr>
    <w:rPr>
      <w:rFonts w:ascii="ＭＳ 明朝"/>
      <w:kern w:val="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C547C8"/>
    <w:pPr>
      <w:jc w:val="center"/>
    </w:pPr>
    <w:rPr>
      <w:rFonts w:ascii="ＭＳ 明朝"/>
      <w:sz w:val="24"/>
    </w:rPr>
  </w:style>
  <w:style w:type="paragraph" w:styleId="a6">
    <w:name w:val="header"/>
    <w:basedOn w:val="a"/>
    <w:link w:val="a7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uiPriority w:val="99"/>
    <w:semiHidden/>
    <w:locked/>
    <w:rPr>
      <w:sz w:val="24"/>
    </w:rPr>
  </w:style>
  <w:style w:type="paragraph" w:styleId="a8">
    <w:name w:val="footer"/>
    <w:basedOn w:val="a"/>
    <w:link w:val="a9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sz w:val="24"/>
    </w:rPr>
  </w:style>
  <w:style w:type="paragraph" w:styleId="2">
    <w:name w:val="Body Text 2"/>
    <w:basedOn w:val="a"/>
    <w:link w:val="20"/>
    <w:uiPriority w:val="99"/>
    <w:rsid w:val="008F4D91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a9">
    <w:name w:val="フッター (文字)"/>
    <w:link w:val="a8"/>
    <w:uiPriority w:val="99"/>
    <w:locked/>
    <w:rPr>
      <w:sz w:val="24"/>
    </w:rPr>
  </w:style>
  <w:style w:type="paragraph" w:styleId="aa">
    <w:name w:val="Date"/>
    <w:basedOn w:val="a"/>
    <w:next w:val="a"/>
    <w:link w:val="ab"/>
    <w:uiPriority w:val="99"/>
    <w:rsid w:val="00781B4D"/>
  </w:style>
  <w:style w:type="character" w:customStyle="1" w:styleId="20">
    <w:name w:val="本文 2 (文字)"/>
    <w:link w:val="2"/>
    <w:uiPriority w:val="99"/>
    <w:semiHidden/>
    <w:locked/>
    <w:rPr>
      <w:sz w:val="24"/>
    </w:rPr>
  </w:style>
  <w:style w:type="paragraph" w:styleId="ac">
    <w:name w:val="Balloon Text"/>
    <w:basedOn w:val="a"/>
    <w:link w:val="ad"/>
    <w:uiPriority w:val="99"/>
    <w:semiHidden/>
    <w:rsid w:val="00CB1501"/>
    <w:rPr>
      <w:rFonts w:ascii="Arial" w:eastAsia="ＭＳ ゴシック" w:hAnsi="Arial"/>
      <w:sz w:val="18"/>
      <w:szCs w:val="18"/>
    </w:rPr>
  </w:style>
  <w:style w:type="character" w:customStyle="1" w:styleId="ab">
    <w:name w:val="日付 (文字)"/>
    <w:link w:val="aa"/>
    <w:uiPriority w:val="99"/>
    <w:semiHidden/>
    <w:locked/>
    <w:rPr>
      <w:sz w:val="24"/>
    </w:rPr>
  </w:style>
  <w:style w:type="character" w:customStyle="1" w:styleId="ad">
    <w:name w:val="吹き出し (文字)"/>
    <w:link w:val="ac"/>
    <w:uiPriority w:val="99"/>
    <w:semiHidden/>
    <w:locked/>
    <w:rsid w:val="00CB1501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798C"/>
    <w:pPr>
      <w:widowControl w:val="0"/>
      <w:jc w:val="both"/>
    </w:pPr>
    <w:rPr>
      <w:rFonts w:ascii="ＭＳ 明朝"/>
      <w:kern w:val="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C547C8"/>
    <w:pPr>
      <w:jc w:val="center"/>
    </w:pPr>
    <w:rPr>
      <w:rFonts w:ascii="ＭＳ 明朝"/>
      <w:sz w:val="24"/>
    </w:rPr>
  </w:style>
  <w:style w:type="paragraph" w:styleId="a6">
    <w:name w:val="header"/>
    <w:basedOn w:val="a"/>
    <w:link w:val="a7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link w:val="a4"/>
    <w:uiPriority w:val="99"/>
    <w:semiHidden/>
    <w:locked/>
    <w:rPr>
      <w:sz w:val="24"/>
    </w:rPr>
  </w:style>
  <w:style w:type="paragraph" w:styleId="a8">
    <w:name w:val="footer"/>
    <w:basedOn w:val="a"/>
    <w:link w:val="a9"/>
    <w:uiPriority w:val="99"/>
    <w:rsid w:val="00A14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sz w:val="24"/>
    </w:rPr>
  </w:style>
  <w:style w:type="paragraph" w:styleId="2">
    <w:name w:val="Body Text 2"/>
    <w:basedOn w:val="a"/>
    <w:link w:val="20"/>
    <w:uiPriority w:val="99"/>
    <w:rsid w:val="008F4D91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a9">
    <w:name w:val="フッター (文字)"/>
    <w:link w:val="a8"/>
    <w:uiPriority w:val="99"/>
    <w:locked/>
    <w:rPr>
      <w:sz w:val="24"/>
    </w:rPr>
  </w:style>
  <w:style w:type="paragraph" w:styleId="aa">
    <w:name w:val="Date"/>
    <w:basedOn w:val="a"/>
    <w:next w:val="a"/>
    <w:link w:val="ab"/>
    <w:uiPriority w:val="99"/>
    <w:rsid w:val="00781B4D"/>
  </w:style>
  <w:style w:type="character" w:customStyle="1" w:styleId="20">
    <w:name w:val="本文 2 (文字)"/>
    <w:link w:val="2"/>
    <w:uiPriority w:val="99"/>
    <w:semiHidden/>
    <w:locked/>
    <w:rPr>
      <w:sz w:val="24"/>
    </w:rPr>
  </w:style>
  <w:style w:type="paragraph" w:styleId="ac">
    <w:name w:val="Balloon Text"/>
    <w:basedOn w:val="a"/>
    <w:link w:val="ad"/>
    <w:uiPriority w:val="99"/>
    <w:semiHidden/>
    <w:rsid w:val="00CB1501"/>
    <w:rPr>
      <w:rFonts w:ascii="Arial" w:eastAsia="ＭＳ ゴシック" w:hAnsi="Arial"/>
      <w:sz w:val="18"/>
      <w:szCs w:val="18"/>
    </w:rPr>
  </w:style>
  <w:style w:type="character" w:customStyle="1" w:styleId="ab">
    <w:name w:val="日付 (文字)"/>
    <w:link w:val="aa"/>
    <w:uiPriority w:val="99"/>
    <w:semiHidden/>
    <w:locked/>
    <w:rPr>
      <w:sz w:val="24"/>
    </w:rPr>
  </w:style>
  <w:style w:type="character" w:customStyle="1" w:styleId="ad">
    <w:name w:val="吹き出し (文字)"/>
    <w:link w:val="ac"/>
    <w:uiPriority w:val="99"/>
    <w:semiHidden/>
    <w:locked/>
    <w:rsid w:val="00CB1501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2F5814EA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○八幡平市ものづくり販路拡大支援事業補助金交付要綱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○八幡平市ものづくり販路拡大支援事業補助金交付要綱</dc:title>
  <dc:creator>01310</dc:creator>
  <cp:lastModifiedBy>遠藤　佑輔</cp:lastModifiedBy>
  <cp:revision>2</cp:revision>
  <cp:lastPrinted>2011-03-23T08:29:00Z</cp:lastPrinted>
  <dcterms:created xsi:type="dcterms:W3CDTF">2018-08-07T07:31:00Z</dcterms:created>
  <dcterms:modified xsi:type="dcterms:W3CDTF">2018-08-07T07:31:00Z</dcterms:modified>
</cp:coreProperties>
</file>