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4D" w:rsidRDefault="005D1D05" w:rsidP="006958A2">
      <w:pPr>
        <w:spacing w:line="240" w:lineRule="auto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様式第１号（第５条関係）</w:t>
      </w:r>
    </w:p>
    <w:p w:rsidR="00FD1165" w:rsidRPr="00AE754C" w:rsidRDefault="00FD1165" w:rsidP="006958A2">
      <w:pPr>
        <w:spacing w:line="240" w:lineRule="auto"/>
        <w:rPr>
          <w:rFonts w:hAnsi="Times New Roman"/>
        </w:rPr>
      </w:pPr>
    </w:p>
    <w:p w:rsidR="00FD1165" w:rsidRPr="00AE754C" w:rsidRDefault="00FD1165" w:rsidP="00FD1165">
      <w:pPr>
        <w:ind w:right="420"/>
        <w:jc w:val="right"/>
        <w:rPr>
          <w:sz w:val="21"/>
          <w:szCs w:val="20"/>
        </w:rPr>
      </w:pPr>
      <w:r w:rsidRPr="00AE754C">
        <w:rPr>
          <w:rFonts w:hAnsi="Times New Roman" w:hint="eastAsia"/>
        </w:rPr>
        <w:t xml:space="preserve">　</w:t>
      </w:r>
      <w:r w:rsidRPr="00AE754C">
        <w:rPr>
          <w:rFonts w:hint="eastAsia"/>
          <w:sz w:val="21"/>
          <w:szCs w:val="20"/>
        </w:rPr>
        <w:t>年　　月　　日</w:t>
      </w: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  <w:r w:rsidRPr="00AE754C">
        <w:rPr>
          <w:rFonts w:hint="eastAsia"/>
          <w:sz w:val="21"/>
          <w:szCs w:val="20"/>
        </w:rPr>
        <w:t xml:space="preserve">　八幡平市長　様</w:t>
      </w: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ind w:right="420"/>
        <w:jc w:val="right"/>
        <w:textAlignment w:val="auto"/>
        <w:rPr>
          <w:sz w:val="21"/>
          <w:szCs w:val="20"/>
        </w:rPr>
      </w:pPr>
      <w:r w:rsidRPr="00AE754C">
        <w:rPr>
          <w:rFonts w:hint="eastAsia"/>
          <w:sz w:val="21"/>
          <w:szCs w:val="20"/>
        </w:rPr>
        <w:t xml:space="preserve">申請者　</w:t>
      </w:r>
      <w:r w:rsidRPr="00AE754C">
        <w:rPr>
          <w:rFonts w:hint="eastAsia"/>
          <w:spacing w:val="105"/>
          <w:sz w:val="21"/>
          <w:szCs w:val="20"/>
        </w:rPr>
        <w:t>住</w:t>
      </w:r>
      <w:r w:rsidRPr="00AE754C">
        <w:rPr>
          <w:rFonts w:hint="eastAsia"/>
          <w:sz w:val="21"/>
          <w:szCs w:val="20"/>
        </w:rPr>
        <w:t xml:space="preserve">所　　　　　　　　　　　　　　</w:t>
      </w: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ind w:right="420"/>
        <w:jc w:val="right"/>
        <w:textAlignment w:val="auto"/>
        <w:rPr>
          <w:sz w:val="21"/>
          <w:szCs w:val="20"/>
        </w:rPr>
      </w:pPr>
      <w:r w:rsidRPr="00AE754C">
        <w:rPr>
          <w:rFonts w:hint="eastAsia"/>
          <w:spacing w:val="105"/>
          <w:sz w:val="21"/>
          <w:szCs w:val="20"/>
        </w:rPr>
        <w:t>氏</w:t>
      </w:r>
      <w:r w:rsidRPr="00AE754C">
        <w:rPr>
          <w:rFonts w:hint="eastAsia"/>
          <w:sz w:val="21"/>
          <w:szCs w:val="20"/>
        </w:rPr>
        <w:t xml:space="preserve">名　　　　　　　　　　　　　</w:t>
      </w:r>
      <w:r w:rsidR="0093408D" w:rsidRPr="0093408D">
        <w:rPr>
          <w:rFonts w:hint="eastAsia"/>
          <w:color w:val="FF0000"/>
          <w:sz w:val="21"/>
          <w:szCs w:val="20"/>
        </w:rPr>
        <w:t xml:space="preserve">　</w:t>
      </w: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jc w:val="center"/>
        <w:textAlignment w:val="auto"/>
        <w:rPr>
          <w:sz w:val="21"/>
          <w:szCs w:val="20"/>
        </w:rPr>
      </w:pPr>
      <w:r w:rsidRPr="00AE754C">
        <w:rPr>
          <w:rFonts w:hint="eastAsia"/>
          <w:sz w:val="21"/>
          <w:szCs w:val="20"/>
        </w:rPr>
        <w:t>八幡平市</w:t>
      </w:r>
      <w:r w:rsidR="008704C2">
        <w:rPr>
          <w:rFonts w:hint="eastAsia"/>
          <w:sz w:val="21"/>
          <w:szCs w:val="20"/>
        </w:rPr>
        <w:t>親元就農支援</w:t>
      </w:r>
      <w:r w:rsidRPr="00AE754C">
        <w:rPr>
          <w:rFonts w:hint="eastAsia"/>
          <w:sz w:val="21"/>
          <w:szCs w:val="20"/>
        </w:rPr>
        <w:t>金交付申請書</w:t>
      </w:r>
    </w:p>
    <w:p w:rsidR="00FD1165" w:rsidRPr="004373A2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</w:p>
    <w:p w:rsidR="00FD1165" w:rsidRPr="0093408D" w:rsidRDefault="008704C2" w:rsidP="00FD1165">
      <w:pPr>
        <w:wordWrap w:val="0"/>
        <w:overflowPunct w:val="0"/>
        <w:adjustRightInd/>
        <w:spacing w:line="240" w:lineRule="auto"/>
        <w:ind w:firstLineChars="100" w:firstLine="191"/>
        <w:textAlignment w:val="auto"/>
        <w:rPr>
          <w:sz w:val="21"/>
          <w:szCs w:val="20"/>
        </w:rPr>
      </w:pPr>
      <w:r w:rsidRPr="00AE754C">
        <w:rPr>
          <w:rFonts w:hint="eastAsia"/>
          <w:sz w:val="21"/>
          <w:szCs w:val="20"/>
        </w:rPr>
        <w:t>八幡平市</w:t>
      </w:r>
      <w:r>
        <w:rPr>
          <w:rFonts w:hint="eastAsia"/>
          <w:sz w:val="21"/>
          <w:szCs w:val="20"/>
        </w:rPr>
        <w:t>親元就農支援</w:t>
      </w:r>
      <w:r w:rsidRPr="00AE754C">
        <w:rPr>
          <w:rFonts w:hint="eastAsia"/>
          <w:sz w:val="21"/>
          <w:szCs w:val="20"/>
        </w:rPr>
        <w:t>金</w:t>
      </w:r>
      <w:r w:rsidR="00FD1165" w:rsidRPr="0093408D">
        <w:rPr>
          <w:rFonts w:hint="eastAsia"/>
          <w:sz w:val="21"/>
          <w:szCs w:val="20"/>
        </w:rPr>
        <w:t>の交付を受けたいので、</w:t>
      </w:r>
      <w:r w:rsidR="00E4512E">
        <w:rPr>
          <w:rFonts w:hint="eastAsia"/>
          <w:sz w:val="21"/>
          <w:szCs w:val="20"/>
        </w:rPr>
        <w:t>八幡平市補助金等交付規則第３条の規定により、</w:t>
      </w:r>
      <w:r w:rsidR="00FD1165" w:rsidRPr="0093408D">
        <w:rPr>
          <w:rFonts w:hint="eastAsia"/>
          <w:sz w:val="21"/>
          <w:szCs w:val="20"/>
        </w:rPr>
        <w:t>関係書類を添えて次のとおり申請します。</w:t>
      </w:r>
    </w:p>
    <w:p w:rsidR="00FD1165" w:rsidRPr="0093408D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</w:p>
    <w:p w:rsidR="00FD1165" w:rsidRDefault="004373A2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  <w:r>
        <w:rPr>
          <w:rFonts w:hint="eastAsia"/>
          <w:sz w:val="21"/>
          <w:szCs w:val="20"/>
        </w:rPr>
        <w:t>１　支援金交付申請額</w:t>
      </w:r>
      <w:r w:rsidR="00FD1165" w:rsidRPr="0093408D">
        <w:rPr>
          <w:rFonts w:hint="eastAsia"/>
          <w:sz w:val="21"/>
          <w:szCs w:val="20"/>
        </w:rPr>
        <w:t xml:space="preserve">　　　　　　　　円</w:t>
      </w:r>
    </w:p>
    <w:p w:rsidR="008704C2" w:rsidRPr="0093408D" w:rsidRDefault="008704C2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</w:p>
    <w:p w:rsidR="00FD1165" w:rsidRPr="0093408D" w:rsidRDefault="008704C2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  <w:r>
        <w:rPr>
          <w:rFonts w:hint="eastAsia"/>
          <w:sz w:val="21"/>
          <w:szCs w:val="20"/>
        </w:rPr>
        <w:t>２</w:t>
      </w:r>
      <w:r w:rsidR="004373A2">
        <w:rPr>
          <w:rFonts w:hint="eastAsia"/>
          <w:sz w:val="21"/>
          <w:szCs w:val="20"/>
        </w:rPr>
        <w:t xml:space="preserve">　関係書類</w:t>
      </w:r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textAlignment w:val="auto"/>
        <w:rPr>
          <w:sz w:val="21"/>
          <w:szCs w:val="20"/>
        </w:rPr>
      </w:pPr>
      <w:r w:rsidRPr="00AE754C">
        <w:rPr>
          <w:rFonts w:hint="eastAsia"/>
          <w:sz w:val="21"/>
          <w:szCs w:val="20"/>
        </w:rPr>
        <w:t xml:space="preserve">　</w:t>
      </w:r>
      <w:r w:rsidR="008C4559">
        <w:rPr>
          <w:rFonts w:hint="eastAsia"/>
          <w:sz w:val="21"/>
          <w:szCs w:val="20"/>
        </w:rPr>
        <w:t>（１）</w:t>
      </w:r>
      <w:r w:rsidRPr="00AE754C">
        <w:rPr>
          <w:rFonts w:hint="eastAsia"/>
          <w:sz w:val="21"/>
          <w:szCs w:val="20"/>
        </w:rPr>
        <w:t>実施計画書（様式第２号）</w:t>
      </w:r>
    </w:p>
    <w:p w:rsidR="00FD1165" w:rsidRPr="00AE754C" w:rsidRDefault="008C4559" w:rsidP="00FD1165">
      <w:pPr>
        <w:wordWrap w:val="0"/>
        <w:overflowPunct w:val="0"/>
        <w:adjustRightInd/>
        <w:spacing w:line="240" w:lineRule="auto"/>
        <w:ind w:firstLineChars="100" w:firstLine="191"/>
        <w:textAlignment w:val="auto"/>
        <w:rPr>
          <w:sz w:val="21"/>
          <w:szCs w:val="20"/>
        </w:rPr>
      </w:pPr>
      <w:r>
        <w:rPr>
          <w:rFonts w:hint="eastAsia"/>
          <w:sz w:val="21"/>
          <w:szCs w:val="20"/>
        </w:rPr>
        <w:t>（２）</w:t>
      </w:r>
      <w:r w:rsidR="00FD1165" w:rsidRPr="00AE754C">
        <w:rPr>
          <w:rFonts w:hint="eastAsia"/>
          <w:sz w:val="21"/>
          <w:szCs w:val="20"/>
        </w:rPr>
        <w:t>申請者調書（様式第３号）</w:t>
      </w:r>
      <w:bookmarkStart w:id="0" w:name="_GoBack"/>
      <w:bookmarkEnd w:id="0"/>
    </w:p>
    <w:p w:rsidR="00FD1165" w:rsidRPr="00AE754C" w:rsidRDefault="00FD1165" w:rsidP="00FD1165">
      <w:pPr>
        <w:wordWrap w:val="0"/>
        <w:overflowPunct w:val="0"/>
        <w:adjustRightInd/>
        <w:spacing w:line="240" w:lineRule="auto"/>
        <w:ind w:firstLineChars="100" w:firstLine="191"/>
        <w:textAlignment w:val="auto"/>
        <w:rPr>
          <w:sz w:val="21"/>
          <w:szCs w:val="20"/>
        </w:rPr>
      </w:pPr>
    </w:p>
    <w:sectPr w:rsidR="00FD1165" w:rsidRPr="00AE754C" w:rsidSect="00D01BFA">
      <w:headerReference w:type="default" r:id="rId7"/>
      <w:footerReference w:type="default" r:id="rId8"/>
      <w:type w:val="continuous"/>
      <w:pgSz w:w="11906" w:h="16838" w:code="9"/>
      <w:pgMar w:top="1701" w:right="1418" w:bottom="1418" w:left="1418" w:header="851" w:footer="601" w:gutter="0"/>
      <w:pgNumType w:fmt="numberInDash" w:start="1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8A" w:rsidRDefault="00DA698A">
      <w:r>
        <w:separator/>
      </w:r>
    </w:p>
  </w:endnote>
  <w:endnote w:type="continuationSeparator" w:id="0">
    <w:p w:rsidR="00DA698A" w:rsidRDefault="00DA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39" w:rsidRDefault="00B15A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8A" w:rsidRDefault="00DA698A">
      <w:r>
        <w:separator/>
      </w:r>
    </w:p>
  </w:footnote>
  <w:footnote w:type="continuationSeparator" w:id="0">
    <w:p w:rsidR="00DA698A" w:rsidRDefault="00DA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39" w:rsidRDefault="00B15A39">
    <w:pPr>
      <w:pStyle w:val="a3"/>
      <w:topLinePunct/>
      <w:spacing w:line="21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CA3"/>
    <w:multiLevelType w:val="hybridMultilevel"/>
    <w:tmpl w:val="7B28176C"/>
    <w:lvl w:ilvl="0" w:tplc="55200D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9A371B4"/>
    <w:multiLevelType w:val="hybridMultilevel"/>
    <w:tmpl w:val="FAA639E6"/>
    <w:lvl w:ilvl="0" w:tplc="680E722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8900D70"/>
    <w:multiLevelType w:val="hybridMultilevel"/>
    <w:tmpl w:val="6B8C3826"/>
    <w:lvl w:ilvl="0" w:tplc="DF7637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98568B8"/>
    <w:multiLevelType w:val="hybridMultilevel"/>
    <w:tmpl w:val="5DCA7214"/>
    <w:lvl w:ilvl="0" w:tplc="44DE6D9C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21"/>
  <w:drawingGridVerticalSpacing w:val="327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76A9"/>
    <w:rsid w:val="00003F46"/>
    <w:rsid w:val="00020274"/>
    <w:rsid w:val="00021DE3"/>
    <w:rsid w:val="0002520C"/>
    <w:rsid w:val="000312CF"/>
    <w:rsid w:val="000364F7"/>
    <w:rsid w:val="00040C63"/>
    <w:rsid w:val="0004563A"/>
    <w:rsid w:val="000476A9"/>
    <w:rsid w:val="00051687"/>
    <w:rsid w:val="00052A26"/>
    <w:rsid w:val="00060F48"/>
    <w:rsid w:val="00064C85"/>
    <w:rsid w:val="0007477A"/>
    <w:rsid w:val="00075651"/>
    <w:rsid w:val="00080960"/>
    <w:rsid w:val="00093342"/>
    <w:rsid w:val="000A2B2F"/>
    <w:rsid w:val="000B0919"/>
    <w:rsid w:val="000B4A6A"/>
    <w:rsid w:val="000B61DD"/>
    <w:rsid w:val="000C755B"/>
    <w:rsid w:val="000E327F"/>
    <w:rsid w:val="000F4DBD"/>
    <w:rsid w:val="001038CB"/>
    <w:rsid w:val="001229F7"/>
    <w:rsid w:val="00135607"/>
    <w:rsid w:val="00136E79"/>
    <w:rsid w:val="00137FD7"/>
    <w:rsid w:val="00164104"/>
    <w:rsid w:val="001668BE"/>
    <w:rsid w:val="0016742F"/>
    <w:rsid w:val="00175ADA"/>
    <w:rsid w:val="00183D60"/>
    <w:rsid w:val="0019537B"/>
    <w:rsid w:val="001A5B72"/>
    <w:rsid w:val="001C55D9"/>
    <w:rsid w:val="001C5CAA"/>
    <w:rsid w:val="001C5CCB"/>
    <w:rsid w:val="001D5584"/>
    <w:rsid w:val="001D592E"/>
    <w:rsid w:val="001D5C37"/>
    <w:rsid w:val="00210365"/>
    <w:rsid w:val="00220601"/>
    <w:rsid w:val="00226FC9"/>
    <w:rsid w:val="00230345"/>
    <w:rsid w:val="00233C41"/>
    <w:rsid w:val="00242868"/>
    <w:rsid w:val="00243567"/>
    <w:rsid w:val="00246DBC"/>
    <w:rsid w:val="00261443"/>
    <w:rsid w:val="00262EB4"/>
    <w:rsid w:val="00263752"/>
    <w:rsid w:val="002723DF"/>
    <w:rsid w:val="0028726F"/>
    <w:rsid w:val="002914C4"/>
    <w:rsid w:val="00293019"/>
    <w:rsid w:val="002A5286"/>
    <w:rsid w:val="002B284A"/>
    <w:rsid w:val="002B4305"/>
    <w:rsid w:val="002D20AE"/>
    <w:rsid w:val="002D308D"/>
    <w:rsid w:val="002D7DF1"/>
    <w:rsid w:val="002F6F3E"/>
    <w:rsid w:val="00305894"/>
    <w:rsid w:val="003141EB"/>
    <w:rsid w:val="003156DE"/>
    <w:rsid w:val="00315A34"/>
    <w:rsid w:val="00330B73"/>
    <w:rsid w:val="00344DF2"/>
    <w:rsid w:val="00347E58"/>
    <w:rsid w:val="00354329"/>
    <w:rsid w:val="00355A3F"/>
    <w:rsid w:val="00363EB8"/>
    <w:rsid w:val="003723B2"/>
    <w:rsid w:val="00373ADD"/>
    <w:rsid w:val="00393C5E"/>
    <w:rsid w:val="003953BF"/>
    <w:rsid w:val="003960F3"/>
    <w:rsid w:val="003B226C"/>
    <w:rsid w:val="003B37D7"/>
    <w:rsid w:val="003B71F8"/>
    <w:rsid w:val="003D0611"/>
    <w:rsid w:val="0040284E"/>
    <w:rsid w:val="00411853"/>
    <w:rsid w:val="00412B6B"/>
    <w:rsid w:val="00416052"/>
    <w:rsid w:val="0042670D"/>
    <w:rsid w:val="004373A2"/>
    <w:rsid w:val="0044313C"/>
    <w:rsid w:val="00445B98"/>
    <w:rsid w:val="004543D0"/>
    <w:rsid w:val="00456473"/>
    <w:rsid w:val="004622BD"/>
    <w:rsid w:val="00465088"/>
    <w:rsid w:val="004B215E"/>
    <w:rsid w:val="004C722E"/>
    <w:rsid w:val="004C76BE"/>
    <w:rsid w:val="004D14CD"/>
    <w:rsid w:val="004D5F21"/>
    <w:rsid w:val="004E5B1A"/>
    <w:rsid w:val="004F2B3C"/>
    <w:rsid w:val="004F4C27"/>
    <w:rsid w:val="004F7DCB"/>
    <w:rsid w:val="00501602"/>
    <w:rsid w:val="00503781"/>
    <w:rsid w:val="005207C1"/>
    <w:rsid w:val="005518A9"/>
    <w:rsid w:val="0055280C"/>
    <w:rsid w:val="00553958"/>
    <w:rsid w:val="00581369"/>
    <w:rsid w:val="00594AFE"/>
    <w:rsid w:val="005A1518"/>
    <w:rsid w:val="005A3454"/>
    <w:rsid w:val="005A562B"/>
    <w:rsid w:val="005C5D13"/>
    <w:rsid w:val="005D1D05"/>
    <w:rsid w:val="005E1D64"/>
    <w:rsid w:val="005E2906"/>
    <w:rsid w:val="005E3B1C"/>
    <w:rsid w:val="005E5E15"/>
    <w:rsid w:val="005E652E"/>
    <w:rsid w:val="005E75D8"/>
    <w:rsid w:val="00603458"/>
    <w:rsid w:val="00615765"/>
    <w:rsid w:val="006159CB"/>
    <w:rsid w:val="006165A3"/>
    <w:rsid w:val="00634BFA"/>
    <w:rsid w:val="00644AB9"/>
    <w:rsid w:val="0064719B"/>
    <w:rsid w:val="0066609B"/>
    <w:rsid w:val="00666C54"/>
    <w:rsid w:val="0067245E"/>
    <w:rsid w:val="006762E6"/>
    <w:rsid w:val="006879CB"/>
    <w:rsid w:val="00691847"/>
    <w:rsid w:val="006958A2"/>
    <w:rsid w:val="00697714"/>
    <w:rsid w:val="006A6031"/>
    <w:rsid w:val="006B385B"/>
    <w:rsid w:val="006C0A99"/>
    <w:rsid w:val="006C53F1"/>
    <w:rsid w:val="006C6763"/>
    <w:rsid w:val="007016F4"/>
    <w:rsid w:val="00704CEE"/>
    <w:rsid w:val="00710546"/>
    <w:rsid w:val="0071124B"/>
    <w:rsid w:val="00711D5D"/>
    <w:rsid w:val="00720C2A"/>
    <w:rsid w:val="007232F2"/>
    <w:rsid w:val="00741494"/>
    <w:rsid w:val="007541D8"/>
    <w:rsid w:val="0076084D"/>
    <w:rsid w:val="00781CB1"/>
    <w:rsid w:val="00782680"/>
    <w:rsid w:val="0078633A"/>
    <w:rsid w:val="007973D7"/>
    <w:rsid w:val="0079773B"/>
    <w:rsid w:val="007E30FF"/>
    <w:rsid w:val="007E448D"/>
    <w:rsid w:val="007F76C0"/>
    <w:rsid w:val="00803893"/>
    <w:rsid w:val="00803D70"/>
    <w:rsid w:val="00823C66"/>
    <w:rsid w:val="00824AF1"/>
    <w:rsid w:val="008265E1"/>
    <w:rsid w:val="00833FFE"/>
    <w:rsid w:val="00840A6D"/>
    <w:rsid w:val="00850AC1"/>
    <w:rsid w:val="00863667"/>
    <w:rsid w:val="00864B84"/>
    <w:rsid w:val="008704C2"/>
    <w:rsid w:val="00874219"/>
    <w:rsid w:val="00876166"/>
    <w:rsid w:val="00883246"/>
    <w:rsid w:val="00887564"/>
    <w:rsid w:val="008924A5"/>
    <w:rsid w:val="008A6736"/>
    <w:rsid w:val="008B01F5"/>
    <w:rsid w:val="008B25A3"/>
    <w:rsid w:val="008B5B46"/>
    <w:rsid w:val="008C0688"/>
    <w:rsid w:val="008C41C3"/>
    <w:rsid w:val="008C4559"/>
    <w:rsid w:val="008D53C5"/>
    <w:rsid w:val="008E48A6"/>
    <w:rsid w:val="008F1515"/>
    <w:rsid w:val="008F1A92"/>
    <w:rsid w:val="008F486B"/>
    <w:rsid w:val="008F52A1"/>
    <w:rsid w:val="009127EA"/>
    <w:rsid w:val="00927BB0"/>
    <w:rsid w:val="0093408D"/>
    <w:rsid w:val="00955F7A"/>
    <w:rsid w:val="00956BD9"/>
    <w:rsid w:val="00990224"/>
    <w:rsid w:val="009B3DA1"/>
    <w:rsid w:val="009B4606"/>
    <w:rsid w:val="009C6F53"/>
    <w:rsid w:val="009D7085"/>
    <w:rsid w:val="009E487F"/>
    <w:rsid w:val="009E7B14"/>
    <w:rsid w:val="009F3991"/>
    <w:rsid w:val="00A10D9C"/>
    <w:rsid w:val="00A110E6"/>
    <w:rsid w:val="00A164C3"/>
    <w:rsid w:val="00A332E7"/>
    <w:rsid w:val="00A35CDA"/>
    <w:rsid w:val="00A36A8E"/>
    <w:rsid w:val="00A3766D"/>
    <w:rsid w:val="00A42628"/>
    <w:rsid w:val="00A45B38"/>
    <w:rsid w:val="00A46871"/>
    <w:rsid w:val="00A641FA"/>
    <w:rsid w:val="00A80627"/>
    <w:rsid w:val="00A81297"/>
    <w:rsid w:val="00A93043"/>
    <w:rsid w:val="00A94B04"/>
    <w:rsid w:val="00AA5C8E"/>
    <w:rsid w:val="00AA7A6A"/>
    <w:rsid w:val="00AB4159"/>
    <w:rsid w:val="00AB6BA5"/>
    <w:rsid w:val="00AC3149"/>
    <w:rsid w:val="00AD0B0E"/>
    <w:rsid w:val="00AD4029"/>
    <w:rsid w:val="00AD468C"/>
    <w:rsid w:val="00AD7DB3"/>
    <w:rsid w:val="00AE0134"/>
    <w:rsid w:val="00AE754C"/>
    <w:rsid w:val="00AF51A1"/>
    <w:rsid w:val="00B11D18"/>
    <w:rsid w:val="00B13E2B"/>
    <w:rsid w:val="00B14E95"/>
    <w:rsid w:val="00B15A39"/>
    <w:rsid w:val="00B20CEB"/>
    <w:rsid w:val="00B279E5"/>
    <w:rsid w:val="00B37097"/>
    <w:rsid w:val="00B41DD6"/>
    <w:rsid w:val="00B5165D"/>
    <w:rsid w:val="00B51E2B"/>
    <w:rsid w:val="00B5415A"/>
    <w:rsid w:val="00B62622"/>
    <w:rsid w:val="00B84EF1"/>
    <w:rsid w:val="00B86517"/>
    <w:rsid w:val="00BA14D3"/>
    <w:rsid w:val="00BA3585"/>
    <w:rsid w:val="00BB019E"/>
    <w:rsid w:val="00BC7341"/>
    <w:rsid w:val="00C13B3D"/>
    <w:rsid w:val="00C17232"/>
    <w:rsid w:val="00C17760"/>
    <w:rsid w:val="00C17B14"/>
    <w:rsid w:val="00C35C6C"/>
    <w:rsid w:val="00C4131D"/>
    <w:rsid w:val="00C478F9"/>
    <w:rsid w:val="00C6268F"/>
    <w:rsid w:val="00CB05B0"/>
    <w:rsid w:val="00CB55C8"/>
    <w:rsid w:val="00CC02AB"/>
    <w:rsid w:val="00CC3519"/>
    <w:rsid w:val="00CC593F"/>
    <w:rsid w:val="00CC61D4"/>
    <w:rsid w:val="00CE4456"/>
    <w:rsid w:val="00D0197A"/>
    <w:rsid w:val="00D01BFA"/>
    <w:rsid w:val="00D04C92"/>
    <w:rsid w:val="00D15800"/>
    <w:rsid w:val="00D20C39"/>
    <w:rsid w:val="00D35CA6"/>
    <w:rsid w:val="00D36DF7"/>
    <w:rsid w:val="00D55970"/>
    <w:rsid w:val="00D64778"/>
    <w:rsid w:val="00D745CA"/>
    <w:rsid w:val="00D7510D"/>
    <w:rsid w:val="00D77BB3"/>
    <w:rsid w:val="00D80A39"/>
    <w:rsid w:val="00D90000"/>
    <w:rsid w:val="00DA0105"/>
    <w:rsid w:val="00DA475C"/>
    <w:rsid w:val="00DA5754"/>
    <w:rsid w:val="00DA698A"/>
    <w:rsid w:val="00DB1A9F"/>
    <w:rsid w:val="00DB4F15"/>
    <w:rsid w:val="00DE0D52"/>
    <w:rsid w:val="00DE2F20"/>
    <w:rsid w:val="00DE3AAA"/>
    <w:rsid w:val="00DE5884"/>
    <w:rsid w:val="00DF2714"/>
    <w:rsid w:val="00DF5634"/>
    <w:rsid w:val="00DF5B2E"/>
    <w:rsid w:val="00E01E59"/>
    <w:rsid w:val="00E0793C"/>
    <w:rsid w:val="00E12391"/>
    <w:rsid w:val="00E13A1F"/>
    <w:rsid w:val="00E169F4"/>
    <w:rsid w:val="00E16FE9"/>
    <w:rsid w:val="00E17402"/>
    <w:rsid w:val="00E34BAE"/>
    <w:rsid w:val="00E34E0A"/>
    <w:rsid w:val="00E4424F"/>
    <w:rsid w:val="00E4512E"/>
    <w:rsid w:val="00E51620"/>
    <w:rsid w:val="00E54A07"/>
    <w:rsid w:val="00E57736"/>
    <w:rsid w:val="00E6079F"/>
    <w:rsid w:val="00E63F5B"/>
    <w:rsid w:val="00E64BE9"/>
    <w:rsid w:val="00E750C0"/>
    <w:rsid w:val="00E95B3D"/>
    <w:rsid w:val="00E97BD2"/>
    <w:rsid w:val="00EA28D7"/>
    <w:rsid w:val="00EB21D6"/>
    <w:rsid w:val="00EB5841"/>
    <w:rsid w:val="00EC465B"/>
    <w:rsid w:val="00EF6584"/>
    <w:rsid w:val="00F10377"/>
    <w:rsid w:val="00F11D4F"/>
    <w:rsid w:val="00F12156"/>
    <w:rsid w:val="00F146F5"/>
    <w:rsid w:val="00F165E9"/>
    <w:rsid w:val="00F1719C"/>
    <w:rsid w:val="00F17809"/>
    <w:rsid w:val="00F42B82"/>
    <w:rsid w:val="00F446E2"/>
    <w:rsid w:val="00F71F53"/>
    <w:rsid w:val="00F95A81"/>
    <w:rsid w:val="00F96D18"/>
    <w:rsid w:val="00FA2E25"/>
    <w:rsid w:val="00FA414B"/>
    <w:rsid w:val="00FC0616"/>
    <w:rsid w:val="00FC2889"/>
    <w:rsid w:val="00FD1165"/>
    <w:rsid w:val="00FD30DC"/>
    <w:rsid w:val="00FF015C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15B22"/>
  <w14:defaultImageDpi w14:val="0"/>
  <w15:docId w15:val="{5AD924BA-6A9D-4498-896D-CAABA2E6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9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7B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363EB8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04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050606&#20843;&#24161;&#24179;&#2406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050606八幡平市（縦）</Template>
  <TotalTime>8</TotalTime>
  <Pages>1</Pages>
  <Words>152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本藤</dc:creator>
  <cp:keywords/>
  <dc:description/>
  <cp:lastModifiedBy>hachimantaishi</cp:lastModifiedBy>
  <cp:revision>9</cp:revision>
  <cp:lastPrinted>2024-04-05T05:56:00Z</cp:lastPrinted>
  <dcterms:created xsi:type="dcterms:W3CDTF">2023-01-04T05:12:00Z</dcterms:created>
  <dcterms:modified xsi:type="dcterms:W3CDTF">2024-04-05T05:56:00Z</dcterms:modified>
</cp:coreProperties>
</file>