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43" w:rsidRDefault="00A736D5" w:rsidP="00A736D5">
      <w:pPr>
        <w:rPr>
          <w:rFonts w:hint="eastAsia"/>
          <w:sz w:val="24"/>
        </w:rPr>
      </w:pPr>
      <w:bookmarkStart w:id="0" w:name="_GoBack"/>
      <w:bookmarkEnd w:id="0"/>
      <w:r w:rsidRPr="00A736D5">
        <w:rPr>
          <w:rFonts w:hint="eastAsia"/>
          <w:sz w:val="24"/>
        </w:rPr>
        <w:t>様式第</w:t>
      </w:r>
      <w:r w:rsidR="009E37B1">
        <w:rPr>
          <w:rFonts w:hint="eastAsia"/>
          <w:sz w:val="24"/>
        </w:rPr>
        <w:t>４</w:t>
      </w:r>
      <w:r w:rsidRPr="00A736D5">
        <w:rPr>
          <w:rFonts w:hint="eastAsia"/>
          <w:sz w:val="24"/>
        </w:rPr>
        <w:t>号</w:t>
      </w:r>
      <w:r w:rsidR="00474EA5">
        <w:rPr>
          <w:rFonts w:hint="eastAsia"/>
          <w:sz w:val="24"/>
        </w:rPr>
        <w:t>（第10</w:t>
      </w:r>
      <w:r>
        <w:rPr>
          <w:rFonts w:hint="eastAsia"/>
          <w:sz w:val="24"/>
        </w:rPr>
        <w:t>条関係）</w:t>
      </w:r>
    </w:p>
    <w:p w:rsidR="00A736D5" w:rsidRDefault="00A736D5" w:rsidP="00A736D5">
      <w:pPr>
        <w:rPr>
          <w:rFonts w:hint="eastAsia"/>
          <w:sz w:val="24"/>
        </w:rPr>
      </w:pPr>
    </w:p>
    <w:p w:rsidR="00A736D5" w:rsidRPr="00172EE2" w:rsidRDefault="00A736D5" w:rsidP="00A000D2">
      <w:pPr>
        <w:jc w:val="right"/>
        <w:rPr>
          <w:rFonts w:hint="eastAsia"/>
          <w:sz w:val="24"/>
        </w:rPr>
      </w:pPr>
      <w:r w:rsidRPr="00172EE2">
        <w:rPr>
          <w:rFonts w:hint="eastAsia"/>
          <w:sz w:val="24"/>
        </w:rPr>
        <w:t xml:space="preserve">　　年　月　日</w:t>
      </w:r>
    </w:p>
    <w:p w:rsidR="00A000D2" w:rsidRDefault="00A000D2" w:rsidP="00A736D5">
      <w:pPr>
        <w:rPr>
          <w:rFonts w:hint="eastAsia"/>
          <w:sz w:val="24"/>
        </w:rPr>
      </w:pPr>
    </w:p>
    <w:p w:rsidR="00A736D5" w:rsidRPr="00172EE2" w:rsidRDefault="009E37B1" w:rsidP="00A000D2">
      <w:pPr>
        <w:ind w:firstLineChars="100" w:firstLine="246"/>
        <w:rPr>
          <w:rFonts w:hint="eastAsia"/>
          <w:sz w:val="24"/>
        </w:rPr>
      </w:pPr>
      <w:r>
        <w:rPr>
          <w:rFonts w:hint="eastAsia"/>
          <w:sz w:val="24"/>
        </w:rPr>
        <w:t>八幡平市長　　　　　　　様</w:t>
      </w:r>
    </w:p>
    <w:p w:rsidR="00A000D2" w:rsidRDefault="00A000D2" w:rsidP="00A736D5">
      <w:pPr>
        <w:rPr>
          <w:rFonts w:hint="eastAsia"/>
          <w:sz w:val="24"/>
        </w:rPr>
      </w:pPr>
    </w:p>
    <w:p w:rsidR="000E5495" w:rsidRDefault="000E5495" w:rsidP="00A736D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商号名又は名称</w:t>
      </w:r>
    </w:p>
    <w:p w:rsidR="00A736D5" w:rsidRPr="00172EE2" w:rsidRDefault="000E5495" w:rsidP="0080098B">
      <w:pPr>
        <w:wordWrap w:val="0"/>
        <w:jc w:val="right"/>
        <w:rPr>
          <w:rFonts w:hint="eastAsia"/>
          <w:color w:val="000000"/>
          <w:sz w:val="24"/>
        </w:rPr>
      </w:pPr>
      <w:r>
        <w:rPr>
          <w:rFonts w:hint="eastAsia"/>
          <w:sz w:val="24"/>
        </w:rPr>
        <w:t>代表者氏名</w:t>
      </w:r>
      <w:r w:rsidR="00A000D2">
        <w:rPr>
          <w:rFonts w:hint="eastAsia"/>
          <w:sz w:val="24"/>
        </w:rPr>
        <w:t xml:space="preserve">　　　　</w:t>
      </w:r>
      <w:r w:rsidR="009E37B1">
        <w:rPr>
          <w:rFonts w:hint="eastAsia"/>
          <w:sz w:val="24"/>
        </w:rPr>
        <w:t xml:space="preserve">　　</w:t>
      </w:r>
      <w:r w:rsidR="00A000D2">
        <w:rPr>
          <w:rFonts w:hint="eastAsia"/>
          <w:sz w:val="24"/>
        </w:rPr>
        <w:t xml:space="preserve">　　　</w:t>
      </w:r>
      <w:r w:rsidR="001E6605" w:rsidRPr="00172EE2">
        <w:rPr>
          <w:rFonts w:hint="eastAsia"/>
          <w:sz w:val="24"/>
        </w:rPr>
        <w:t xml:space="preserve">　</w:t>
      </w:r>
      <w:r w:rsidR="001E6605" w:rsidRPr="00172EE2">
        <w:rPr>
          <w:rFonts w:hint="eastAsia"/>
          <w:color w:val="000000"/>
          <w:sz w:val="24"/>
        </w:rPr>
        <w:fldChar w:fldCharType="begin"/>
      </w:r>
      <w:r w:rsidR="001E6605" w:rsidRPr="00172EE2">
        <w:rPr>
          <w:rFonts w:hint="eastAsia"/>
          <w:color w:val="000000"/>
          <w:sz w:val="24"/>
        </w:rPr>
        <w:instrText xml:space="preserve"> eq \o\ac(□,</w:instrText>
      </w:r>
      <w:r w:rsidR="001E6605" w:rsidRPr="00172EE2">
        <w:rPr>
          <w:rFonts w:hint="eastAsia"/>
          <w:color w:val="000000"/>
          <w:position w:val="2"/>
          <w:sz w:val="24"/>
        </w:rPr>
        <w:instrText>印</w:instrText>
      </w:r>
      <w:r w:rsidR="001E6605" w:rsidRPr="00172EE2">
        <w:rPr>
          <w:rFonts w:hint="eastAsia"/>
          <w:color w:val="000000"/>
          <w:sz w:val="24"/>
        </w:rPr>
        <w:instrText>)</w:instrText>
      </w:r>
      <w:r w:rsidR="001E6605" w:rsidRPr="00172EE2">
        <w:rPr>
          <w:rFonts w:hint="eastAsia"/>
          <w:color w:val="000000"/>
          <w:sz w:val="24"/>
        </w:rPr>
        <w:fldChar w:fldCharType="end"/>
      </w:r>
      <w:r w:rsidR="0080098B">
        <w:rPr>
          <w:rFonts w:hint="eastAsia"/>
          <w:color w:val="000000"/>
          <w:sz w:val="24"/>
        </w:rPr>
        <w:t xml:space="preserve">　　</w:t>
      </w:r>
    </w:p>
    <w:p w:rsidR="00A000D2" w:rsidRDefault="00A000D2" w:rsidP="00A736D5">
      <w:pPr>
        <w:rPr>
          <w:rFonts w:hint="eastAsia"/>
          <w:color w:val="000000"/>
          <w:sz w:val="24"/>
        </w:rPr>
      </w:pPr>
    </w:p>
    <w:p w:rsidR="00A000D2" w:rsidRDefault="00A000D2" w:rsidP="00A000D2">
      <w:pPr>
        <w:rPr>
          <w:rFonts w:hint="eastAsia"/>
          <w:color w:val="000000"/>
          <w:sz w:val="24"/>
        </w:rPr>
      </w:pPr>
    </w:p>
    <w:p w:rsidR="001E6605" w:rsidRPr="00A000D2" w:rsidRDefault="001E6605" w:rsidP="00A000D2">
      <w:pPr>
        <w:jc w:val="center"/>
        <w:rPr>
          <w:rFonts w:hint="eastAsia"/>
          <w:color w:val="000000"/>
          <w:sz w:val="28"/>
          <w:szCs w:val="28"/>
        </w:rPr>
      </w:pPr>
      <w:r w:rsidRPr="00A000D2">
        <w:rPr>
          <w:rFonts w:hint="eastAsia"/>
          <w:color w:val="000000"/>
          <w:sz w:val="28"/>
          <w:szCs w:val="28"/>
        </w:rPr>
        <w:t>工事成績評定</w:t>
      </w:r>
      <w:r w:rsidR="008C2429">
        <w:rPr>
          <w:rFonts w:hint="eastAsia"/>
          <w:color w:val="000000"/>
          <w:sz w:val="28"/>
          <w:szCs w:val="28"/>
        </w:rPr>
        <w:t>に</w:t>
      </w:r>
      <w:r w:rsidR="009E37B1">
        <w:rPr>
          <w:rFonts w:hint="eastAsia"/>
          <w:color w:val="000000"/>
          <w:sz w:val="28"/>
          <w:szCs w:val="28"/>
        </w:rPr>
        <w:t>関する</w:t>
      </w:r>
      <w:r w:rsidR="008C2429">
        <w:rPr>
          <w:rFonts w:hint="eastAsia"/>
          <w:color w:val="000000"/>
          <w:sz w:val="28"/>
          <w:szCs w:val="28"/>
        </w:rPr>
        <w:t>説明</w:t>
      </w:r>
      <w:r w:rsidR="009E37B1">
        <w:rPr>
          <w:rFonts w:hint="eastAsia"/>
          <w:color w:val="000000"/>
          <w:sz w:val="28"/>
          <w:szCs w:val="28"/>
        </w:rPr>
        <w:t>要求書</w:t>
      </w:r>
    </w:p>
    <w:p w:rsidR="00A000D2" w:rsidRDefault="00A000D2" w:rsidP="00A736D5">
      <w:pPr>
        <w:rPr>
          <w:rFonts w:hint="eastAsia"/>
          <w:sz w:val="24"/>
        </w:rPr>
      </w:pPr>
    </w:p>
    <w:p w:rsidR="00172EE2" w:rsidRDefault="009E37B1" w:rsidP="009E37B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下記のとおり、評定内容について説明を求めます。</w:t>
      </w:r>
    </w:p>
    <w:p w:rsidR="00A000D2" w:rsidRDefault="00A000D2" w:rsidP="00A736D5">
      <w:pPr>
        <w:rPr>
          <w:rFonts w:hint="eastAsia"/>
          <w:sz w:val="24"/>
        </w:rPr>
      </w:pPr>
    </w:p>
    <w:p w:rsidR="00ED1865" w:rsidRDefault="00ED1865" w:rsidP="00A000D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A000D2" w:rsidRDefault="00A000D2" w:rsidP="00A736D5">
      <w:pPr>
        <w:rPr>
          <w:rFonts w:hint="eastAsia"/>
          <w:sz w:val="24"/>
        </w:rPr>
      </w:pPr>
    </w:p>
    <w:p w:rsidR="00ED1865" w:rsidRDefault="00ED1865" w:rsidP="00A736D5">
      <w:pPr>
        <w:rPr>
          <w:rFonts w:hint="eastAsia"/>
          <w:sz w:val="24"/>
        </w:rPr>
      </w:pPr>
      <w:r>
        <w:rPr>
          <w:rFonts w:hint="eastAsia"/>
          <w:sz w:val="24"/>
        </w:rPr>
        <w:t>１</w:t>
      </w:r>
      <w:r w:rsidR="00A000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検査番号</w:t>
      </w:r>
      <w:r w:rsidR="00056121">
        <w:rPr>
          <w:rFonts w:hint="eastAsia"/>
          <w:sz w:val="24"/>
        </w:rPr>
        <w:t xml:space="preserve">　　　第　　　　　号</w:t>
      </w:r>
    </w:p>
    <w:p w:rsidR="00A000D2" w:rsidRDefault="00A000D2" w:rsidP="00A736D5">
      <w:pPr>
        <w:rPr>
          <w:rFonts w:hint="eastAsia"/>
          <w:sz w:val="24"/>
        </w:rPr>
      </w:pPr>
    </w:p>
    <w:p w:rsidR="00ED1865" w:rsidRDefault="00ED1865" w:rsidP="00A736D5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A000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工</w:t>
      </w:r>
      <w:r w:rsidR="00A000D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 w:rsidR="00A000D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A000D2" w:rsidRDefault="00A000D2" w:rsidP="00A736D5">
      <w:pPr>
        <w:rPr>
          <w:rFonts w:hint="eastAsia"/>
          <w:sz w:val="24"/>
        </w:rPr>
      </w:pPr>
    </w:p>
    <w:p w:rsidR="00A000D2" w:rsidRDefault="0080098B" w:rsidP="00A736D5">
      <w:pPr>
        <w:rPr>
          <w:rFonts w:hint="eastAsia"/>
          <w:sz w:val="24"/>
        </w:rPr>
      </w:pPr>
      <w:r>
        <w:rPr>
          <w:rFonts w:hint="eastAsia"/>
          <w:sz w:val="24"/>
        </w:rPr>
        <w:t>３　申</w:t>
      </w:r>
      <w:r w:rsidR="00056121">
        <w:rPr>
          <w:rFonts w:hint="eastAsia"/>
          <w:sz w:val="24"/>
        </w:rPr>
        <w:t>立て内容</w:t>
      </w:r>
    </w:p>
    <w:p w:rsidR="00056121" w:rsidRDefault="00056121" w:rsidP="00A736D5">
      <w:pPr>
        <w:rPr>
          <w:rFonts w:hint="eastAsia"/>
          <w:sz w:val="24"/>
        </w:rPr>
      </w:pPr>
    </w:p>
    <w:p w:rsidR="00056121" w:rsidRDefault="00056121" w:rsidP="00A736D5">
      <w:pPr>
        <w:rPr>
          <w:rFonts w:hint="eastAsia"/>
          <w:sz w:val="24"/>
        </w:rPr>
      </w:pPr>
    </w:p>
    <w:p w:rsidR="00056121" w:rsidRDefault="00056121" w:rsidP="00A736D5">
      <w:pPr>
        <w:rPr>
          <w:rFonts w:hint="eastAsia"/>
          <w:sz w:val="24"/>
        </w:rPr>
      </w:pPr>
    </w:p>
    <w:p w:rsidR="00056121" w:rsidRDefault="00056121" w:rsidP="00A736D5">
      <w:pPr>
        <w:rPr>
          <w:rFonts w:hint="eastAsia"/>
          <w:sz w:val="24"/>
        </w:rPr>
      </w:pPr>
    </w:p>
    <w:p w:rsidR="00056121" w:rsidRDefault="00056121" w:rsidP="00A736D5">
      <w:pPr>
        <w:rPr>
          <w:rFonts w:hint="eastAsia"/>
          <w:sz w:val="24"/>
        </w:rPr>
      </w:pPr>
    </w:p>
    <w:p w:rsidR="00056121" w:rsidRDefault="00056121" w:rsidP="00A736D5">
      <w:pPr>
        <w:rPr>
          <w:rFonts w:hint="eastAsia"/>
          <w:sz w:val="24"/>
        </w:rPr>
      </w:pPr>
    </w:p>
    <w:p w:rsidR="00056121" w:rsidRDefault="00056121" w:rsidP="00A736D5">
      <w:pPr>
        <w:rPr>
          <w:rFonts w:hint="eastAsia"/>
          <w:sz w:val="24"/>
        </w:rPr>
      </w:pPr>
    </w:p>
    <w:p w:rsidR="00056121" w:rsidRDefault="00056121" w:rsidP="00A736D5">
      <w:pPr>
        <w:rPr>
          <w:rFonts w:hint="eastAsia"/>
          <w:sz w:val="24"/>
        </w:rPr>
      </w:pPr>
    </w:p>
    <w:p w:rsidR="000E5495" w:rsidRDefault="000E5495" w:rsidP="00A736D5">
      <w:pPr>
        <w:rPr>
          <w:rFonts w:hint="eastAsia"/>
          <w:sz w:val="24"/>
        </w:rPr>
      </w:pPr>
    </w:p>
    <w:p w:rsidR="000E5495" w:rsidRDefault="000E5495" w:rsidP="00A736D5">
      <w:pPr>
        <w:rPr>
          <w:rFonts w:hint="eastAsia"/>
          <w:sz w:val="24"/>
        </w:rPr>
      </w:pPr>
    </w:p>
    <w:p w:rsidR="000E5495" w:rsidRDefault="000E5495" w:rsidP="00A736D5">
      <w:pPr>
        <w:rPr>
          <w:rFonts w:hint="eastAsia"/>
          <w:sz w:val="24"/>
        </w:rPr>
      </w:pPr>
    </w:p>
    <w:p w:rsidR="000E5495" w:rsidRDefault="000E5495" w:rsidP="00A736D5">
      <w:pPr>
        <w:rPr>
          <w:rFonts w:hint="eastAsia"/>
          <w:sz w:val="24"/>
        </w:rPr>
      </w:pPr>
    </w:p>
    <w:p w:rsidR="000E5495" w:rsidRDefault="000E5495" w:rsidP="00A736D5">
      <w:pPr>
        <w:rPr>
          <w:rFonts w:hint="eastAsia"/>
          <w:sz w:val="24"/>
        </w:rPr>
      </w:pPr>
    </w:p>
    <w:p w:rsidR="000E5495" w:rsidRDefault="000E5495" w:rsidP="00A736D5">
      <w:pPr>
        <w:rPr>
          <w:rFonts w:hint="eastAsia"/>
          <w:sz w:val="24"/>
        </w:rPr>
      </w:pPr>
    </w:p>
    <w:p w:rsidR="00C914A4" w:rsidRDefault="00C914A4" w:rsidP="00A736D5">
      <w:pPr>
        <w:rPr>
          <w:rFonts w:hint="eastAsia"/>
          <w:sz w:val="24"/>
        </w:rPr>
      </w:pPr>
    </w:p>
    <w:p w:rsidR="00C914A4" w:rsidRDefault="00C914A4" w:rsidP="00A736D5">
      <w:pPr>
        <w:rPr>
          <w:rFonts w:hint="eastAsia"/>
          <w:sz w:val="24"/>
        </w:rPr>
      </w:pPr>
    </w:p>
    <w:p w:rsidR="00056121" w:rsidRPr="00A000D2" w:rsidRDefault="00056121" w:rsidP="00056121">
      <w:pPr>
        <w:ind w:left="246" w:hangingChars="100" w:hanging="246"/>
        <w:rPr>
          <w:rFonts w:hint="eastAsia"/>
          <w:sz w:val="24"/>
        </w:rPr>
      </w:pPr>
      <w:r>
        <w:rPr>
          <w:rFonts w:hint="eastAsia"/>
          <w:sz w:val="24"/>
        </w:rPr>
        <w:t>※　工事成績評定通知書（様式第３号）及び細目別評定点</w:t>
      </w:r>
      <w:r w:rsidRPr="00F01EDF">
        <w:rPr>
          <w:rFonts w:hint="eastAsia"/>
          <w:color w:val="000000"/>
          <w:sz w:val="24"/>
        </w:rPr>
        <w:t>（</w:t>
      </w:r>
      <w:r w:rsidR="0099287C" w:rsidRPr="00F01EDF">
        <w:rPr>
          <w:rFonts w:hint="eastAsia"/>
          <w:color w:val="000000"/>
          <w:sz w:val="24"/>
        </w:rPr>
        <w:t>様式第３号</w:t>
      </w:r>
      <w:r w:rsidR="00125B2A">
        <w:rPr>
          <w:rFonts w:hint="eastAsia"/>
          <w:color w:val="000000"/>
          <w:sz w:val="24"/>
        </w:rPr>
        <w:t>別紙</w:t>
      </w:r>
      <w:r w:rsidRPr="00F01EDF">
        <w:rPr>
          <w:rFonts w:hint="eastAsia"/>
          <w:color w:val="000000"/>
          <w:sz w:val="24"/>
        </w:rPr>
        <w:t>）</w:t>
      </w:r>
      <w:r>
        <w:rPr>
          <w:rFonts w:hint="eastAsia"/>
          <w:sz w:val="24"/>
        </w:rPr>
        <w:t>の写しを添付してください。</w:t>
      </w:r>
    </w:p>
    <w:sectPr w:rsidR="00056121" w:rsidRPr="00A000D2" w:rsidSect="006F3E52">
      <w:type w:val="continuous"/>
      <w:pgSz w:w="11906" w:h="16838" w:code="9"/>
      <w:pgMar w:top="1814" w:right="1418" w:bottom="1701" w:left="1418" w:header="851" w:footer="851" w:gutter="0"/>
      <w:pgNumType w:fmt="numberInDash"/>
      <w:cols w:space="425"/>
      <w:docGrid w:type="linesAndChars" w:linePitch="33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99" w:rsidRDefault="000E2D99">
      <w:r>
        <w:separator/>
      </w:r>
    </w:p>
  </w:endnote>
  <w:endnote w:type="continuationSeparator" w:id="0">
    <w:p w:rsidR="000E2D99" w:rsidRDefault="000E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99" w:rsidRDefault="000E2D99">
      <w:r>
        <w:separator/>
      </w:r>
    </w:p>
  </w:footnote>
  <w:footnote w:type="continuationSeparator" w:id="0">
    <w:p w:rsidR="000E2D99" w:rsidRDefault="000E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43"/>
    <w:rsid w:val="000179C9"/>
    <w:rsid w:val="00056121"/>
    <w:rsid w:val="00084B35"/>
    <w:rsid w:val="00095A9D"/>
    <w:rsid w:val="000D3211"/>
    <w:rsid w:val="000D4ADA"/>
    <w:rsid w:val="000E2D99"/>
    <w:rsid w:val="000E5495"/>
    <w:rsid w:val="00125B2A"/>
    <w:rsid w:val="00134C89"/>
    <w:rsid w:val="00150F6D"/>
    <w:rsid w:val="00172EE2"/>
    <w:rsid w:val="001B65E3"/>
    <w:rsid w:val="001C4899"/>
    <w:rsid w:val="001E6605"/>
    <w:rsid w:val="00205A77"/>
    <w:rsid w:val="00221306"/>
    <w:rsid w:val="0027447A"/>
    <w:rsid w:val="00275E7D"/>
    <w:rsid w:val="0029035A"/>
    <w:rsid w:val="002C1641"/>
    <w:rsid w:val="002F669B"/>
    <w:rsid w:val="00300079"/>
    <w:rsid w:val="003234E2"/>
    <w:rsid w:val="00330E8E"/>
    <w:rsid w:val="00353F8F"/>
    <w:rsid w:val="003637E1"/>
    <w:rsid w:val="00366B80"/>
    <w:rsid w:val="00372C55"/>
    <w:rsid w:val="00393F1E"/>
    <w:rsid w:val="00393F89"/>
    <w:rsid w:val="003965FF"/>
    <w:rsid w:val="003A1433"/>
    <w:rsid w:val="003A7DEE"/>
    <w:rsid w:val="003B58A8"/>
    <w:rsid w:val="003D6CFE"/>
    <w:rsid w:val="003E4BD9"/>
    <w:rsid w:val="0042427C"/>
    <w:rsid w:val="004448C0"/>
    <w:rsid w:val="004540CA"/>
    <w:rsid w:val="004709E5"/>
    <w:rsid w:val="00474EA5"/>
    <w:rsid w:val="00483353"/>
    <w:rsid w:val="0049058C"/>
    <w:rsid w:val="00503A67"/>
    <w:rsid w:val="005261D7"/>
    <w:rsid w:val="00537CB0"/>
    <w:rsid w:val="00577520"/>
    <w:rsid w:val="0058389B"/>
    <w:rsid w:val="005948E0"/>
    <w:rsid w:val="005D0076"/>
    <w:rsid w:val="005D745C"/>
    <w:rsid w:val="005E07FC"/>
    <w:rsid w:val="005E626C"/>
    <w:rsid w:val="005F41A2"/>
    <w:rsid w:val="006345DD"/>
    <w:rsid w:val="0069265D"/>
    <w:rsid w:val="006A678B"/>
    <w:rsid w:val="006B4484"/>
    <w:rsid w:val="006C7B2E"/>
    <w:rsid w:val="006F3E52"/>
    <w:rsid w:val="0071408B"/>
    <w:rsid w:val="00761899"/>
    <w:rsid w:val="00774CD9"/>
    <w:rsid w:val="00797EEA"/>
    <w:rsid w:val="007A1D18"/>
    <w:rsid w:val="007D184E"/>
    <w:rsid w:val="007F686B"/>
    <w:rsid w:val="0080098B"/>
    <w:rsid w:val="00853F43"/>
    <w:rsid w:val="0086333F"/>
    <w:rsid w:val="008710A1"/>
    <w:rsid w:val="00872662"/>
    <w:rsid w:val="008B7441"/>
    <w:rsid w:val="008C2429"/>
    <w:rsid w:val="008E4B50"/>
    <w:rsid w:val="008F6494"/>
    <w:rsid w:val="00910D4C"/>
    <w:rsid w:val="00926FB4"/>
    <w:rsid w:val="0099287C"/>
    <w:rsid w:val="009A239A"/>
    <w:rsid w:val="009A2A32"/>
    <w:rsid w:val="009C0201"/>
    <w:rsid w:val="009D4746"/>
    <w:rsid w:val="009D7ECF"/>
    <w:rsid w:val="009E31A3"/>
    <w:rsid w:val="009E37B1"/>
    <w:rsid w:val="00A000D2"/>
    <w:rsid w:val="00A37538"/>
    <w:rsid w:val="00A71618"/>
    <w:rsid w:val="00A736D5"/>
    <w:rsid w:val="00A8123A"/>
    <w:rsid w:val="00A86D7F"/>
    <w:rsid w:val="00B04A5B"/>
    <w:rsid w:val="00B31073"/>
    <w:rsid w:val="00B50DCF"/>
    <w:rsid w:val="00B5288A"/>
    <w:rsid w:val="00B55FD2"/>
    <w:rsid w:val="00B56999"/>
    <w:rsid w:val="00B61BF8"/>
    <w:rsid w:val="00B81E54"/>
    <w:rsid w:val="00B9101A"/>
    <w:rsid w:val="00BC24A0"/>
    <w:rsid w:val="00BF036B"/>
    <w:rsid w:val="00C12B57"/>
    <w:rsid w:val="00C248C1"/>
    <w:rsid w:val="00C87043"/>
    <w:rsid w:val="00C914A4"/>
    <w:rsid w:val="00CA4C44"/>
    <w:rsid w:val="00CF4406"/>
    <w:rsid w:val="00D31D7E"/>
    <w:rsid w:val="00D45FF6"/>
    <w:rsid w:val="00D641A8"/>
    <w:rsid w:val="00D736F6"/>
    <w:rsid w:val="00DC2893"/>
    <w:rsid w:val="00DD4EA1"/>
    <w:rsid w:val="00DE72A5"/>
    <w:rsid w:val="00DF2EFD"/>
    <w:rsid w:val="00E00173"/>
    <w:rsid w:val="00E25D09"/>
    <w:rsid w:val="00E3449B"/>
    <w:rsid w:val="00E95CCE"/>
    <w:rsid w:val="00EB72CA"/>
    <w:rsid w:val="00EC4315"/>
    <w:rsid w:val="00ED1865"/>
    <w:rsid w:val="00EF15AB"/>
    <w:rsid w:val="00F01EDF"/>
    <w:rsid w:val="00F10A5E"/>
    <w:rsid w:val="00F40B33"/>
    <w:rsid w:val="00F46DC8"/>
    <w:rsid w:val="00F856A9"/>
    <w:rsid w:val="00F96F94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D14DDC-1DEC-4F45-9C0A-8275165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A0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annotation text"/>
    <w:basedOn w:val="a"/>
    <w:pPr>
      <w:jc w:val="left"/>
    </w:pPr>
  </w:style>
  <w:style w:type="paragraph" w:styleId="a6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7">
    <w:name w:val="annotation subject"/>
    <w:basedOn w:val="a5"/>
    <w:next w:val="a5"/>
    <w:semiHidden/>
    <w:rPr>
      <w:b/>
      <w:bCs/>
    </w:rPr>
  </w:style>
  <w:style w:type="paragraph" w:customStyle="1" w:styleId="a8">
    <w:name w:val="ラベル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styleId="a9">
    <w:name w:val="annotation reference"/>
    <w:rPr>
      <w:sz w:val="18"/>
      <w:szCs w:val="18"/>
    </w:rPr>
  </w:style>
  <w:style w:type="paragraph" w:styleId="aa">
    <w:name w:val="header"/>
    <w:basedOn w:val="a"/>
    <w:rsid w:val="006B4484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6B4484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6B4484"/>
  </w:style>
  <w:style w:type="paragraph" w:styleId="ad">
    <w:name w:val="Note Heading"/>
    <w:basedOn w:val="a"/>
    <w:next w:val="a"/>
    <w:rsid w:val="00ED1865"/>
    <w:pPr>
      <w:jc w:val="center"/>
    </w:pPr>
    <w:rPr>
      <w:sz w:val="24"/>
    </w:rPr>
  </w:style>
  <w:style w:type="paragraph" w:styleId="ae">
    <w:name w:val="Closing"/>
    <w:basedOn w:val="a"/>
    <w:rsid w:val="00ED1865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1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>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菅原　恵太朗</dc:creator>
  <cp:keywords/>
  <dc:description/>
  <cp:lastModifiedBy>hachimantaishi</cp:lastModifiedBy>
  <cp:revision>2</cp:revision>
  <cp:lastPrinted>2011-06-02T01:16:00Z</cp:lastPrinted>
  <dcterms:created xsi:type="dcterms:W3CDTF">2024-03-27T00:55:00Z</dcterms:created>
  <dcterms:modified xsi:type="dcterms:W3CDTF">2024-03-27T00:55:00Z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_id">
    <vt:lpwstr>zaisei</vt:lpwstr>
  </property>
  <property fmtid="{D5CDD505-2E9C-101B-9397-08002B2CF9AE}" pid="3" name="ra_hr_kbn">
    <vt:lpwstr>R</vt:lpwstr>
  </property>
  <property fmtid="{D5CDD505-2E9C-101B-9397-08002B2CF9AE}" pid="4" name="proc_cd">
    <vt:lpwstr>GmRaf05-12</vt:lpwstr>
  </property>
  <property fmtid="{D5CDD505-2E9C-101B-9397-08002B2CF9AE}" pid="5" name="proc_cd_ul">
    <vt:lpwstr>GmRaf05-14</vt:lpwstr>
  </property>
  <property fmtid="{D5CDD505-2E9C-101B-9397-08002B2CF9AE}" pid="6" name="jct_cd">
    <vt:lpwstr>03214A</vt:lpwstr>
  </property>
  <property fmtid="{D5CDD505-2E9C-101B-9397-08002B2CF9AE}" pid="7" name="ritsu_no">
    <vt:lpwstr>R-20101122-001</vt:lpwstr>
  </property>
  <property fmtid="{D5CDD505-2E9C-101B-9397-08002B2CF9AE}" pid="8" name="ritsu_nm">
    <vt:lpwstr>八幡平市市営建設工事等条件付一般競争入札試行実施要領</vt:lpwstr>
  </property>
  <property fmtid="{D5CDD505-2E9C-101B-9397-08002B2CF9AE}" pid="9" name="zt_sko_ymd">
    <vt:lpwstr>平成２３年４月１日</vt:lpwstr>
  </property>
  <property fmtid="{D5CDD505-2E9C-101B-9397-08002B2CF9AE}" pid="10" name="hou_cd">
    <vt:lpwstr/>
  </property>
  <property fmtid="{D5CDD505-2E9C-101B-9397-08002B2CF9AE}" pid="11" name="hou_mei">
    <vt:lpwstr/>
  </property>
  <property fmtid="{D5CDD505-2E9C-101B-9397-08002B2CF9AE}" pid="12" name="hatsurei">
    <vt:lpwstr/>
  </property>
  <property fmtid="{D5CDD505-2E9C-101B-9397-08002B2CF9AE}" pid="13" name="jyoukougou-style">
    <vt:lpwstr>3</vt:lpwstr>
  </property>
  <property fmtid="{D5CDD505-2E9C-101B-9397-08002B2CF9AE}" pid="14" name="ritsumot_sko_ymd">
    <vt:lpwstr/>
  </property>
  <property fmtid="{D5CDD505-2E9C-101B-9397-08002B2CF9AE}" pid="15" name="ritsumot_sed_no">
    <vt:lpwstr>0</vt:lpwstr>
  </property>
  <property fmtid="{D5CDD505-2E9C-101B-9397-08002B2CF9AE}" pid="16" name="ritsumot_sed_eda">
    <vt:lpwstr>0</vt:lpwstr>
  </property>
  <property fmtid="{D5CDD505-2E9C-101B-9397-08002B2CF9AE}" pid="17" name="kai_hou_cd">
    <vt:lpwstr>R-20101122-001</vt:lpwstr>
  </property>
  <property fmtid="{D5CDD505-2E9C-101B-9397-08002B2CF9AE}" pid="18" name="sv_kbn">
    <vt:lpwstr>0</vt:lpwstr>
  </property>
  <property fmtid="{D5CDD505-2E9C-101B-9397-08002B2CF9AE}" pid="19" name="proc-mode">
    <vt:lpwstr>1</vt:lpwstr>
  </property>
  <property fmtid="{D5CDD505-2E9C-101B-9397-08002B2CF9AE}" pid="20" name="proc-title">
    <vt:lpwstr>新規制定法</vt:lpwstr>
  </property>
  <property fmtid="{D5CDD505-2E9C-101B-9397-08002B2CF9AE}" pid="21" name="bikou-umu">
    <vt:lpwstr>0</vt:lpwstr>
  </property>
  <property fmtid="{D5CDD505-2E9C-101B-9397-08002B2CF9AE}" pid="22" name="ichi-kai-layout">
    <vt:lpwstr>2</vt:lpwstr>
  </property>
  <property fmtid="{D5CDD505-2E9C-101B-9397-08002B2CF9AE}" pid="23" name="edit-paper-style">
    <vt:lpwstr>A4</vt:lpwstr>
  </property>
  <property fmtid="{D5CDD505-2E9C-101B-9397-08002B2CF9AE}" pid="24" name="down-max">
    <vt:lpwstr>700</vt:lpwstr>
  </property>
  <property fmtid="{D5CDD505-2E9C-101B-9397-08002B2CF9AE}" pid="25" name="indent-flg">
    <vt:lpwstr>1</vt:lpwstr>
  </property>
  <property fmtid="{D5CDD505-2E9C-101B-9397-08002B2CF9AE}" pid="26" name="hyou-haba">
    <vt:lpwstr>0</vt:lpwstr>
  </property>
  <property fmtid="{D5CDD505-2E9C-101B-9397-08002B2CF9AE}" pid="27" name="fsk-hyouki">
    <vt:lpwstr>附　則</vt:lpwstr>
  </property>
  <property fmtid="{D5CDD505-2E9C-101B-9397-08002B2CF9AE}" pid="28" name="f-fontsize">
    <vt:lpwstr>12.0</vt:lpwstr>
  </property>
  <property fmtid="{D5CDD505-2E9C-101B-9397-08002B2CF9AE}" pid="29" name="mojisuu">
    <vt:lpwstr>36</vt:lpwstr>
  </property>
  <property fmtid="{D5CDD505-2E9C-101B-9397-08002B2CF9AE}" pid="30" name="gyousuu">
    <vt:lpwstr>38</vt:lpwstr>
  </property>
  <property fmtid="{D5CDD505-2E9C-101B-9397-08002B2CF9AE}" pid="31" name="paper-size">
    <vt:lpwstr>A4</vt:lpwstr>
  </property>
  <property fmtid="{D5CDD505-2E9C-101B-9397-08002B2CF9AE}" pid="32" name="paperorientation">
    <vt:lpwstr>1</vt:lpwstr>
  </property>
  <property fmtid="{D5CDD505-2E9C-101B-9397-08002B2CF9AE}" pid="33" name="margin-top">
    <vt:lpwstr>32</vt:lpwstr>
  </property>
  <property fmtid="{D5CDD505-2E9C-101B-9397-08002B2CF9AE}" pid="34" name="margin-bottom">
    <vt:lpwstr>30</vt:lpwstr>
  </property>
  <property fmtid="{D5CDD505-2E9C-101B-9397-08002B2CF9AE}" pid="35" name="margin-left">
    <vt:lpwstr>30</vt:lpwstr>
  </property>
  <property fmtid="{D5CDD505-2E9C-101B-9397-08002B2CF9AE}" pid="36" name="margin-right">
    <vt:lpwstr>25</vt:lpwstr>
  </property>
  <property fmtid="{D5CDD505-2E9C-101B-9397-08002B2CF9AE}" pid="37" name="page-exist">
    <vt:lpwstr>0</vt:lpwstr>
  </property>
  <property fmtid="{D5CDD505-2E9C-101B-9397-08002B2CF9AE}" pid="38" name="p-fontsize">
    <vt:lpwstr>10.5</vt:lpwstr>
  </property>
  <property fmtid="{D5CDD505-2E9C-101B-9397-08002B2CF9AE}" pid="39" name="h-position">
    <vt:lpwstr>2</vt:lpwstr>
  </property>
  <property fmtid="{D5CDD505-2E9C-101B-9397-08002B2CF9AE}" pid="40" name="zenhan-henkan-kbn">
    <vt:lpwstr>1</vt:lpwstr>
  </property>
  <property fmtid="{D5CDD505-2E9C-101B-9397-08002B2CF9AE}" pid="41" name="AE_version_Word2003">
    <vt:lpwstr>S-2.02.00</vt:lpwstr>
  </property>
  <property fmtid="{D5CDD505-2E9C-101B-9397-08002B2CF9AE}" pid="42" name="AE_version_Word2007">
    <vt:lpwstr>M-2.02.00</vt:lpwstr>
  </property>
  <property fmtid="{D5CDD505-2E9C-101B-9397-08002B2CF9AE}" pid="43" name="setupmode">
    <vt:lpwstr>0</vt:lpwstr>
  </property>
  <property fmtid="{D5CDD505-2E9C-101B-9397-08002B2CF9AE}" pid="44" name="koufu_mei">
    <vt:lpwstr/>
  </property>
  <property fmtid="{D5CDD505-2E9C-101B-9397-08002B2CF9AE}" pid="45" name="page-style">
    <vt:lpwstr>0</vt:lpwstr>
  </property>
  <property fmtid="{D5CDD505-2E9C-101B-9397-08002B2CF9AE}" pid="46" name="chk-aeversion">
    <vt:lpwstr>S-2.02.03</vt:lpwstr>
  </property>
  <property fmtid="{D5CDD505-2E9C-101B-9397-08002B2CF9AE}" pid="47" name="chk-wordversion">
    <vt:lpwstr>Word2003(11.0.8328)</vt:lpwstr>
  </property>
  <property fmtid="{D5CDD505-2E9C-101B-9397-08002B2CF9AE}" pid="48" name="chk-osversion">
    <vt:lpwstr>Microsoft Windows 7 Professional  6.1.7600</vt:lpwstr>
  </property>
</Properties>
</file>