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378E" w14:textId="5522C0E5" w:rsidR="000143DD" w:rsidRDefault="000143DD" w:rsidP="000143DD">
      <w:pPr>
        <w:ind w:right="420"/>
        <w:rPr>
          <w:rFonts w:hAnsi="Times New Roman" w:hint="eastAsia"/>
        </w:rPr>
      </w:pPr>
      <w:r>
        <w:rPr>
          <w:rFonts w:hAnsi="Times New Roman" w:hint="eastAsia"/>
        </w:rPr>
        <w:t>様式第３号</w:t>
      </w:r>
      <w:bookmarkStart w:id="0" w:name="_GoBack"/>
      <w:bookmarkEnd w:id="0"/>
    </w:p>
    <w:p w14:paraId="2F1F078C" w14:textId="5488DA8D" w:rsidR="00545CA7" w:rsidRDefault="00545CA7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54715E33" w14:textId="77777777" w:rsidR="00545CA7" w:rsidRDefault="00545CA7">
      <w:pPr>
        <w:jc w:val="right"/>
        <w:rPr>
          <w:rFonts w:hAnsi="Times New Roman"/>
        </w:rPr>
      </w:pPr>
    </w:p>
    <w:p w14:paraId="1C37AA4A" w14:textId="2B78F951" w:rsidR="00545CA7" w:rsidRDefault="00545CA7">
      <w:pPr>
        <w:rPr>
          <w:rFonts w:hAnsi="Times New Roman"/>
        </w:rPr>
      </w:pPr>
      <w:r>
        <w:rPr>
          <w:rFonts w:hAnsi="Times New Roman" w:hint="eastAsia"/>
        </w:rPr>
        <w:t>八幡平市長　　様</w:t>
      </w:r>
    </w:p>
    <w:p w14:paraId="1E8C919B" w14:textId="77777777" w:rsidR="00545CA7" w:rsidRDefault="00545CA7">
      <w:pPr>
        <w:rPr>
          <w:rFonts w:hAnsi="Times New Roman"/>
        </w:rPr>
      </w:pPr>
    </w:p>
    <w:p w14:paraId="11BAAE0B" w14:textId="77777777" w:rsidR="00545CA7" w:rsidRPr="0015639B" w:rsidRDefault="005A35DA">
      <w:pPr>
        <w:jc w:val="right"/>
        <w:rPr>
          <w:rFonts w:hAnsi="Times New Roman"/>
        </w:rPr>
      </w:pPr>
      <w:r w:rsidRPr="0015639B">
        <w:rPr>
          <w:rFonts w:hAnsi="Times New Roman" w:hint="eastAsia"/>
        </w:rPr>
        <w:t>団体</w:t>
      </w:r>
      <w:r w:rsidR="00545CA7" w:rsidRPr="0015639B">
        <w:rPr>
          <w:rFonts w:hAnsi="Times New Roman" w:hint="eastAsia"/>
        </w:rPr>
        <w:t xml:space="preserve">名　　　</w:t>
      </w:r>
      <w:r w:rsidRPr="0015639B">
        <w:rPr>
          <w:rFonts w:hAnsi="Times New Roman" w:hint="eastAsia"/>
        </w:rPr>
        <w:t xml:space="preserve">　　</w:t>
      </w:r>
      <w:r w:rsidR="00545CA7" w:rsidRPr="0015639B">
        <w:rPr>
          <w:rFonts w:hAnsi="Times New Roman" w:hint="eastAsia"/>
        </w:rPr>
        <w:t xml:space="preserve">　　　　　　　　</w:t>
      </w:r>
    </w:p>
    <w:p w14:paraId="41B3A174" w14:textId="77777777" w:rsidR="00545CA7" w:rsidRPr="0015639B" w:rsidRDefault="00545CA7">
      <w:pPr>
        <w:jc w:val="right"/>
        <w:rPr>
          <w:rFonts w:hAnsi="Times New Roman"/>
        </w:rPr>
      </w:pPr>
      <w:r w:rsidRPr="0015639B">
        <w:rPr>
          <w:rFonts w:hAnsi="Times New Roman" w:hint="eastAsia"/>
        </w:rPr>
        <w:t xml:space="preserve">代表者住所　　　　　　　　　　　</w:t>
      </w:r>
    </w:p>
    <w:p w14:paraId="2345C798" w14:textId="691D51EA" w:rsidR="00545CA7" w:rsidRPr="0015639B" w:rsidRDefault="00545CA7">
      <w:pPr>
        <w:jc w:val="right"/>
        <w:rPr>
          <w:rFonts w:hAnsi="Times New Roman"/>
        </w:rPr>
      </w:pPr>
      <w:r w:rsidRPr="0015639B">
        <w:rPr>
          <w:rFonts w:hAnsi="Times New Roman" w:hint="eastAsia"/>
        </w:rPr>
        <w:t xml:space="preserve">代表者氏名　　　　　　　　</w:t>
      </w:r>
      <w:r w:rsidR="0015639B">
        <w:rPr>
          <w:rFonts w:hAnsi="Times New Roman" w:hint="eastAsia"/>
        </w:rPr>
        <w:t xml:space="preserve">　</w:t>
      </w:r>
      <w:r w:rsidRPr="0015639B">
        <w:rPr>
          <w:rFonts w:hAnsi="Times New Roman" w:hint="eastAsia"/>
        </w:rPr>
        <w:t xml:space="preserve">　</w:t>
      </w:r>
      <w:r w:rsidR="00406C0B" w:rsidRPr="001635A5">
        <w:rPr>
          <w:rFonts w:hAnsi="Times New Roman" w:hint="eastAsia"/>
        </w:rPr>
        <w:t>㊞</w:t>
      </w:r>
    </w:p>
    <w:p w14:paraId="4706CDA3" w14:textId="77777777" w:rsidR="00545CA7" w:rsidRPr="0015639B" w:rsidRDefault="00545CA7">
      <w:pPr>
        <w:jc w:val="right"/>
        <w:rPr>
          <w:rFonts w:hAnsi="Times New Roman"/>
        </w:rPr>
      </w:pPr>
      <w:r w:rsidRPr="0015639B">
        <w:rPr>
          <w:rFonts w:hAnsi="Times New Roman" w:hint="eastAsia"/>
          <w:kern w:val="0"/>
        </w:rPr>
        <w:t>電話</w:t>
      </w:r>
      <w:r w:rsidR="00B77162" w:rsidRPr="0015639B">
        <w:rPr>
          <w:rFonts w:hAnsi="Times New Roman" w:hint="eastAsia"/>
          <w:kern w:val="0"/>
        </w:rPr>
        <w:t>番号</w:t>
      </w:r>
      <w:r w:rsidRPr="0015639B">
        <w:rPr>
          <w:rFonts w:hAnsi="Times New Roman" w:hint="eastAsia"/>
        </w:rPr>
        <w:t xml:space="preserve">　　</w:t>
      </w:r>
      <w:r w:rsidR="00B77162" w:rsidRPr="0015639B">
        <w:rPr>
          <w:rFonts w:hAnsi="Times New Roman" w:hint="eastAsia"/>
        </w:rPr>
        <w:t xml:space="preserve">　</w:t>
      </w:r>
      <w:r w:rsidR="005A35DA" w:rsidRPr="0015639B">
        <w:rPr>
          <w:rFonts w:hAnsi="Times New Roman" w:hint="eastAsia"/>
        </w:rPr>
        <w:t xml:space="preserve">　</w:t>
      </w:r>
      <w:r w:rsidRPr="0015639B">
        <w:rPr>
          <w:rFonts w:hAnsi="Times New Roman" w:hint="eastAsia"/>
        </w:rPr>
        <w:t xml:space="preserve">　　　　　　　　</w:t>
      </w:r>
    </w:p>
    <w:p w14:paraId="6B0BC1A0" w14:textId="141E3605" w:rsidR="00545CA7" w:rsidRDefault="00545CA7" w:rsidP="000143DD">
      <w:pPr>
        <w:rPr>
          <w:rFonts w:hAnsi="Times New Roman"/>
        </w:rPr>
      </w:pPr>
    </w:p>
    <w:p w14:paraId="660B249F" w14:textId="77777777" w:rsidR="000143DD" w:rsidRPr="0059173C" w:rsidRDefault="000143DD" w:rsidP="000143DD">
      <w:pPr>
        <w:rPr>
          <w:rFonts w:hAnsi="Times New Roman" w:hint="eastAsia"/>
        </w:rPr>
      </w:pPr>
    </w:p>
    <w:p w14:paraId="3D10080B" w14:textId="6F1D4BCB" w:rsidR="00545CA7" w:rsidRPr="0059173C" w:rsidRDefault="00545CA7">
      <w:pPr>
        <w:jc w:val="center"/>
        <w:rPr>
          <w:rFonts w:hAnsi="Times New Roman"/>
        </w:rPr>
      </w:pPr>
      <w:r w:rsidRPr="0059173C">
        <w:rPr>
          <w:rFonts w:hAnsi="Times New Roman" w:hint="eastAsia"/>
        </w:rPr>
        <w:t>八幡平市資源ごみ集団回収事業</w:t>
      </w:r>
      <w:r w:rsidR="004C6074" w:rsidRPr="0059173C">
        <w:rPr>
          <w:rFonts w:hAnsi="Times New Roman" w:hint="eastAsia"/>
        </w:rPr>
        <w:t>実績報告書兼報奨金</w:t>
      </w:r>
      <w:r w:rsidR="00305073">
        <w:rPr>
          <w:rFonts w:hAnsi="Times New Roman" w:hint="eastAsia"/>
        </w:rPr>
        <w:t>交付</w:t>
      </w:r>
      <w:r w:rsidR="004C6074" w:rsidRPr="0059173C">
        <w:rPr>
          <w:rFonts w:hAnsi="Times New Roman" w:hint="eastAsia"/>
        </w:rPr>
        <w:t>請求書</w:t>
      </w:r>
    </w:p>
    <w:p w14:paraId="2B115DA5" w14:textId="77777777" w:rsidR="00545CA7" w:rsidRPr="0059173C" w:rsidRDefault="00545CA7">
      <w:pPr>
        <w:jc w:val="center"/>
        <w:rPr>
          <w:rFonts w:hAnsi="Times New Roman"/>
        </w:rPr>
      </w:pPr>
    </w:p>
    <w:p w14:paraId="54426000" w14:textId="73AF6EEC" w:rsidR="00545CA7" w:rsidRPr="0059173C" w:rsidRDefault="00545CA7">
      <w:pPr>
        <w:ind w:left="210"/>
        <w:rPr>
          <w:rFonts w:hAnsi="Times New Roman"/>
        </w:rPr>
      </w:pPr>
      <w:r w:rsidRPr="0059173C">
        <w:rPr>
          <w:rFonts w:hAnsi="Times New Roman" w:hint="eastAsia"/>
        </w:rPr>
        <w:t xml:space="preserve">　集団回収</w:t>
      </w:r>
      <w:r w:rsidR="0015639B" w:rsidRPr="0059173C">
        <w:rPr>
          <w:rFonts w:hAnsi="Times New Roman" w:hint="eastAsia"/>
        </w:rPr>
        <w:t>事業</w:t>
      </w:r>
      <w:r w:rsidRPr="0059173C">
        <w:rPr>
          <w:rFonts w:hAnsi="Times New Roman" w:hint="eastAsia"/>
        </w:rPr>
        <w:t>を実施したので、八幡平市資源ごみ集団回収事業報奨金交付要綱</w:t>
      </w:r>
      <w:r w:rsidR="0015639B" w:rsidRPr="0059173C">
        <w:rPr>
          <w:rFonts w:hAnsi="Times New Roman" w:hint="eastAsia"/>
        </w:rPr>
        <w:t>第６条</w:t>
      </w:r>
      <w:r w:rsidRPr="0059173C">
        <w:rPr>
          <w:rFonts w:hAnsi="Times New Roman" w:hint="eastAsia"/>
        </w:rPr>
        <w:t>の規定により、関係書類を添えて</w:t>
      </w:r>
      <w:r w:rsidR="0015639B" w:rsidRPr="0059173C">
        <w:rPr>
          <w:rFonts w:hAnsi="Times New Roman" w:hint="eastAsia"/>
        </w:rPr>
        <w:t>実績報告</w:t>
      </w:r>
      <w:r w:rsidR="004C6074" w:rsidRPr="0059173C">
        <w:rPr>
          <w:rFonts w:hAnsi="Times New Roman" w:hint="eastAsia"/>
        </w:rPr>
        <w:t>及び報奨金の交付請求</w:t>
      </w:r>
      <w:r w:rsidRPr="0059173C">
        <w:rPr>
          <w:rFonts w:hAnsi="Times New Roman" w:hint="eastAsia"/>
        </w:rPr>
        <w:t>をします。</w:t>
      </w:r>
    </w:p>
    <w:p w14:paraId="1214DE7F" w14:textId="77777777" w:rsidR="0015639B" w:rsidRPr="0059173C" w:rsidRDefault="0015639B">
      <w:pPr>
        <w:ind w:left="210"/>
        <w:rPr>
          <w:rFonts w:hAnsi="Times New Roman"/>
          <w:dstrike/>
        </w:rPr>
      </w:pPr>
    </w:p>
    <w:p w14:paraId="45A86D60" w14:textId="51A6D094" w:rsidR="0015639B" w:rsidRPr="0059173C" w:rsidRDefault="004C6074">
      <w:pPr>
        <w:ind w:left="210"/>
        <w:rPr>
          <w:rFonts w:hAnsi="Times New Roman"/>
        </w:rPr>
      </w:pPr>
      <w:r w:rsidRPr="0059173C">
        <w:rPr>
          <w:rFonts w:hAnsi="Times New Roman" w:hint="eastAsia"/>
        </w:rPr>
        <w:t>１</w:t>
      </w:r>
      <w:r w:rsidR="00545CA7" w:rsidRPr="0059173C">
        <w:rPr>
          <w:rFonts w:hAnsi="Times New Roman" w:hint="eastAsia"/>
        </w:rPr>
        <w:t xml:space="preserve">　</w:t>
      </w:r>
      <w:r w:rsidR="0015639B" w:rsidRPr="0059173C">
        <w:rPr>
          <w:rFonts w:hAnsi="Times New Roman" w:hint="eastAsia"/>
        </w:rPr>
        <w:t>集団回収事業実績</w:t>
      </w:r>
    </w:p>
    <w:p w14:paraId="6978E167" w14:textId="77777777" w:rsidR="00944333" w:rsidRPr="0059173C" w:rsidRDefault="0015639B" w:rsidP="0015639B">
      <w:pPr>
        <w:ind w:left="210"/>
        <w:rPr>
          <w:rFonts w:hAnsi="Times New Roman"/>
        </w:rPr>
      </w:pPr>
      <w:r w:rsidRPr="0059173C">
        <w:rPr>
          <w:rFonts w:hAnsi="Times New Roman" w:hint="eastAsia"/>
        </w:rPr>
        <w:t xml:space="preserve">　</w:t>
      </w:r>
      <w:r w:rsidR="00B36CED" w:rsidRPr="0059173C">
        <w:rPr>
          <w:rFonts w:hAnsi="Times New Roman" w:hint="eastAsia"/>
        </w:rPr>
        <w:t>(１)</w:t>
      </w:r>
      <w:r w:rsidR="00944333" w:rsidRPr="0059173C">
        <w:rPr>
          <w:rFonts w:hAnsi="Times New Roman" w:hint="eastAsia"/>
        </w:rPr>
        <w:t xml:space="preserve">　</w:t>
      </w:r>
      <w:r w:rsidRPr="0059173C">
        <w:rPr>
          <w:rFonts w:hAnsi="Times New Roman" w:hint="eastAsia"/>
        </w:rPr>
        <w:t>実施回数</w:t>
      </w:r>
    </w:p>
    <w:p w14:paraId="5D6C0AFA" w14:textId="77777777" w:rsidR="0015639B" w:rsidRPr="0059173C" w:rsidRDefault="0015639B" w:rsidP="0015639B">
      <w:pPr>
        <w:ind w:left="210"/>
        <w:rPr>
          <w:rFonts w:hAnsi="Times New Roman"/>
        </w:rPr>
      </w:pPr>
      <w:r w:rsidRPr="0059173C">
        <w:rPr>
          <w:rFonts w:hAnsi="Times New Roman" w:hint="eastAsia"/>
        </w:rPr>
        <w:t xml:space="preserve">　　　</w:t>
      </w:r>
      <w:r w:rsidR="00944333" w:rsidRPr="0059173C">
        <w:rPr>
          <w:rFonts w:hAnsi="Times New Roman" w:hint="eastAsia"/>
        </w:rPr>
        <w:t xml:space="preserve">　　</w:t>
      </w:r>
      <w:r w:rsidR="00B36CED" w:rsidRPr="0059173C">
        <w:rPr>
          <w:rFonts w:hAnsi="Times New Roman" w:hint="eastAsia"/>
        </w:rPr>
        <w:t xml:space="preserve">　</w:t>
      </w:r>
      <w:r w:rsidRPr="0059173C">
        <w:rPr>
          <w:rFonts w:hAnsi="Times New Roman" w:hint="eastAsia"/>
        </w:rPr>
        <w:t xml:space="preserve">　　回</w:t>
      </w:r>
    </w:p>
    <w:p w14:paraId="14EDFB81" w14:textId="77777777" w:rsidR="00944333" w:rsidRPr="0059173C" w:rsidRDefault="0015639B" w:rsidP="0015639B">
      <w:pPr>
        <w:ind w:left="210"/>
        <w:rPr>
          <w:rFonts w:hAnsi="Times New Roman"/>
        </w:rPr>
      </w:pPr>
      <w:r w:rsidRPr="0059173C">
        <w:rPr>
          <w:rFonts w:hAnsi="Times New Roman" w:hint="eastAsia"/>
        </w:rPr>
        <w:t xml:space="preserve">　</w:t>
      </w:r>
      <w:r w:rsidR="00B36CED" w:rsidRPr="0059173C">
        <w:rPr>
          <w:rFonts w:hAnsi="Times New Roman" w:hint="eastAsia"/>
        </w:rPr>
        <w:t>(２)</w:t>
      </w:r>
      <w:r w:rsidRPr="0059173C">
        <w:rPr>
          <w:rFonts w:hAnsi="Times New Roman" w:hint="eastAsia"/>
        </w:rPr>
        <w:t xml:space="preserve">　</w:t>
      </w:r>
      <w:r w:rsidR="00545CA7" w:rsidRPr="0059173C">
        <w:rPr>
          <w:rFonts w:hAnsi="Times New Roman" w:hint="eastAsia"/>
        </w:rPr>
        <w:t>実施期日</w:t>
      </w:r>
    </w:p>
    <w:p w14:paraId="08D63FCF" w14:textId="77777777" w:rsidR="00545CA7" w:rsidRPr="0059173C" w:rsidRDefault="00545CA7" w:rsidP="0015639B">
      <w:pPr>
        <w:ind w:left="210"/>
        <w:rPr>
          <w:rFonts w:hAnsi="Times New Roman"/>
        </w:rPr>
      </w:pPr>
      <w:r w:rsidRPr="0059173C">
        <w:rPr>
          <w:rFonts w:hAnsi="Times New Roman" w:hint="eastAsia"/>
        </w:rPr>
        <w:t xml:space="preserve">　　</w:t>
      </w:r>
      <w:r w:rsidR="0015639B" w:rsidRPr="0059173C">
        <w:rPr>
          <w:rFonts w:hAnsi="Times New Roman" w:hint="eastAsia"/>
        </w:rPr>
        <w:t xml:space="preserve">　</w:t>
      </w:r>
      <w:r w:rsidR="00B36CED" w:rsidRPr="0059173C">
        <w:rPr>
          <w:rFonts w:hAnsi="Times New Roman" w:hint="eastAsia"/>
        </w:rPr>
        <w:t xml:space="preserve">　</w:t>
      </w:r>
      <w:r w:rsidRPr="0059173C">
        <w:rPr>
          <w:rFonts w:hAnsi="Times New Roman" w:hint="eastAsia"/>
        </w:rPr>
        <w:t xml:space="preserve">　</w:t>
      </w:r>
      <w:r w:rsidR="00944333" w:rsidRPr="0059173C">
        <w:rPr>
          <w:rFonts w:hAnsi="Times New Roman" w:hint="eastAsia"/>
        </w:rPr>
        <w:t xml:space="preserve">　　</w:t>
      </w:r>
      <w:r w:rsidRPr="0059173C">
        <w:rPr>
          <w:rFonts w:hAnsi="Times New Roman" w:hint="eastAsia"/>
        </w:rPr>
        <w:t xml:space="preserve">　年　　月　　日</w:t>
      </w:r>
    </w:p>
    <w:p w14:paraId="1E5AA7AA" w14:textId="77777777" w:rsidR="00944333" w:rsidRPr="0059173C" w:rsidRDefault="0015639B" w:rsidP="0015639B">
      <w:pPr>
        <w:ind w:firstLineChars="100" w:firstLine="210"/>
        <w:rPr>
          <w:rFonts w:hAnsi="Times New Roman"/>
        </w:rPr>
      </w:pPr>
      <w:r w:rsidRPr="0059173C">
        <w:rPr>
          <w:rFonts w:hAnsi="Times New Roman" w:hint="eastAsia"/>
        </w:rPr>
        <w:t xml:space="preserve">　</w:t>
      </w:r>
      <w:r w:rsidR="00B36CED" w:rsidRPr="0059173C">
        <w:rPr>
          <w:rFonts w:hAnsi="Times New Roman" w:hint="eastAsia"/>
        </w:rPr>
        <w:t>(３)</w:t>
      </w:r>
      <w:r w:rsidRPr="0059173C">
        <w:rPr>
          <w:rFonts w:hAnsi="Times New Roman" w:hint="eastAsia"/>
        </w:rPr>
        <w:t xml:space="preserve">　参加世帯数又は参加人数</w:t>
      </w:r>
    </w:p>
    <w:p w14:paraId="16DEF8D5" w14:textId="77777777" w:rsidR="00545CA7" w:rsidRPr="0059173C" w:rsidRDefault="0015639B" w:rsidP="0015639B">
      <w:pPr>
        <w:ind w:firstLineChars="100" w:firstLine="210"/>
        <w:rPr>
          <w:rFonts w:hAnsi="Times New Roman"/>
        </w:rPr>
      </w:pPr>
      <w:r w:rsidRPr="0059173C">
        <w:rPr>
          <w:rFonts w:hAnsi="Times New Roman" w:hint="eastAsia"/>
        </w:rPr>
        <w:t xml:space="preserve">　　</w:t>
      </w:r>
      <w:r w:rsidR="00B36CED" w:rsidRPr="0059173C">
        <w:rPr>
          <w:rFonts w:hAnsi="Times New Roman" w:hint="eastAsia"/>
        </w:rPr>
        <w:t xml:space="preserve">　</w:t>
      </w:r>
      <w:r w:rsidRPr="0059173C">
        <w:rPr>
          <w:rFonts w:hAnsi="Times New Roman" w:hint="eastAsia"/>
        </w:rPr>
        <w:t xml:space="preserve">　　</w:t>
      </w:r>
      <w:r w:rsidR="00944333" w:rsidRPr="0059173C">
        <w:rPr>
          <w:rFonts w:hAnsi="Times New Roman" w:hint="eastAsia"/>
        </w:rPr>
        <w:t xml:space="preserve">　　</w:t>
      </w:r>
      <w:r w:rsidRPr="0059173C">
        <w:rPr>
          <w:rFonts w:hAnsi="Times New Roman" w:hint="eastAsia"/>
        </w:rPr>
        <w:t xml:space="preserve">　世帯、人</w:t>
      </w:r>
    </w:p>
    <w:p w14:paraId="02FCAF37" w14:textId="77777777" w:rsidR="00944333" w:rsidRPr="0059173C" w:rsidRDefault="00944333" w:rsidP="00944333">
      <w:pPr>
        <w:ind w:firstLineChars="100" w:firstLine="210"/>
        <w:rPr>
          <w:rFonts w:hAnsi="Times New Roman"/>
        </w:rPr>
      </w:pPr>
      <w:r w:rsidRPr="0059173C">
        <w:rPr>
          <w:rFonts w:hAnsi="Times New Roman" w:hint="eastAsia"/>
        </w:rPr>
        <w:t xml:space="preserve">　</w:t>
      </w:r>
      <w:r w:rsidR="00B36CED" w:rsidRPr="0059173C">
        <w:rPr>
          <w:rFonts w:hAnsi="Times New Roman" w:hint="eastAsia"/>
        </w:rPr>
        <w:t>(４)</w:t>
      </w:r>
      <w:r w:rsidRPr="0059173C">
        <w:rPr>
          <w:rFonts w:hAnsi="Times New Roman" w:hint="eastAsia"/>
        </w:rPr>
        <w:t xml:space="preserve">　</w:t>
      </w:r>
      <w:r w:rsidR="00545CA7" w:rsidRPr="0059173C">
        <w:rPr>
          <w:rFonts w:hAnsi="Times New Roman" w:hint="eastAsia"/>
        </w:rPr>
        <w:t>回収実績</w:t>
      </w:r>
    </w:p>
    <w:p w14:paraId="32DA8E6C" w14:textId="16781D8F" w:rsidR="00545CA7" w:rsidRPr="0059173C" w:rsidRDefault="00944333" w:rsidP="00944333">
      <w:pPr>
        <w:ind w:firstLineChars="100" w:firstLine="210"/>
        <w:rPr>
          <w:rFonts w:hAnsi="Times New Roman"/>
        </w:rPr>
      </w:pPr>
      <w:r w:rsidRPr="0059173C">
        <w:rPr>
          <w:rFonts w:hAnsi="Times New Roman" w:hint="eastAsia"/>
        </w:rPr>
        <w:t xml:space="preserve">　　　</w:t>
      </w:r>
      <w:r w:rsidR="00B36CED" w:rsidRPr="0059173C">
        <w:rPr>
          <w:rFonts w:hAnsi="Times New Roman" w:hint="eastAsia"/>
        </w:rPr>
        <w:t xml:space="preserve">　</w:t>
      </w:r>
      <w:r w:rsidRPr="0059173C">
        <w:rPr>
          <w:rFonts w:hAnsi="Times New Roman" w:hint="eastAsia"/>
        </w:rPr>
        <w:t xml:space="preserve">　　</w:t>
      </w:r>
      <w:r w:rsidR="007B415A">
        <w:rPr>
          <w:rFonts w:hAnsi="Times New Roman" w:hint="eastAsia"/>
        </w:rPr>
        <w:t>引</w:t>
      </w:r>
      <w:r w:rsidR="0015639B" w:rsidRPr="0059173C">
        <w:rPr>
          <w:rFonts w:hAnsi="Times New Roman" w:hint="eastAsia"/>
        </w:rPr>
        <w:t>取り</w:t>
      </w:r>
      <w:r w:rsidR="00545CA7" w:rsidRPr="0059173C">
        <w:rPr>
          <w:rFonts w:hAnsi="Times New Roman" w:hint="eastAsia"/>
        </w:rPr>
        <w:t>明細書（様式第</w:t>
      </w:r>
      <w:r w:rsidR="00FD39A8" w:rsidRPr="0059173C">
        <w:rPr>
          <w:rFonts w:hAnsi="Times New Roman" w:hint="eastAsia"/>
        </w:rPr>
        <w:t>４</w:t>
      </w:r>
      <w:r w:rsidR="00545CA7" w:rsidRPr="0059173C">
        <w:rPr>
          <w:rFonts w:hAnsi="Times New Roman" w:hint="eastAsia"/>
        </w:rPr>
        <w:t>号）のとおり</w:t>
      </w:r>
    </w:p>
    <w:p w14:paraId="11183D62" w14:textId="69F79631" w:rsidR="004C6074" w:rsidRPr="0059173C" w:rsidRDefault="004C6074" w:rsidP="00944333">
      <w:pPr>
        <w:ind w:firstLineChars="100" w:firstLine="210"/>
        <w:rPr>
          <w:rFonts w:hAnsi="Times New Roman"/>
        </w:rPr>
      </w:pPr>
    </w:p>
    <w:p w14:paraId="59AA23D1" w14:textId="385673F5" w:rsidR="004C6074" w:rsidRPr="0059173C" w:rsidRDefault="004C6074" w:rsidP="004C6074">
      <w:pPr>
        <w:ind w:left="210"/>
        <w:rPr>
          <w:rFonts w:hAnsi="Times New Roman"/>
        </w:rPr>
      </w:pPr>
      <w:r w:rsidRPr="0059173C">
        <w:rPr>
          <w:rFonts w:hAnsi="Times New Roman" w:hint="eastAsia"/>
        </w:rPr>
        <w:t>２　報奨金交付請求額</w:t>
      </w:r>
    </w:p>
    <w:p w14:paraId="6F2CE35D" w14:textId="379FC2CA" w:rsidR="004C6074" w:rsidRPr="0059173C" w:rsidRDefault="004C6074" w:rsidP="00C052EC">
      <w:pPr>
        <w:ind w:left="1050" w:firstLineChars="100" w:firstLine="210"/>
        <w:rPr>
          <w:rFonts w:hAnsi="Times New Roman"/>
        </w:rPr>
      </w:pPr>
      <w:r w:rsidRPr="0059173C">
        <w:rPr>
          <w:rFonts w:hAnsi="Times New Roman" w:hint="eastAsia"/>
        </w:rPr>
        <w:t xml:space="preserve">　　　　　　　　円</w:t>
      </w:r>
    </w:p>
    <w:p w14:paraId="281B49D8" w14:textId="77777777" w:rsidR="004C6074" w:rsidRPr="0059173C" w:rsidRDefault="004C6074" w:rsidP="004C6074">
      <w:pPr>
        <w:ind w:left="1050"/>
        <w:rPr>
          <w:rFonts w:hAnsi="Times New Roman"/>
        </w:rPr>
      </w:pPr>
    </w:p>
    <w:p w14:paraId="39EC9C0A" w14:textId="33362C90" w:rsidR="004C6074" w:rsidRPr="0059173C" w:rsidRDefault="004C6074" w:rsidP="004C6074">
      <w:pPr>
        <w:spacing w:after="105"/>
        <w:ind w:left="210"/>
        <w:rPr>
          <w:rFonts w:hAnsi="Times New Roman"/>
        </w:rPr>
      </w:pPr>
      <w:r w:rsidRPr="0059173C">
        <w:rPr>
          <w:rFonts w:hAnsi="Times New Roman" w:hint="eastAsia"/>
        </w:rPr>
        <w:t>３　報奨金の振込口座（団体の口座）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358"/>
        <w:gridCol w:w="1275"/>
        <w:gridCol w:w="3087"/>
      </w:tblGrid>
      <w:tr w:rsidR="0059173C" w:rsidRPr="0059173C" w14:paraId="01E330C3" w14:textId="77777777" w:rsidTr="00C44438">
        <w:trPr>
          <w:trHeight w:val="4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0ACB" w14:textId="77777777" w:rsidR="004C6074" w:rsidRPr="0059173C" w:rsidRDefault="004C6074" w:rsidP="005E0D64">
            <w:pPr>
              <w:jc w:val="distribute"/>
              <w:rPr>
                <w:rFonts w:hAnsi="ＭＳ 明朝"/>
                <w:snapToGrid w:val="0"/>
              </w:rPr>
            </w:pPr>
            <w:r w:rsidRPr="0059173C">
              <w:rPr>
                <w:rFonts w:hAnsi="ＭＳ 明朝" w:hint="eastAsia"/>
                <w:snapToGrid w:val="0"/>
              </w:rPr>
              <w:t>金融機関名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B73" w14:textId="77777777" w:rsidR="004C6074" w:rsidRPr="0059173C" w:rsidRDefault="004C6074" w:rsidP="005E0D64">
            <w:pPr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8C1D" w14:textId="77777777" w:rsidR="004C6074" w:rsidRPr="0059173C" w:rsidRDefault="004C6074" w:rsidP="005E0D64">
            <w:pPr>
              <w:jc w:val="distribute"/>
              <w:rPr>
                <w:rFonts w:hAnsi="ＭＳ 明朝"/>
                <w:snapToGrid w:val="0"/>
              </w:rPr>
            </w:pPr>
            <w:r w:rsidRPr="0059173C">
              <w:rPr>
                <w:rFonts w:hAnsi="ＭＳ 明朝" w:hint="eastAsia"/>
                <w:snapToGrid w:val="0"/>
              </w:rPr>
              <w:t>支店名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1D5C" w14:textId="77777777" w:rsidR="004C6074" w:rsidRPr="0059173C" w:rsidRDefault="004C6074" w:rsidP="005E0D64">
            <w:pPr>
              <w:rPr>
                <w:rFonts w:hAnsi="ＭＳ 明朝"/>
                <w:snapToGrid w:val="0"/>
              </w:rPr>
            </w:pPr>
          </w:p>
        </w:tc>
      </w:tr>
      <w:tr w:rsidR="0059173C" w:rsidRPr="0059173C" w14:paraId="3F4D5412" w14:textId="77777777" w:rsidTr="00C44438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042" w14:textId="77777777" w:rsidR="004C6074" w:rsidRPr="0059173C" w:rsidRDefault="004C6074" w:rsidP="005E0D64">
            <w:pPr>
              <w:jc w:val="distribute"/>
              <w:rPr>
                <w:rFonts w:hAnsi="ＭＳ 明朝"/>
                <w:snapToGrid w:val="0"/>
              </w:rPr>
            </w:pPr>
            <w:r w:rsidRPr="0059173C">
              <w:rPr>
                <w:rFonts w:hAnsi="ＭＳ 明朝" w:hint="eastAsia"/>
                <w:snapToGrid w:val="0"/>
              </w:rPr>
              <w:t>口座種別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5EC" w14:textId="77777777" w:rsidR="004C6074" w:rsidRPr="0059173C" w:rsidRDefault="004C6074" w:rsidP="005E0D64">
            <w:pPr>
              <w:rPr>
                <w:rFonts w:hAnsi="ＭＳ 明朝"/>
                <w:snapToGrid w:val="0"/>
              </w:rPr>
            </w:pPr>
            <w:r w:rsidRPr="0059173C">
              <w:rPr>
                <w:rFonts w:hAnsi="ＭＳ 明朝" w:hint="eastAsia"/>
                <w:snapToGrid w:val="0"/>
              </w:rPr>
              <w:t xml:space="preserve">　普通　・　当座　</w:t>
            </w:r>
          </w:p>
        </w:tc>
      </w:tr>
      <w:tr w:rsidR="0059173C" w:rsidRPr="0059173C" w14:paraId="3751243A" w14:textId="77777777" w:rsidTr="00C44438">
        <w:trPr>
          <w:trHeight w:hRule="exact" w:val="7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CD3" w14:textId="77777777" w:rsidR="004C6074" w:rsidRPr="0059173C" w:rsidRDefault="004C6074" w:rsidP="005E0D64">
            <w:pPr>
              <w:jc w:val="distribute"/>
              <w:rPr>
                <w:rFonts w:hAnsi="ＭＳ 明朝"/>
                <w:snapToGrid w:val="0"/>
              </w:rPr>
            </w:pPr>
            <w:r w:rsidRPr="0059173C">
              <w:rPr>
                <w:rFonts w:hAnsi="ＭＳ 明朝" w:hint="eastAsia"/>
                <w:snapToGrid w:val="0"/>
              </w:rPr>
              <w:t>口座番号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ECAA" w14:textId="77777777" w:rsidR="004C6074" w:rsidRPr="0059173C" w:rsidRDefault="004C6074" w:rsidP="005E0D64">
            <w:pPr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093" w14:textId="77777777" w:rsidR="004C6074" w:rsidRPr="0059173C" w:rsidRDefault="004C6074" w:rsidP="005E0D64">
            <w:pPr>
              <w:jc w:val="distribute"/>
              <w:rPr>
                <w:rFonts w:hAnsi="ＭＳ 明朝"/>
                <w:snapToGrid w:val="0"/>
              </w:rPr>
            </w:pPr>
            <w:r w:rsidRPr="0059173C">
              <w:rPr>
                <w:rFonts w:hAnsi="ＭＳ 明朝" w:hint="eastAsia"/>
                <w:snapToGrid w:val="0"/>
              </w:rPr>
              <w:t>(フリガナ)</w:t>
            </w:r>
          </w:p>
          <w:p w14:paraId="31399093" w14:textId="77777777" w:rsidR="004C6074" w:rsidRPr="0059173C" w:rsidRDefault="004C6074" w:rsidP="005E0D64">
            <w:pPr>
              <w:jc w:val="distribute"/>
              <w:rPr>
                <w:rFonts w:hAnsi="ＭＳ 明朝"/>
                <w:snapToGrid w:val="0"/>
              </w:rPr>
            </w:pPr>
            <w:r w:rsidRPr="0059173C">
              <w:rPr>
                <w:rFonts w:hAnsi="ＭＳ 明朝" w:hint="eastAsia"/>
                <w:snapToGrid w:val="0"/>
              </w:rPr>
              <w:t>口座名義人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196" w14:textId="77777777" w:rsidR="004C6074" w:rsidRPr="0059173C" w:rsidRDefault="004C6074" w:rsidP="005E0D64">
            <w:pPr>
              <w:rPr>
                <w:rFonts w:hAnsi="ＭＳ 明朝"/>
                <w:snapToGrid w:val="0"/>
              </w:rPr>
            </w:pPr>
          </w:p>
        </w:tc>
      </w:tr>
    </w:tbl>
    <w:p w14:paraId="5A49BB7A" w14:textId="5039E1B8" w:rsidR="004C6074" w:rsidRPr="0059173C" w:rsidRDefault="004C6074" w:rsidP="00C44438">
      <w:pPr>
        <w:rPr>
          <w:rFonts w:hAnsi="Times New Roman" w:hint="eastAsia"/>
        </w:rPr>
      </w:pPr>
    </w:p>
    <w:sectPr w:rsidR="004C6074" w:rsidRPr="0059173C" w:rsidSect="000143DD"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F0BC" w14:textId="77777777" w:rsidR="0040056D" w:rsidRDefault="0040056D">
      <w:r>
        <w:separator/>
      </w:r>
    </w:p>
  </w:endnote>
  <w:endnote w:type="continuationSeparator" w:id="0">
    <w:p w14:paraId="76E3F3DF" w14:textId="77777777" w:rsidR="0040056D" w:rsidRDefault="004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6391" w14:textId="77777777" w:rsidR="0040056D" w:rsidRDefault="0040056D">
      <w:r>
        <w:separator/>
      </w:r>
    </w:p>
  </w:footnote>
  <w:footnote w:type="continuationSeparator" w:id="0">
    <w:p w14:paraId="559DF141" w14:textId="77777777" w:rsidR="0040056D" w:rsidRDefault="004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5CA7"/>
    <w:rsid w:val="000143DD"/>
    <w:rsid w:val="00094C53"/>
    <w:rsid w:val="0015639B"/>
    <w:rsid w:val="001635A5"/>
    <w:rsid w:val="001C777F"/>
    <w:rsid w:val="00234ACA"/>
    <w:rsid w:val="00250D67"/>
    <w:rsid w:val="002C4265"/>
    <w:rsid w:val="00305073"/>
    <w:rsid w:val="00322AEE"/>
    <w:rsid w:val="00374AAF"/>
    <w:rsid w:val="003926BB"/>
    <w:rsid w:val="0040056D"/>
    <w:rsid w:val="00406C0B"/>
    <w:rsid w:val="004C6074"/>
    <w:rsid w:val="00545CA7"/>
    <w:rsid w:val="0059173C"/>
    <w:rsid w:val="005A1CAA"/>
    <w:rsid w:val="005A35DA"/>
    <w:rsid w:val="0066365E"/>
    <w:rsid w:val="00760E5F"/>
    <w:rsid w:val="007B415A"/>
    <w:rsid w:val="0092072A"/>
    <w:rsid w:val="00944333"/>
    <w:rsid w:val="00AA27C6"/>
    <w:rsid w:val="00B36CED"/>
    <w:rsid w:val="00B71E34"/>
    <w:rsid w:val="00B77162"/>
    <w:rsid w:val="00C052EC"/>
    <w:rsid w:val="00C44438"/>
    <w:rsid w:val="00D3494A"/>
    <w:rsid w:val="00D53773"/>
    <w:rsid w:val="00DC6BC4"/>
    <w:rsid w:val="00EC02CA"/>
    <w:rsid w:val="00F42035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6BF1FB"/>
  <w14:defaultImageDpi w14:val="0"/>
  <w15:docId w15:val="{ED729B93-9AE7-4DDD-B520-2DCBC38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A1C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1C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1CAA"/>
    <w:rPr>
      <w:rFonts w:ascii="ＭＳ 明朝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1C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1CAA"/>
    <w:rPr>
      <w:rFonts w:ascii="ＭＳ 明朝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A1C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45</TotalTime>
  <Pages>1</Pages>
  <Words>259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ｗｏｒｄ</dc:creator>
  <cp:keywords/>
  <dc:description/>
  <cp:lastModifiedBy>hachimantaishi-1471</cp:lastModifiedBy>
  <cp:revision>26</cp:revision>
  <cp:lastPrinted>2009-08-12T01:30:00Z</cp:lastPrinted>
  <dcterms:created xsi:type="dcterms:W3CDTF">2023-06-06T04:30:00Z</dcterms:created>
  <dcterms:modified xsi:type="dcterms:W3CDTF">2024-03-22T10:12:00Z</dcterms:modified>
</cp:coreProperties>
</file>