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A8" w:rsidRDefault="00164FA8" w:rsidP="00164FA8">
      <w:pPr>
        <w:keepNext/>
        <w:spacing w:line="418" w:lineRule="atLeast"/>
        <w:rPr>
          <w:kern w:val="0"/>
          <w:sz w:val="22"/>
          <w:lang w:val="ja-JP"/>
        </w:rPr>
      </w:pPr>
      <w:bookmarkStart w:id="0" w:name="_GoBack"/>
      <w:bookmarkEnd w:id="0"/>
      <w:r w:rsidRPr="00EC0E7D">
        <w:rPr>
          <w:rFonts w:hAnsi="ＭＳ 明朝" w:cs="ＭＳ ゴシック" w:hint="eastAsia"/>
          <w:kern w:val="0"/>
          <w:sz w:val="22"/>
          <w:lang w:val="ja-JP"/>
        </w:rPr>
        <w:t>様式第１号</w:t>
      </w:r>
      <w:r>
        <w:rPr>
          <w:rFonts w:hint="eastAsia"/>
          <w:kern w:val="0"/>
          <w:sz w:val="22"/>
          <w:lang w:val="ja-JP"/>
        </w:rPr>
        <w:t>（第３条関係）</w:t>
      </w:r>
    </w:p>
    <w:p w:rsidR="00164FA8" w:rsidRDefault="00164FA8">
      <w:pPr>
        <w:ind w:right="420"/>
        <w:jc w:val="right"/>
        <w:rPr>
          <w:rFonts w:hAnsi="Times New Roman"/>
          <w:color w:val="000000"/>
        </w:rPr>
      </w:pPr>
    </w:p>
    <w:p w:rsidR="005B2457" w:rsidRDefault="005B2457">
      <w:pPr>
        <w:ind w:right="420"/>
        <w:jc w:val="right"/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>年　　月　　日</w:t>
      </w:r>
    </w:p>
    <w:p w:rsidR="005B2457" w:rsidRDefault="005B2457">
      <w:pPr>
        <w:jc w:val="center"/>
        <w:rPr>
          <w:rFonts w:hAnsi="Times New Roman"/>
          <w:color w:val="000000"/>
        </w:rPr>
      </w:pPr>
      <w:r>
        <w:rPr>
          <w:rFonts w:hAnsi="Times New Roman"/>
          <w:color w:val="000000"/>
        </w:rPr>
        <w:fldChar w:fldCharType="begin"/>
      </w:r>
      <w:r>
        <w:rPr>
          <w:rFonts w:hAnsi="Times New Roman"/>
          <w:color w:val="000000"/>
        </w:rPr>
        <w:instrText xml:space="preserve"> eq \o\ad(</w:instrText>
      </w:r>
      <w:r w:rsidR="005B29F5">
        <w:rPr>
          <w:rFonts w:hAnsi="Times New Roman" w:hint="eastAsia"/>
          <w:color w:val="000000"/>
        </w:rPr>
        <w:instrText>高齢者日常生活用具給付申請書</w:instrText>
      </w:r>
      <w:r>
        <w:rPr>
          <w:rFonts w:hAnsi="Times New Roman"/>
          <w:color w:val="000000"/>
        </w:rPr>
        <w:instrText>,</w:instrText>
      </w:r>
      <w:r>
        <w:rPr>
          <w:rFonts w:hAnsi="Times New Roman" w:hint="eastAsia"/>
          <w:color w:val="000000"/>
        </w:rPr>
        <w:instrText xml:space="preserve">　　　　　　　　　　　　　　　</w:instrText>
      </w:r>
      <w:r>
        <w:rPr>
          <w:rFonts w:hAnsi="Times New Roman"/>
          <w:color w:val="000000"/>
        </w:rPr>
        <w:instrText>)</w:instrText>
      </w:r>
      <w:r>
        <w:rPr>
          <w:rFonts w:hAnsi="Times New Roman"/>
          <w:color w:val="000000"/>
        </w:rPr>
        <w:fldChar w:fldCharType="end"/>
      </w:r>
      <w:r w:rsidR="005B29F5">
        <w:rPr>
          <w:rFonts w:hAnsi="Times New Roman" w:hint="eastAsia"/>
          <w:vanish/>
          <w:color w:val="000000"/>
        </w:rPr>
        <w:t>高齢者日常生活用具給付申請書</w:t>
      </w:r>
    </w:p>
    <w:p w:rsidR="005B2457" w:rsidRDefault="005B2457">
      <w:pPr>
        <w:rPr>
          <w:rFonts w:hAnsi="Times New Roman"/>
          <w:color w:val="000000"/>
        </w:rPr>
      </w:pPr>
    </w:p>
    <w:p w:rsidR="005B2457" w:rsidRDefault="005B2457">
      <w:pPr>
        <w:ind w:left="630"/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>八幡平市長　　　　　様</w:t>
      </w:r>
    </w:p>
    <w:p w:rsidR="005B2457" w:rsidRDefault="005B2457">
      <w:pPr>
        <w:rPr>
          <w:rFonts w:hAnsi="Times New Roman"/>
          <w:color w:val="000000"/>
        </w:rPr>
      </w:pPr>
    </w:p>
    <w:p w:rsidR="005B2457" w:rsidRDefault="005B2457">
      <w:pPr>
        <w:jc w:val="right"/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 xml:space="preserve">申請者　住　所　　　　　　　　　　　</w:t>
      </w:r>
    </w:p>
    <w:p w:rsidR="005B2457" w:rsidRDefault="005B2457">
      <w:pPr>
        <w:ind w:right="420"/>
        <w:jc w:val="right"/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 xml:space="preserve">氏　名　　　　　　　　</w:t>
      </w:r>
      <w:r>
        <w:rPr>
          <w:rFonts w:hAnsi="Times New Roman"/>
          <w:color w:val="000000"/>
        </w:rPr>
        <w:fldChar w:fldCharType="begin"/>
      </w:r>
      <w:r>
        <w:rPr>
          <w:rFonts w:hAnsi="Times New Roman"/>
          <w:color w:val="000000"/>
        </w:rPr>
        <w:instrText>eq \o(</w:instrText>
      </w:r>
      <w:r>
        <w:rPr>
          <w:rFonts w:hAnsi="Times New Roman" w:hint="eastAsia"/>
          <w:color w:val="000000"/>
        </w:rPr>
        <w:instrText>○</w:instrText>
      </w:r>
      <w:r>
        <w:rPr>
          <w:rFonts w:hAnsi="Times New Roman"/>
          <w:color w:val="000000"/>
          <w:sz w:val="14"/>
          <w:szCs w:val="14"/>
        </w:rPr>
        <w:instrText>,</w:instrText>
      </w:r>
      <w:r>
        <w:rPr>
          <w:rFonts w:hAnsi="Times New Roman" w:hint="eastAsia"/>
          <w:color w:val="000000"/>
          <w:sz w:val="14"/>
          <w:szCs w:val="14"/>
        </w:rPr>
        <w:instrText>印</w:instrText>
      </w:r>
      <w:r>
        <w:rPr>
          <w:rFonts w:hAnsi="Times New Roman"/>
          <w:color w:val="000000"/>
        </w:rPr>
        <w:instrText>)</w:instrText>
      </w:r>
      <w:r>
        <w:rPr>
          <w:rFonts w:hAnsi="Times New Roman"/>
          <w:color w:val="000000"/>
        </w:rPr>
        <w:fldChar w:fldCharType="end"/>
      </w:r>
      <w:r>
        <w:rPr>
          <w:rFonts w:hAnsi="Times New Roman" w:hint="eastAsia"/>
          <w:vanish/>
          <w:color w:val="000000"/>
          <w:sz w:val="14"/>
          <w:szCs w:val="14"/>
        </w:rPr>
        <w:t>印</w:t>
      </w:r>
    </w:p>
    <w:p w:rsidR="005B2457" w:rsidRDefault="005B2457">
      <w:pPr>
        <w:jc w:val="right"/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 xml:space="preserve">連絡先　　　　　　　　　　　</w:t>
      </w:r>
    </w:p>
    <w:p w:rsidR="005B2457" w:rsidRDefault="005B2457">
      <w:pPr>
        <w:rPr>
          <w:rFonts w:hAnsi="Times New Roman"/>
          <w:color w:val="000000"/>
        </w:rPr>
      </w:pPr>
    </w:p>
    <w:p w:rsidR="005B2457" w:rsidRDefault="005B2457">
      <w:pPr>
        <w:ind w:left="420"/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>次により</w:t>
      </w:r>
      <w:r w:rsidR="005B29F5">
        <w:rPr>
          <w:rFonts w:hAnsi="Times New Roman" w:hint="eastAsia"/>
          <w:color w:val="000000"/>
        </w:rPr>
        <w:t>高齢者日常生活用具を給付</w:t>
      </w:r>
      <w:r>
        <w:rPr>
          <w:rFonts w:hAnsi="Times New Roman" w:hint="eastAsia"/>
          <w:color w:val="000000"/>
        </w:rPr>
        <w:t>されるよう申請します。</w:t>
      </w:r>
    </w:p>
    <w:p w:rsidR="005B2457" w:rsidRDefault="005B2457">
      <w:pPr>
        <w:rPr>
          <w:rFonts w:hAnsi="Times New Roman"/>
          <w:color w:val="000000"/>
        </w:rPr>
      </w:pPr>
    </w:p>
    <w:p w:rsidR="005B2457" w:rsidRDefault="005B2457">
      <w:pPr>
        <w:jc w:val="center"/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>記</w:t>
      </w:r>
    </w:p>
    <w:p w:rsidR="005B2457" w:rsidRDefault="005B2457">
      <w:pPr>
        <w:rPr>
          <w:rFonts w:hAnsi="Times New Roman"/>
          <w:color w:val="000000"/>
        </w:rPr>
      </w:pPr>
    </w:p>
    <w:p w:rsidR="005B2457" w:rsidRDefault="005B2457">
      <w:pPr>
        <w:ind w:left="210"/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 xml:space="preserve">１　</w:t>
      </w:r>
      <w:r w:rsidR="005B29F5">
        <w:rPr>
          <w:rFonts w:hAnsi="Times New Roman" w:hint="eastAsia"/>
          <w:color w:val="000000"/>
        </w:rPr>
        <w:t>高齢者日常生活用具の給付</w:t>
      </w:r>
      <w:r>
        <w:rPr>
          <w:rFonts w:hAnsi="Times New Roman" w:hint="eastAsia"/>
          <w:color w:val="000000"/>
        </w:rPr>
        <w:t>を受ける者</w:t>
      </w:r>
    </w:p>
    <w:p w:rsidR="005B2457" w:rsidRDefault="005B2457">
      <w:pPr>
        <w:ind w:left="630"/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>住　　所</w:t>
      </w:r>
    </w:p>
    <w:p w:rsidR="005B2457" w:rsidRDefault="005B2457">
      <w:pPr>
        <w:ind w:left="630"/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>氏　　名</w:t>
      </w:r>
    </w:p>
    <w:p w:rsidR="005B2457" w:rsidRDefault="005B2457">
      <w:pPr>
        <w:ind w:left="630"/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>生年月日　　　　　　年　　月　　日</w:t>
      </w:r>
    </w:p>
    <w:p w:rsidR="005B2457" w:rsidRDefault="005B2457">
      <w:pPr>
        <w:ind w:left="210"/>
        <w:rPr>
          <w:rFonts w:hAnsi="Times New Roman"/>
          <w:color w:val="000000"/>
        </w:rPr>
      </w:pPr>
    </w:p>
    <w:p w:rsidR="005B2457" w:rsidRDefault="005B29F5">
      <w:pPr>
        <w:ind w:left="210"/>
        <w:rPr>
          <w:rFonts w:hAnsi="Times New Roman"/>
          <w:color w:val="000000"/>
        </w:rPr>
      </w:pPr>
      <w:r w:rsidRPr="005B29F5">
        <w:rPr>
          <w:rFonts w:hAnsi="Times New Roman" w:hint="eastAsia"/>
          <w:color w:val="000000"/>
        </w:rPr>
        <w:t>２　希望する高齢者日常生活用具の種目</w:t>
      </w:r>
    </w:p>
    <w:p w:rsidR="005B2457" w:rsidRDefault="005B2457">
      <w:pPr>
        <w:ind w:left="210"/>
        <w:rPr>
          <w:rFonts w:hAnsi="Times New Roman"/>
          <w:color w:val="000000"/>
        </w:rPr>
      </w:pPr>
    </w:p>
    <w:p w:rsidR="005B2457" w:rsidRDefault="005B29F5">
      <w:pPr>
        <w:ind w:left="210"/>
        <w:rPr>
          <w:rFonts w:hAnsi="Times New Roman"/>
          <w:color w:val="000000"/>
        </w:rPr>
      </w:pPr>
      <w:r w:rsidRPr="005B29F5">
        <w:rPr>
          <w:rFonts w:hAnsi="Times New Roman" w:hint="eastAsia"/>
          <w:color w:val="000000"/>
        </w:rPr>
        <w:t>３　給付を希望する理由</w:t>
      </w:r>
    </w:p>
    <w:sectPr w:rsidR="005B2457" w:rsidSect="00E05170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07A" w:rsidRDefault="00C7407A">
      <w:r>
        <w:separator/>
      </w:r>
    </w:p>
  </w:endnote>
  <w:endnote w:type="continuationSeparator" w:id="0">
    <w:p w:rsidR="00C7407A" w:rsidRDefault="00C7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07A" w:rsidRDefault="00C7407A">
      <w:r>
        <w:separator/>
      </w:r>
    </w:p>
  </w:footnote>
  <w:footnote w:type="continuationSeparator" w:id="0">
    <w:p w:rsidR="00C7407A" w:rsidRDefault="00C74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B2457"/>
    <w:rsid w:val="000F3A68"/>
    <w:rsid w:val="00120239"/>
    <w:rsid w:val="00164FA8"/>
    <w:rsid w:val="005B2457"/>
    <w:rsid w:val="005B29F5"/>
    <w:rsid w:val="007B6032"/>
    <w:rsid w:val="00923212"/>
    <w:rsid w:val="00C7407A"/>
    <w:rsid w:val="00CA3963"/>
    <w:rsid w:val="00E05170"/>
    <w:rsid w:val="00EC0E7D"/>
    <w:rsid w:val="00F4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26E872-BD6B-45D6-B27E-5AE5B7BC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164FA8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64FA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Hewlett-Packard Company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Administrator</dc:creator>
  <cp:keywords/>
  <dc:description/>
  <cp:lastModifiedBy>01685</cp:lastModifiedBy>
  <cp:revision>2</cp:revision>
  <cp:lastPrinted>2022-10-27T09:43:00Z</cp:lastPrinted>
  <dcterms:created xsi:type="dcterms:W3CDTF">2023-06-27T05:27:00Z</dcterms:created>
  <dcterms:modified xsi:type="dcterms:W3CDTF">2023-06-27T05:27:00Z</dcterms:modified>
</cp:coreProperties>
</file>