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47E9" w14:textId="77777777" w:rsidR="00775C39" w:rsidRPr="00DD3061" w:rsidRDefault="00775C39" w:rsidP="0051154F">
      <w:pPr>
        <w:snapToGrid w:val="0"/>
        <w:spacing w:line="240" w:lineRule="atLeast"/>
        <w:jc w:val="right"/>
      </w:pPr>
      <w:bookmarkStart w:id="0" w:name="_GoBack"/>
      <w:bookmarkEnd w:id="0"/>
    </w:p>
    <w:p w14:paraId="6AED67B2" w14:textId="4F5E1EDB" w:rsidR="0006168A" w:rsidRPr="00DD3061" w:rsidRDefault="00AC755F" w:rsidP="0051154F">
      <w:pPr>
        <w:snapToGrid w:val="0"/>
        <w:spacing w:line="240" w:lineRule="atLeast"/>
        <w:jc w:val="right"/>
      </w:pPr>
      <w:r>
        <w:rPr>
          <w:rFonts w:hint="eastAsia"/>
        </w:rPr>
        <w:t>令和</w:t>
      </w:r>
      <w:r w:rsidR="0012602D" w:rsidRPr="00DD3061">
        <w:rPr>
          <w:rFonts w:hint="eastAsia"/>
        </w:rPr>
        <w:t xml:space="preserve">　　</w:t>
      </w:r>
      <w:r w:rsidR="0051154F" w:rsidRPr="00DD3061">
        <w:rPr>
          <w:rFonts w:hint="eastAsia"/>
        </w:rPr>
        <w:t xml:space="preserve">　</w:t>
      </w:r>
      <w:r w:rsidR="0012602D" w:rsidRPr="00DD3061">
        <w:rPr>
          <w:rFonts w:hint="eastAsia"/>
        </w:rPr>
        <w:t xml:space="preserve">年　</w:t>
      </w:r>
      <w:r w:rsidR="0051154F" w:rsidRPr="00DD3061">
        <w:rPr>
          <w:rFonts w:hint="eastAsia"/>
        </w:rPr>
        <w:t xml:space="preserve">　</w:t>
      </w:r>
      <w:r w:rsidR="0012602D" w:rsidRPr="00DD3061">
        <w:rPr>
          <w:rFonts w:hint="eastAsia"/>
        </w:rPr>
        <w:t xml:space="preserve">　月</w:t>
      </w:r>
      <w:r w:rsidR="0051154F" w:rsidRPr="00DD3061">
        <w:rPr>
          <w:rFonts w:hint="eastAsia"/>
        </w:rPr>
        <w:t xml:space="preserve">　</w:t>
      </w:r>
      <w:r w:rsidR="0012602D" w:rsidRPr="00DD3061">
        <w:rPr>
          <w:rFonts w:hint="eastAsia"/>
        </w:rPr>
        <w:t xml:space="preserve">　　日</w:t>
      </w:r>
    </w:p>
    <w:p w14:paraId="30B009E5" w14:textId="77777777" w:rsidR="0006168A" w:rsidRPr="00DD3061" w:rsidRDefault="0006168A" w:rsidP="009B72C3">
      <w:pPr>
        <w:snapToGrid w:val="0"/>
        <w:spacing w:line="240" w:lineRule="atLeast"/>
        <w:ind w:right="840"/>
      </w:pPr>
    </w:p>
    <w:p w14:paraId="6C78598D" w14:textId="77777777" w:rsidR="00893112" w:rsidRPr="00DD3061" w:rsidRDefault="00893112" w:rsidP="00893112">
      <w:pPr>
        <w:snapToGrid w:val="0"/>
        <w:spacing w:line="240" w:lineRule="atLeast"/>
        <w:ind w:right="840"/>
        <w:jc w:val="center"/>
      </w:pPr>
      <w:r w:rsidRPr="00DD3061">
        <w:rPr>
          <w:rFonts w:hint="eastAsia"/>
          <w:sz w:val="28"/>
        </w:rPr>
        <w:t>配食見守りサービス利用申請書</w:t>
      </w:r>
    </w:p>
    <w:p w14:paraId="60105B60" w14:textId="77777777" w:rsidR="0051154F" w:rsidRPr="00DD3061" w:rsidRDefault="0051154F" w:rsidP="0051154F">
      <w:pPr>
        <w:snapToGrid w:val="0"/>
        <w:spacing w:line="240" w:lineRule="atLeast"/>
      </w:pPr>
    </w:p>
    <w:p w14:paraId="6E8E541A" w14:textId="662D09AA" w:rsidR="0006168A" w:rsidRPr="00DD3061" w:rsidRDefault="0012602D" w:rsidP="00E45CB7">
      <w:pPr>
        <w:snapToGrid w:val="0"/>
        <w:spacing w:line="240" w:lineRule="atLeast"/>
        <w:ind w:firstLineChars="100" w:firstLine="210"/>
      </w:pPr>
      <w:r w:rsidRPr="00DD3061">
        <w:rPr>
          <w:rFonts w:hint="eastAsia"/>
        </w:rPr>
        <w:t xml:space="preserve">八幡平市長　</w:t>
      </w:r>
      <w:r w:rsidR="00AF2A30">
        <w:rPr>
          <w:rFonts w:hint="eastAsia"/>
        </w:rPr>
        <w:t xml:space="preserve">　</w:t>
      </w:r>
      <w:r w:rsidR="00E45CB7">
        <w:rPr>
          <w:rFonts w:hint="eastAsia"/>
        </w:rPr>
        <w:t xml:space="preserve">　</w:t>
      </w:r>
      <w:r w:rsidR="00D61623" w:rsidRPr="00DD3061">
        <w:rPr>
          <w:rFonts w:hint="eastAsia"/>
        </w:rPr>
        <w:t>様</w:t>
      </w:r>
    </w:p>
    <w:p w14:paraId="653D6EAA" w14:textId="77777777" w:rsidR="0051154F" w:rsidRPr="00DD3061" w:rsidRDefault="0051154F" w:rsidP="0051154F">
      <w:pPr>
        <w:snapToGrid w:val="0"/>
        <w:spacing w:line="240" w:lineRule="atLeast"/>
      </w:pPr>
    </w:p>
    <w:p w14:paraId="00CB6E77" w14:textId="7477D3AB" w:rsidR="0006168A" w:rsidRPr="00DD3061" w:rsidRDefault="0012602D" w:rsidP="00720523">
      <w:pPr>
        <w:snapToGrid w:val="0"/>
        <w:spacing w:line="240" w:lineRule="atLeast"/>
        <w:ind w:firstLineChars="2200" w:firstLine="4620"/>
      </w:pPr>
      <w:r w:rsidRPr="00DD3061">
        <w:rPr>
          <w:rFonts w:hint="eastAsia"/>
        </w:rPr>
        <w:t xml:space="preserve">　住　所</w:t>
      </w:r>
    </w:p>
    <w:p w14:paraId="175984A1" w14:textId="77777777" w:rsidR="00D35923" w:rsidRPr="00DD3061" w:rsidRDefault="0006168A" w:rsidP="00D35923">
      <w:pPr>
        <w:snapToGrid w:val="0"/>
        <w:spacing w:line="240" w:lineRule="atLeast"/>
        <w:ind w:firstLineChars="2300" w:firstLine="4830"/>
      </w:pPr>
      <w:r w:rsidRPr="00DD3061">
        <w:rPr>
          <w:rFonts w:hint="eastAsia"/>
        </w:rPr>
        <w:t xml:space="preserve">氏　名　　　　　　　</w:t>
      </w:r>
      <w:r w:rsidR="0012602D" w:rsidRPr="00DD3061">
        <w:rPr>
          <w:rFonts w:hint="eastAsia"/>
        </w:rPr>
        <w:t xml:space="preserve">　　　　　</w:t>
      </w:r>
      <w:r w:rsidR="00CC4491" w:rsidRPr="00DD3061">
        <w:rPr>
          <w:rFonts w:hint="eastAsia"/>
        </w:rPr>
        <w:t xml:space="preserve">　　</w:t>
      </w:r>
      <w:r w:rsidRPr="00DD3061">
        <w:rPr>
          <w:rFonts w:hint="eastAsia"/>
        </w:rPr>
        <w:t xml:space="preserve">　</w:t>
      </w:r>
      <w:r w:rsidR="00D35923" w:rsidRPr="00DD3061">
        <w:fldChar w:fldCharType="begin"/>
      </w:r>
      <w:r w:rsidR="00D35923" w:rsidRPr="00DD3061">
        <w:instrText xml:space="preserve"> </w:instrText>
      </w:r>
      <w:r w:rsidR="00D35923" w:rsidRPr="00DD3061">
        <w:rPr>
          <w:rFonts w:hint="eastAsia"/>
        </w:rPr>
        <w:instrText>eq \o\ac(○,</w:instrText>
      </w:r>
      <w:r w:rsidR="00D35923" w:rsidRPr="00DD3061">
        <w:rPr>
          <w:rFonts w:hint="eastAsia"/>
          <w:sz w:val="14"/>
        </w:rPr>
        <w:instrText>印</w:instrText>
      </w:r>
      <w:r w:rsidR="00D35923" w:rsidRPr="00DD3061">
        <w:rPr>
          <w:rFonts w:hint="eastAsia"/>
        </w:rPr>
        <w:instrText>)</w:instrText>
      </w:r>
      <w:r w:rsidR="00D35923" w:rsidRPr="00DD3061">
        <w:fldChar w:fldCharType="end"/>
      </w:r>
      <w:r w:rsidRPr="00DD3061">
        <w:rPr>
          <w:rFonts w:hint="eastAsia"/>
          <w:vanish/>
          <w:sz w:val="14"/>
          <w:szCs w:val="14"/>
        </w:rPr>
        <w:t>印</w:t>
      </w:r>
    </w:p>
    <w:p w14:paraId="6041CD35" w14:textId="77777777" w:rsidR="0006168A" w:rsidRPr="00DD3061" w:rsidRDefault="0012602D" w:rsidP="00D35923">
      <w:pPr>
        <w:snapToGrid w:val="0"/>
        <w:spacing w:line="240" w:lineRule="atLeast"/>
        <w:ind w:firstLineChars="2300" w:firstLine="4830"/>
      </w:pPr>
      <w:r w:rsidRPr="00DD3061">
        <w:rPr>
          <w:rFonts w:hint="eastAsia"/>
        </w:rPr>
        <w:t>電話</w:t>
      </w:r>
      <w:r w:rsidR="001635E2" w:rsidRPr="00DD3061">
        <w:rPr>
          <w:rFonts w:hint="eastAsia"/>
        </w:rPr>
        <w:t>番号</w:t>
      </w:r>
    </w:p>
    <w:p w14:paraId="576A62DA" w14:textId="77777777" w:rsidR="0051154F" w:rsidRPr="00DD3061" w:rsidRDefault="0051154F" w:rsidP="0051154F">
      <w:pPr>
        <w:snapToGrid w:val="0"/>
        <w:spacing w:line="240" w:lineRule="atLeast"/>
      </w:pPr>
    </w:p>
    <w:p w14:paraId="275F1944" w14:textId="77777777" w:rsidR="0051154F" w:rsidRPr="00DD3061" w:rsidRDefault="0006168A" w:rsidP="0051154F">
      <w:pPr>
        <w:snapToGrid w:val="0"/>
        <w:spacing w:line="240" w:lineRule="atLeast"/>
        <w:ind w:left="210" w:firstLine="210"/>
      </w:pPr>
      <w:r w:rsidRPr="00DD3061">
        <w:rPr>
          <w:rFonts w:hint="eastAsia"/>
        </w:rPr>
        <w:t>次のとおり配食</w:t>
      </w:r>
      <w:r w:rsidR="00775C39" w:rsidRPr="00DD3061">
        <w:rPr>
          <w:rFonts w:hint="eastAsia"/>
        </w:rPr>
        <w:t>見守り</w:t>
      </w:r>
      <w:r w:rsidRPr="00DD3061">
        <w:rPr>
          <w:rFonts w:hint="eastAsia"/>
        </w:rPr>
        <w:t>サービスを利用したいので申請します。</w:t>
      </w:r>
    </w:p>
    <w:p w14:paraId="065917E7" w14:textId="77777777" w:rsidR="0051154F" w:rsidRPr="00DD3061" w:rsidRDefault="0051154F" w:rsidP="00D35923">
      <w:pPr>
        <w:snapToGrid w:val="0"/>
        <w:spacing w:line="240" w:lineRule="atLeas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5"/>
        <w:gridCol w:w="421"/>
        <w:gridCol w:w="944"/>
        <w:gridCol w:w="315"/>
        <w:gridCol w:w="105"/>
        <w:gridCol w:w="609"/>
        <w:gridCol w:w="651"/>
        <w:gridCol w:w="377"/>
        <w:gridCol w:w="1028"/>
        <w:gridCol w:w="265"/>
        <w:gridCol w:w="100"/>
        <w:gridCol w:w="120"/>
        <w:gridCol w:w="525"/>
        <w:gridCol w:w="18"/>
        <w:gridCol w:w="1028"/>
        <w:gridCol w:w="1585"/>
      </w:tblGrid>
      <w:tr w:rsidR="00DD3061" w:rsidRPr="00DD3061" w14:paraId="45922CB1" w14:textId="77777777" w:rsidTr="00D35923">
        <w:trPr>
          <w:cantSplit/>
          <w:trHeight w:hRule="exact" w:val="465"/>
        </w:trPr>
        <w:tc>
          <w:tcPr>
            <w:tcW w:w="441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F6B65C" w14:textId="77777777" w:rsidR="0006168A" w:rsidRPr="00DD3061" w:rsidRDefault="0006168A"/>
        </w:tc>
        <w:tc>
          <w:tcPr>
            <w:tcW w:w="18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DBEBF29" w14:textId="77777777" w:rsidR="0006168A" w:rsidRPr="00DD3061" w:rsidRDefault="0006168A">
            <w:pPr>
              <w:jc w:val="center"/>
            </w:pPr>
            <w:r w:rsidRPr="00DD3061">
              <w:rPr>
                <w:rFonts w:hint="eastAsia"/>
              </w:rPr>
              <w:t>行政区・世帯番号</w:t>
            </w:r>
          </w:p>
        </w:tc>
        <w:tc>
          <w:tcPr>
            <w:tcW w:w="31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87CA2" w14:textId="16E86BEF" w:rsidR="0006168A" w:rsidRPr="00DD3061" w:rsidRDefault="0006168A">
            <w:pPr>
              <w:jc w:val="center"/>
            </w:pPr>
          </w:p>
        </w:tc>
      </w:tr>
      <w:tr w:rsidR="00DD3061" w:rsidRPr="00DD3061" w14:paraId="7F5E3587" w14:textId="77777777" w:rsidTr="00D35923">
        <w:trPr>
          <w:cantSplit/>
          <w:trHeight w:val="440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C953FA" w14:textId="77777777" w:rsidR="005B7FB3" w:rsidRPr="00DD3061" w:rsidRDefault="005B7FB3" w:rsidP="00CC4491">
            <w:pPr>
              <w:jc w:val="center"/>
            </w:pPr>
            <w:r w:rsidRPr="00DD3061">
              <w:rPr>
                <w:rFonts w:hint="eastAsia"/>
              </w:rPr>
              <w:t>対象者1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14:paraId="2DA750D9" w14:textId="77777777" w:rsidR="005B7FB3" w:rsidRPr="00DD3061" w:rsidRDefault="005B7FB3">
            <w:pPr>
              <w:jc w:val="distribute"/>
            </w:pPr>
            <w:r w:rsidRPr="00DD3061">
              <w:rPr>
                <w:rFonts w:hint="eastAsia"/>
              </w:rPr>
              <w:t>住所</w:t>
            </w:r>
          </w:p>
        </w:tc>
        <w:tc>
          <w:tcPr>
            <w:tcW w:w="3780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D56310" w14:textId="77777777" w:rsidR="005B7FB3" w:rsidRPr="00DD3061" w:rsidRDefault="005B7FB3">
            <w:r w:rsidRPr="00DD3061">
              <w:rPr>
                <w:rFonts w:hint="eastAsia"/>
              </w:rPr>
              <w:t>八幡平市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60234" w14:textId="77777777" w:rsidR="005B7FB3" w:rsidRPr="00DD3061" w:rsidRDefault="005B7FB3" w:rsidP="00DB2D93">
            <w:pPr>
              <w:jc w:val="center"/>
            </w:pPr>
            <w:r w:rsidRPr="00DD3061">
              <w:rPr>
                <w:rFonts w:hint="eastAsia"/>
              </w:rPr>
              <w:t>電話</w:t>
            </w:r>
            <w:r w:rsidR="001635E2" w:rsidRPr="00DD3061">
              <w:rPr>
                <w:rFonts w:hint="eastAsia"/>
              </w:rPr>
              <w:t>番号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CF50DE" w14:textId="77777777" w:rsidR="005B7FB3" w:rsidRPr="00DD3061" w:rsidRDefault="005B7FB3" w:rsidP="005B7FB3"/>
        </w:tc>
      </w:tr>
      <w:tr w:rsidR="00DD3061" w:rsidRPr="00DD3061" w14:paraId="6561CB3F" w14:textId="77777777" w:rsidTr="00D35923">
        <w:trPr>
          <w:cantSplit/>
          <w:trHeight w:val="44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5C387700" w14:textId="77777777" w:rsidR="009B72C3" w:rsidRPr="00DD3061" w:rsidRDefault="009B72C3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7D3A17AF" w14:textId="77777777" w:rsidR="009B72C3" w:rsidRPr="00DD3061" w:rsidRDefault="009B72C3">
            <w:pPr>
              <w:jc w:val="distribute"/>
            </w:pPr>
            <w:r w:rsidRPr="00DD3061">
              <w:rPr>
                <w:rFonts w:hint="eastAsia"/>
              </w:rPr>
              <w:t>氏名</w:t>
            </w:r>
          </w:p>
        </w:tc>
        <w:tc>
          <w:tcPr>
            <w:tcW w:w="3035" w:type="dxa"/>
            <w:gridSpan w:val="6"/>
            <w:tcBorders>
              <w:right w:val="single" w:sz="4" w:space="0" w:color="auto"/>
            </w:tcBorders>
          </w:tcPr>
          <w:p w14:paraId="38AB88DD" w14:textId="77777777" w:rsidR="009B72C3" w:rsidRPr="00DD3061" w:rsidRDefault="009B72C3" w:rsidP="009B72C3"/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AE5C88" w14:textId="77777777" w:rsidR="009B72C3" w:rsidRPr="00DD3061" w:rsidRDefault="009B72C3" w:rsidP="009B72C3">
            <w:pPr>
              <w:ind w:left="10"/>
            </w:pPr>
            <w:r w:rsidRPr="00DD3061">
              <w:rPr>
                <w:rFonts w:hint="eastAsia"/>
              </w:rPr>
              <w:t>申請者との続柄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12" w:space="0" w:color="auto"/>
            </w:tcBorders>
          </w:tcPr>
          <w:p w14:paraId="67208381" w14:textId="77777777" w:rsidR="009B72C3" w:rsidRPr="00DD3061" w:rsidRDefault="009B72C3" w:rsidP="009B72C3"/>
        </w:tc>
      </w:tr>
      <w:tr w:rsidR="00DD3061" w:rsidRPr="00DD3061" w14:paraId="16B343D5" w14:textId="77777777" w:rsidTr="00D35923">
        <w:trPr>
          <w:cantSplit/>
          <w:trHeight w:val="44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73BF127D" w14:textId="77777777" w:rsidR="00CC4491" w:rsidRPr="00DD3061" w:rsidRDefault="00CC4491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0435471D" w14:textId="77777777" w:rsidR="00CC4491" w:rsidRPr="00DD3061" w:rsidRDefault="00CC4491" w:rsidP="00CC4491">
            <w:r w:rsidRPr="00DD3061">
              <w:rPr>
                <w:rFonts w:hint="eastAsia"/>
              </w:rPr>
              <w:t>生　年　月　日</w:t>
            </w:r>
          </w:p>
        </w:tc>
        <w:tc>
          <w:tcPr>
            <w:tcW w:w="6411" w:type="dxa"/>
            <w:gridSpan w:val="12"/>
            <w:tcBorders>
              <w:right w:val="single" w:sz="12" w:space="0" w:color="auto"/>
            </w:tcBorders>
            <w:vAlign w:val="center"/>
          </w:tcPr>
          <w:p w14:paraId="0AF5E733" w14:textId="77777777" w:rsidR="00CC4491" w:rsidRPr="00DD3061" w:rsidRDefault="0051154F" w:rsidP="00D61623">
            <w:pPr>
              <w:snapToGrid w:val="0"/>
              <w:spacing w:line="240" w:lineRule="atLeast"/>
              <w:ind w:right="420" w:firstLineChars="900" w:firstLine="1890"/>
            </w:pPr>
            <w:r w:rsidRPr="00DD3061">
              <w:rPr>
                <w:rFonts w:hint="eastAsia"/>
              </w:rPr>
              <w:t xml:space="preserve">　　</w:t>
            </w:r>
            <w:r w:rsidR="008A71CA" w:rsidRPr="00DD3061">
              <w:rPr>
                <w:rFonts w:hint="eastAsia"/>
              </w:rPr>
              <w:t xml:space="preserve">　</w:t>
            </w:r>
            <w:r w:rsidR="00A90286" w:rsidRPr="00DD3061">
              <w:rPr>
                <w:rFonts w:hint="eastAsia"/>
              </w:rPr>
              <w:t xml:space="preserve">　</w:t>
            </w:r>
            <w:r w:rsidR="008A71CA" w:rsidRPr="00DD3061">
              <w:rPr>
                <w:rFonts w:hint="eastAsia"/>
              </w:rPr>
              <w:t xml:space="preserve">　</w:t>
            </w:r>
            <w:r w:rsidRPr="00DD3061">
              <w:rPr>
                <w:rFonts w:hint="eastAsia"/>
              </w:rPr>
              <w:t>年　　　月　　　日</w:t>
            </w:r>
          </w:p>
        </w:tc>
      </w:tr>
      <w:tr w:rsidR="00DD3061" w:rsidRPr="00DD3061" w14:paraId="6F2EA50A" w14:textId="77777777" w:rsidTr="00D35923">
        <w:trPr>
          <w:cantSplit/>
          <w:trHeight w:val="44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14:paraId="763DED9C" w14:textId="77777777" w:rsidR="005B7FB3" w:rsidRPr="00DD3061" w:rsidRDefault="005B7FB3" w:rsidP="00CC4491">
            <w:pPr>
              <w:jc w:val="center"/>
            </w:pPr>
            <w:r w:rsidRPr="00DD3061">
              <w:rPr>
                <w:rFonts w:hint="eastAsia"/>
              </w:rPr>
              <w:t>対象者2</w:t>
            </w:r>
          </w:p>
        </w:tc>
        <w:tc>
          <w:tcPr>
            <w:tcW w:w="1680" w:type="dxa"/>
            <w:gridSpan w:val="3"/>
            <w:vAlign w:val="center"/>
          </w:tcPr>
          <w:p w14:paraId="40D17275" w14:textId="77777777" w:rsidR="005B7FB3" w:rsidRPr="00DD3061" w:rsidRDefault="005B7FB3" w:rsidP="001B6567">
            <w:pPr>
              <w:jc w:val="distribute"/>
            </w:pPr>
            <w:r w:rsidRPr="00DD3061">
              <w:rPr>
                <w:rFonts w:hint="eastAsia"/>
              </w:rPr>
              <w:t>住所</w:t>
            </w:r>
          </w:p>
        </w:tc>
        <w:tc>
          <w:tcPr>
            <w:tcW w:w="3780" w:type="dxa"/>
            <w:gridSpan w:val="9"/>
            <w:tcBorders>
              <w:right w:val="single" w:sz="4" w:space="0" w:color="auto"/>
            </w:tcBorders>
            <w:vAlign w:val="center"/>
          </w:tcPr>
          <w:p w14:paraId="3E20C4DA" w14:textId="77777777" w:rsidR="005B7FB3" w:rsidRPr="00DD3061" w:rsidRDefault="005B7FB3" w:rsidP="001B6567">
            <w:r w:rsidRPr="00DD3061">
              <w:rPr>
                <w:rFonts w:hint="eastAsia"/>
              </w:rPr>
              <w:t>八幡平市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AA94" w14:textId="77777777" w:rsidR="005B7FB3" w:rsidRPr="00DD3061" w:rsidRDefault="005B7FB3" w:rsidP="00DB2D93">
            <w:pPr>
              <w:jc w:val="center"/>
            </w:pPr>
            <w:r w:rsidRPr="00DD3061">
              <w:rPr>
                <w:rFonts w:hint="eastAsia"/>
              </w:rPr>
              <w:t>電話</w:t>
            </w:r>
            <w:r w:rsidR="001635E2" w:rsidRPr="00DD3061">
              <w:rPr>
                <w:rFonts w:hint="eastAsia"/>
              </w:rPr>
              <w:t>番号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898E6" w14:textId="77777777" w:rsidR="005B7FB3" w:rsidRPr="00DD3061" w:rsidRDefault="005B7FB3" w:rsidP="005B7FB3"/>
        </w:tc>
      </w:tr>
      <w:tr w:rsidR="00DD3061" w:rsidRPr="00DD3061" w14:paraId="15960DB8" w14:textId="77777777" w:rsidTr="00D35923">
        <w:trPr>
          <w:cantSplit/>
          <w:trHeight w:val="44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6B7E69A4" w14:textId="77777777" w:rsidR="009B72C3" w:rsidRPr="00DD3061" w:rsidRDefault="009B72C3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6BA79FE7" w14:textId="77777777" w:rsidR="009B72C3" w:rsidRPr="00DD3061" w:rsidRDefault="009B72C3" w:rsidP="001B6567">
            <w:pPr>
              <w:jc w:val="distribute"/>
            </w:pPr>
            <w:r w:rsidRPr="00DD3061">
              <w:rPr>
                <w:rFonts w:hint="eastAsia"/>
              </w:rPr>
              <w:t>氏名</w:t>
            </w:r>
          </w:p>
        </w:tc>
        <w:tc>
          <w:tcPr>
            <w:tcW w:w="3135" w:type="dxa"/>
            <w:gridSpan w:val="7"/>
            <w:tcBorders>
              <w:right w:val="single" w:sz="4" w:space="0" w:color="auto"/>
            </w:tcBorders>
          </w:tcPr>
          <w:p w14:paraId="18AE4D58" w14:textId="77777777" w:rsidR="009B72C3" w:rsidRPr="00DD3061" w:rsidRDefault="009B72C3" w:rsidP="001B6567"/>
        </w:tc>
        <w:tc>
          <w:tcPr>
            <w:tcW w:w="1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D9D626" w14:textId="77777777" w:rsidR="009B72C3" w:rsidRPr="00DD3061" w:rsidRDefault="009B72C3" w:rsidP="001B6567">
            <w:r w:rsidRPr="00DD3061">
              <w:rPr>
                <w:rFonts w:hint="eastAsia"/>
              </w:rPr>
              <w:t>申請者との続柄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12" w:space="0" w:color="auto"/>
            </w:tcBorders>
          </w:tcPr>
          <w:p w14:paraId="4CF95DF3" w14:textId="77777777" w:rsidR="009B72C3" w:rsidRPr="00DD3061" w:rsidRDefault="009B72C3" w:rsidP="001B6567"/>
        </w:tc>
      </w:tr>
      <w:tr w:rsidR="00DD3061" w:rsidRPr="00DD3061" w14:paraId="56E2D124" w14:textId="77777777" w:rsidTr="00D35923">
        <w:trPr>
          <w:cantSplit/>
          <w:trHeight w:val="44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38990889" w14:textId="77777777" w:rsidR="00CC4491" w:rsidRPr="00DD3061" w:rsidRDefault="00CC4491">
            <w:pPr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61E94E8D" w14:textId="77777777" w:rsidR="00CC4491" w:rsidRPr="00DD3061" w:rsidRDefault="00CC4491" w:rsidP="001B6567">
            <w:r w:rsidRPr="00DD3061">
              <w:rPr>
                <w:rFonts w:hint="eastAsia"/>
              </w:rPr>
              <w:t>生　年　月　日</w:t>
            </w:r>
          </w:p>
        </w:tc>
        <w:tc>
          <w:tcPr>
            <w:tcW w:w="6411" w:type="dxa"/>
            <w:gridSpan w:val="12"/>
            <w:tcBorders>
              <w:right w:val="single" w:sz="12" w:space="0" w:color="auto"/>
            </w:tcBorders>
            <w:vAlign w:val="center"/>
          </w:tcPr>
          <w:p w14:paraId="4E776ECF" w14:textId="77777777" w:rsidR="00CC4491" w:rsidRPr="00DD3061" w:rsidRDefault="00A90286" w:rsidP="00D61623">
            <w:pPr>
              <w:snapToGrid w:val="0"/>
              <w:spacing w:line="240" w:lineRule="atLeast"/>
              <w:ind w:right="420" w:firstLineChars="900" w:firstLine="1890"/>
            </w:pPr>
            <w:r w:rsidRPr="00DD3061">
              <w:rPr>
                <w:rFonts w:hint="eastAsia"/>
              </w:rPr>
              <w:t xml:space="preserve">　　　</w:t>
            </w:r>
            <w:r w:rsidR="008A71CA" w:rsidRPr="00DD3061">
              <w:rPr>
                <w:rFonts w:hint="eastAsia"/>
              </w:rPr>
              <w:t xml:space="preserve">　　年　　　月　　　日</w:t>
            </w:r>
          </w:p>
        </w:tc>
      </w:tr>
      <w:tr w:rsidR="00DD3061" w:rsidRPr="00DD3061" w14:paraId="03D4F022" w14:textId="77777777" w:rsidTr="00D35923">
        <w:trPr>
          <w:cantSplit/>
          <w:trHeight w:hRule="exact" w:val="1072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567E3907" w14:textId="77777777" w:rsidR="00CC4491" w:rsidRPr="00DD3061" w:rsidRDefault="00CC4491">
            <w:pPr>
              <w:jc w:val="distribute"/>
            </w:pPr>
            <w:r w:rsidRPr="00DD3061">
              <w:rPr>
                <w:rFonts w:hint="eastAsia"/>
              </w:rPr>
              <w:t>サービスを利用する</w:t>
            </w:r>
          </w:p>
          <w:p w14:paraId="435EB169" w14:textId="77777777" w:rsidR="00CC4491" w:rsidRPr="00DD3061" w:rsidRDefault="00CC4491">
            <w:pPr>
              <w:jc w:val="distribute"/>
            </w:pPr>
            <w:r w:rsidRPr="00DD3061">
              <w:rPr>
                <w:rFonts w:hint="eastAsia"/>
              </w:rPr>
              <w:t>理由</w:t>
            </w:r>
          </w:p>
        </w:tc>
        <w:tc>
          <w:tcPr>
            <w:tcW w:w="8091" w:type="dxa"/>
            <w:gridSpan w:val="15"/>
            <w:tcBorders>
              <w:right w:val="single" w:sz="12" w:space="0" w:color="auto"/>
            </w:tcBorders>
          </w:tcPr>
          <w:p w14:paraId="22C8EA41" w14:textId="77777777" w:rsidR="00882350" w:rsidRPr="00DD3061" w:rsidRDefault="00882350" w:rsidP="00882350">
            <w:pPr>
              <w:ind w:firstLineChars="100" w:firstLine="210"/>
            </w:pPr>
          </w:p>
          <w:p w14:paraId="10CF82AD" w14:textId="77777777" w:rsidR="00CC4491" w:rsidRPr="00DD3061" w:rsidRDefault="00CC4491" w:rsidP="00882350">
            <w:pPr>
              <w:ind w:firstLineChars="100" w:firstLine="210"/>
            </w:pPr>
          </w:p>
        </w:tc>
      </w:tr>
      <w:tr w:rsidR="00DD3061" w:rsidRPr="00DD3061" w14:paraId="76B5374C" w14:textId="77777777" w:rsidTr="00D35923">
        <w:trPr>
          <w:cantSplit/>
          <w:trHeight w:val="177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14:paraId="1B0CEE31" w14:textId="77777777" w:rsidR="00A90286" w:rsidRPr="00DD3061" w:rsidRDefault="00A90286">
            <w:pPr>
              <w:jc w:val="distribute"/>
            </w:pPr>
            <w:r w:rsidRPr="00DD3061">
              <w:rPr>
                <w:rFonts w:hint="eastAsia"/>
              </w:rPr>
              <w:t>緊急時</w:t>
            </w:r>
          </w:p>
          <w:p w14:paraId="5A1A9D39" w14:textId="77777777" w:rsidR="00A90286" w:rsidRPr="00DD3061" w:rsidRDefault="00A90286">
            <w:pPr>
              <w:jc w:val="distribute"/>
            </w:pPr>
            <w:r w:rsidRPr="00DD3061">
              <w:rPr>
                <w:rFonts w:hint="eastAsia"/>
              </w:rPr>
              <w:t>連絡先</w:t>
            </w:r>
          </w:p>
        </w:tc>
        <w:tc>
          <w:tcPr>
            <w:tcW w:w="421" w:type="dxa"/>
            <w:vMerge w:val="restart"/>
            <w:vAlign w:val="center"/>
          </w:tcPr>
          <w:p w14:paraId="4A0E823A" w14:textId="77777777" w:rsidR="00A90286" w:rsidRPr="00DD3061" w:rsidRDefault="00D35923">
            <w:pPr>
              <w:jc w:val="distribute"/>
            </w:pPr>
            <w:r w:rsidRPr="00DD3061">
              <w:rPr>
                <w:rFonts w:hint="eastAsia"/>
              </w:rPr>
              <w:t>１</w:t>
            </w:r>
          </w:p>
        </w:tc>
        <w:tc>
          <w:tcPr>
            <w:tcW w:w="1364" w:type="dxa"/>
            <w:gridSpan w:val="3"/>
            <w:vAlign w:val="center"/>
          </w:tcPr>
          <w:p w14:paraId="29A6C1D7" w14:textId="77777777" w:rsidR="00A90286" w:rsidRPr="00DD3061" w:rsidRDefault="00A90286" w:rsidP="009B72C3">
            <w:pPr>
              <w:jc w:val="center"/>
            </w:pPr>
            <w:r w:rsidRPr="00DD3061">
              <w:rPr>
                <w:rFonts w:hint="eastAsia"/>
              </w:rPr>
              <w:t>住</w:t>
            </w:r>
            <w:r w:rsidR="009B72C3" w:rsidRPr="00DD3061">
              <w:rPr>
                <w:rFonts w:hint="eastAsia"/>
              </w:rPr>
              <w:t xml:space="preserve">　　</w:t>
            </w:r>
            <w:r w:rsidRPr="00DD3061">
              <w:rPr>
                <w:rFonts w:hint="eastAsia"/>
              </w:rPr>
              <w:t>所</w:t>
            </w:r>
          </w:p>
        </w:tc>
        <w:tc>
          <w:tcPr>
            <w:tcW w:w="6306" w:type="dxa"/>
            <w:gridSpan w:val="11"/>
            <w:tcBorders>
              <w:right w:val="single" w:sz="12" w:space="0" w:color="auto"/>
            </w:tcBorders>
            <w:vAlign w:val="center"/>
          </w:tcPr>
          <w:p w14:paraId="7D67159E" w14:textId="77777777" w:rsidR="00A90286" w:rsidRPr="00DD3061" w:rsidRDefault="00A90286" w:rsidP="00A90286">
            <w:pPr>
              <w:ind w:right="840"/>
            </w:pPr>
          </w:p>
        </w:tc>
      </w:tr>
      <w:tr w:rsidR="00DD3061" w:rsidRPr="00DD3061" w14:paraId="7EABD9DF" w14:textId="77777777" w:rsidTr="00D35923">
        <w:trPr>
          <w:cantSplit/>
          <w:trHeight w:val="234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211743D7" w14:textId="77777777" w:rsidR="00A90286" w:rsidRPr="00DD3061" w:rsidRDefault="00A90286">
            <w:pPr>
              <w:jc w:val="distribute"/>
            </w:pPr>
          </w:p>
        </w:tc>
        <w:tc>
          <w:tcPr>
            <w:tcW w:w="421" w:type="dxa"/>
            <w:vMerge/>
            <w:vAlign w:val="center"/>
          </w:tcPr>
          <w:p w14:paraId="149251DF" w14:textId="77777777" w:rsidR="00A90286" w:rsidRPr="00DD3061" w:rsidRDefault="00A90286">
            <w:pPr>
              <w:jc w:val="distribute"/>
            </w:pPr>
          </w:p>
        </w:tc>
        <w:tc>
          <w:tcPr>
            <w:tcW w:w="1364" w:type="dxa"/>
            <w:gridSpan w:val="3"/>
            <w:vAlign w:val="center"/>
          </w:tcPr>
          <w:p w14:paraId="4C5B856B" w14:textId="77777777" w:rsidR="00A90286" w:rsidRPr="00DD3061" w:rsidRDefault="00A90286" w:rsidP="009B72C3">
            <w:pPr>
              <w:jc w:val="center"/>
            </w:pPr>
            <w:r w:rsidRPr="00DD3061">
              <w:rPr>
                <w:rFonts w:hint="eastAsia"/>
              </w:rPr>
              <w:t>氏</w:t>
            </w:r>
            <w:r w:rsidR="009B72C3" w:rsidRPr="00DD3061">
              <w:rPr>
                <w:rFonts w:hint="eastAsia"/>
              </w:rPr>
              <w:t xml:space="preserve">　　</w:t>
            </w:r>
            <w:r w:rsidRPr="00DD3061">
              <w:rPr>
                <w:rFonts w:hint="eastAsia"/>
              </w:rPr>
              <w:t>名</w:t>
            </w:r>
          </w:p>
        </w:tc>
        <w:tc>
          <w:tcPr>
            <w:tcW w:w="6306" w:type="dxa"/>
            <w:gridSpan w:val="11"/>
            <w:tcBorders>
              <w:right w:val="single" w:sz="12" w:space="0" w:color="auto"/>
            </w:tcBorders>
            <w:vAlign w:val="center"/>
          </w:tcPr>
          <w:p w14:paraId="6E1A368E" w14:textId="77777777" w:rsidR="00A90286" w:rsidRPr="00DD3061" w:rsidRDefault="00A90286">
            <w:pPr>
              <w:jc w:val="right"/>
            </w:pPr>
            <w:r w:rsidRPr="00DD3061">
              <w:rPr>
                <w:rFonts w:hint="eastAsia"/>
              </w:rPr>
              <w:t>（続柄　　　　　）</w:t>
            </w:r>
          </w:p>
        </w:tc>
      </w:tr>
      <w:tr w:rsidR="00DD3061" w:rsidRPr="00DD3061" w14:paraId="6454CB2A" w14:textId="77777777" w:rsidTr="00D35923">
        <w:trPr>
          <w:cantSplit/>
          <w:trHeight w:val="9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21D23C9F" w14:textId="77777777" w:rsidR="00A90286" w:rsidRPr="00DD3061" w:rsidRDefault="00A90286">
            <w:pPr>
              <w:jc w:val="distribute"/>
            </w:pPr>
          </w:p>
        </w:tc>
        <w:tc>
          <w:tcPr>
            <w:tcW w:w="421" w:type="dxa"/>
            <w:vMerge/>
            <w:vAlign w:val="center"/>
          </w:tcPr>
          <w:p w14:paraId="196C55F0" w14:textId="77777777" w:rsidR="00A90286" w:rsidRPr="00DD3061" w:rsidRDefault="00A90286">
            <w:pPr>
              <w:jc w:val="distribute"/>
            </w:pPr>
          </w:p>
        </w:tc>
        <w:tc>
          <w:tcPr>
            <w:tcW w:w="1364" w:type="dxa"/>
            <w:gridSpan w:val="3"/>
            <w:vAlign w:val="center"/>
          </w:tcPr>
          <w:p w14:paraId="6C29982D" w14:textId="77777777" w:rsidR="00A90286" w:rsidRPr="00DD3061" w:rsidRDefault="00A90286" w:rsidP="009B72C3">
            <w:pPr>
              <w:jc w:val="center"/>
            </w:pPr>
            <w:r w:rsidRPr="00DD3061">
              <w:rPr>
                <w:rFonts w:hint="eastAsia"/>
              </w:rPr>
              <w:t>電話番号</w:t>
            </w:r>
          </w:p>
        </w:tc>
        <w:tc>
          <w:tcPr>
            <w:tcW w:w="6306" w:type="dxa"/>
            <w:gridSpan w:val="11"/>
            <w:tcBorders>
              <w:right w:val="single" w:sz="12" w:space="0" w:color="auto"/>
            </w:tcBorders>
            <w:vAlign w:val="center"/>
          </w:tcPr>
          <w:p w14:paraId="12BFD4D6" w14:textId="77777777" w:rsidR="00A90286" w:rsidRPr="00DD3061" w:rsidRDefault="00A90286" w:rsidP="00A90286">
            <w:pPr>
              <w:ind w:right="840"/>
            </w:pPr>
          </w:p>
        </w:tc>
      </w:tr>
      <w:tr w:rsidR="00DD3061" w:rsidRPr="00DD3061" w14:paraId="5A12296A" w14:textId="77777777" w:rsidTr="00D35923">
        <w:trPr>
          <w:cantSplit/>
          <w:trHeight w:val="9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2402F7A8" w14:textId="77777777" w:rsidR="00A90286" w:rsidRPr="00DD3061" w:rsidRDefault="00A90286">
            <w:pPr>
              <w:jc w:val="distribute"/>
            </w:pPr>
          </w:p>
        </w:tc>
        <w:tc>
          <w:tcPr>
            <w:tcW w:w="421" w:type="dxa"/>
            <w:vMerge w:val="restart"/>
            <w:vAlign w:val="center"/>
          </w:tcPr>
          <w:p w14:paraId="20E3A301" w14:textId="77777777" w:rsidR="00A90286" w:rsidRPr="00DD3061" w:rsidRDefault="00D35923" w:rsidP="00483B2B">
            <w:pPr>
              <w:jc w:val="distribute"/>
            </w:pPr>
            <w:r w:rsidRPr="00DD3061">
              <w:rPr>
                <w:rFonts w:hint="eastAsia"/>
              </w:rPr>
              <w:t>２</w:t>
            </w:r>
          </w:p>
        </w:tc>
        <w:tc>
          <w:tcPr>
            <w:tcW w:w="1364" w:type="dxa"/>
            <w:gridSpan w:val="3"/>
            <w:vAlign w:val="center"/>
          </w:tcPr>
          <w:p w14:paraId="57F10EF7" w14:textId="77777777" w:rsidR="00A90286" w:rsidRPr="00DD3061" w:rsidRDefault="00A90286" w:rsidP="009B72C3">
            <w:pPr>
              <w:jc w:val="center"/>
            </w:pPr>
            <w:r w:rsidRPr="00DD3061">
              <w:rPr>
                <w:rFonts w:hint="eastAsia"/>
              </w:rPr>
              <w:t>住</w:t>
            </w:r>
            <w:r w:rsidR="009B72C3" w:rsidRPr="00DD3061">
              <w:rPr>
                <w:rFonts w:hint="eastAsia"/>
              </w:rPr>
              <w:t xml:space="preserve">　　</w:t>
            </w:r>
            <w:r w:rsidRPr="00DD3061">
              <w:rPr>
                <w:rFonts w:hint="eastAsia"/>
              </w:rPr>
              <w:t>所</w:t>
            </w:r>
          </w:p>
        </w:tc>
        <w:tc>
          <w:tcPr>
            <w:tcW w:w="6306" w:type="dxa"/>
            <w:gridSpan w:val="11"/>
            <w:tcBorders>
              <w:right w:val="single" w:sz="12" w:space="0" w:color="auto"/>
            </w:tcBorders>
            <w:vAlign w:val="center"/>
          </w:tcPr>
          <w:p w14:paraId="55D7FD02" w14:textId="77777777" w:rsidR="00A90286" w:rsidRPr="00DD3061" w:rsidRDefault="00A90286" w:rsidP="00A90286">
            <w:pPr>
              <w:ind w:right="840"/>
            </w:pPr>
          </w:p>
        </w:tc>
      </w:tr>
      <w:tr w:rsidR="00DD3061" w:rsidRPr="00DD3061" w14:paraId="7AE3E4D5" w14:textId="77777777" w:rsidTr="00D35923">
        <w:trPr>
          <w:cantSplit/>
          <w:trHeight w:val="9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05CBB2BC" w14:textId="77777777" w:rsidR="00A90286" w:rsidRPr="00DD3061" w:rsidRDefault="00A90286">
            <w:pPr>
              <w:jc w:val="distribute"/>
            </w:pPr>
          </w:p>
        </w:tc>
        <w:tc>
          <w:tcPr>
            <w:tcW w:w="421" w:type="dxa"/>
            <w:vMerge/>
            <w:vAlign w:val="center"/>
          </w:tcPr>
          <w:p w14:paraId="729486FF" w14:textId="77777777" w:rsidR="00A90286" w:rsidRPr="00DD3061" w:rsidRDefault="00A90286" w:rsidP="00483B2B">
            <w:pPr>
              <w:jc w:val="distribute"/>
            </w:pPr>
          </w:p>
        </w:tc>
        <w:tc>
          <w:tcPr>
            <w:tcW w:w="1364" w:type="dxa"/>
            <w:gridSpan w:val="3"/>
            <w:vAlign w:val="center"/>
          </w:tcPr>
          <w:p w14:paraId="470BE763" w14:textId="77777777" w:rsidR="00A90286" w:rsidRPr="00DD3061" w:rsidRDefault="00A90286" w:rsidP="009B72C3">
            <w:pPr>
              <w:jc w:val="center"/>
            </w:pPr>
            <w:r w:rsidRPr="00DD3061">
              <w:rPr>
                <w:rFonts w:hint="eastAsia"/>
              </w:rPr>
              <w:t>氏</w:t>
            </w:r>
            <w:r w:rsidR="009B72C3" w:rsidRPr="00DD3061">
              <w:rPr>
                <w:rFonts w:hint="eastAsia"/>
              </w:rPr>
              <w:t xml:space="preserve">　　</w:t>
            </w:r>
            <w:r w:rsidRPr="00DD3061">
              <w:rPr>
                <w:rFonts w:hint="eastAsia"/>
              </w:rPr>
              <w:t>名</w:t>
            </w:r>
          </w:p>
        </w:tc>
        <w:tc>
          <w:tcPr>
            <w:tcW w:w="6306" w:type="dxa"/>
            <w:gridSpan w:val="11"/>
            <w:tcBorders>
              <w:right w:val="single" w:sz="12" w:space="0" w:color="auto"/>
            </w:tcBorders>
            <w:vAlign w:val="center"/>
          </w:tcPr>
          <w:p w14:paraId="2EB89975" w14:textId="77777777" w:rsidR="00A90286" w:rsidRPr="00DD3061" w:rsidRDefault="00A90286" w:rsidP="00483B2B">
            <w:pPr>
              <w:jc w:val="right"/>
            </w:pPr>
            <w:r w:rsidRPr="00DD3061">
              <w:rPr>
                <w:rFonts w:hint="eastAsia"/>
              </w:rPr>
              <w:t>（続柄　　　　　）</w:t>
            </w:r>
          </w:p>
        </w:tc>
      </w:tr>
      <w:tr w:rsidR="00DD3061" w:rsidRPr="00DD3061" w14:paraId="2A841387" w14:textId="77777777" w:rsidTr="00D35923">
        <w:trPr>
          <w:cantSplit/>
          <w:trHeight w:val="9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13CEBC96" w14:textId="77777777" w:rsidR="00A90286" w:rsidRPr="00DD3061" w:rsidRDefault="00A90286">
            <w:pPr>
              <w:jc w:val="distribute"/>
            </w:pPr>
          </w:p>
        </w:tc>
        <w:tc>
          <w:tcPr>
            <w:tcW w:w="421" w:type="dxa"/>
            <w:vMerge/>
            <w:vAlign w:val="center"/>
          </w:tcPr>
          <w:p w14:paraId="7D258E0C" w14:textId="77777777" w:rsidR="00A90286" w:rsidRPr="00DD3061" w:rsidRDefault="00A90286" w:rsidP="00483B2B">
            <w:pPr>
              <w:jc w:val="distribute"/>
            </w:pPr>
          </w:p>
        </w:tc>
        <w:tc>
          <w:tcPr>
            <w:tcW w:w="1364" w:type="dxa"/>
            <w:gridSpan w:val="3"/>
            <w:vAlign w:val="center"/>
          </w:tcPr>
          <w:p w14:paraId="24C74E1C" w14:textId="77777777" w:rsidR="00A90286" w:rsidRPr="00DD3061" w:rsidRDefault="00A90286" w:rsidP="009B72C3">
            <w:pPr>
              <w:jc w:val="center"/>
            </w:pPr>
            <w:r w:rsidRPr="00DD3061">
              <w:rPr>
                <w:rFonts w:hint="eastAsia"/>
              </w:rPr>
              <w:t>電話番号</w:t>
            </w:r>
          </w:p>
        </w:tc>
        <w:tc>
          <w:tcPr>
            <w:tcW w:w="6306" w:type="dxa"/>
            <w:gridSpan w:val="11"/>
            <w:tcBorders>
              <w:right w:val="single" w:sz="12" w:space="0" w:color="auto"/>
            </w:tcBorders>
            <w:vAlign w:val="center"/>
          </w:tcPr>
          <w:p w14:paraId="0D0C4372" w14:textId="77777777" w:rsidR="00A90286" w:rsidRPr="00DD3061" w:rsidRDefault="00A90286" w:rsidP="00A90286">
            <w:pPr>
              <w:ind w:right="840"/>
            </w:pPr>
          </w:p>
        </w:tc>
      </w:tr>
      <w:tr w:rsidR="00DD3061" w:rsidRPr="00DD3061" w14:paraId="2B0FED8B" w14:textId="77777777" w:rsidTr="00D35923">
        <w:trPr>
          <w:cantSplit/>
          <w:trHeight w:val="46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14:paraId="27EDF4D7" w14:textId="77777777" w:rsidR="006919A5" w:rsidRPr="00DD3061" w:rsidRDefault="00D61623" w:rsidP="006919A5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利用</w:t>
            </w:r>
            <w:r w:rsidR="006919A5" w:rsidRPr="00DD3061">
              <w:rPr>
                <w:rFonts w:hint="eastAsia"/>
              </w:rPr>
              <w:t>希望</w:t>
            </w:r>
          </w:p>
          <w:p w14:paraId="6ED6AAED" w14:textId="77777777" w:rsidR="006919A5" w:rsidRPr="00DD3061" w:rsidRDefault="00D61623" w:rsidP="006919A5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期間</w:t>
            </w:r>
          </w:p>
          <w:p w14:paraId="3C684999" w14:textId="77777777" w:rsidR="006919A5" w:rsidRPr="00DD3061" w:rsidRDefault="006919A5" w:rsidP="006919A5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周期</w:t>
            </w:r>
          </w:p>
        </w:tc>
        <w:tc>
          <w:tcPr>
            <w:tcW w:w="1365" w:type="dxa"/>
            <w:gridSpan w:val="2"/>
            <w:vMerge w:val="restart"/>
            <w:tcBorders>
              <w:right w:val="single" w:sz="4" w:space="0" w:color="auto"/>
            </w:tcBorders>
          </w:tcPr>
          <w:p w14:paraId="07DC4408" w14:textId="77777777" w:rsidR="006919A5" w:rsidRPr="00DD3061" w:rsidRDefault="00D61623" w:rsidP="00EC3CF2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利用</w:t>
            </w:r>
            <w:r w:rsidR="006919A5" w:rsidRPr="00DD3061">
              <w:rPr>
                <w:rFonts w:hint="eastAsia"/>
              </w:rPr>
              <w:t>希望</w:t>
            </w:r>
          </w:p>
          <w:p w14:paraId="282AAB64" w14:textId="77777777" w:rsidR="006919A5" w:rsidRPr="00DD3061" w:rsidRDefault="006919A5" w:rsidP="00EC3CF2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期　　間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5EC" w14:textId="77777777" w:rsidR="006919A5" w:rsidRPr="00DD3061" w:rsidRDefault="006919A5" w:rsidP="006919A5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開始</w:t>
            </w:r>
          </w:p>
        </w:tc>
        <w:tc>
          <w:tcPr>
            <w:tcW w:w="569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00300" w14:textId="305EB350" w:rsidR="006919A5" w:rsidRPr="00DD3061" w:rsidRDefault="00AC755F" w:rsidP="00D35923">
            <w:pPr>
              <w:snapToGrid w:val="0"/>
              <w:spacing w:beforeLines="50" w:before="145" w:line="240" w:lineRule="atLeast"/>
            </w:pPr>
            <w:r>
              <w:rPr>
                <w:rFonts w:hint="eastAsia"/>
              </w:rPr>
              <w:t>令和</w:t>
            </w:r>
            <w:r w:rsidR="00D35923" w:rsidRPr="00DD3061">
              <w:rPr>
                <w:rFonts w:hint="eastAsia"/>
              </w:rPr>
              <w:t xml:space="preserve">　</w:t>
            </w:r>
            <w:r w:rsidR="006919A5" w:rsidRPr="00DD3061">
              <w:rPr>
                <w:rFonts w:hint="eastAsia"/>
              </w:rPr>
              <w:t xml:space="preserve">　　　年　　　月　　　日から</w:t>
            </w:r>
          </w:p>
        </w:tc>
      </w:tr>
      <w:tr w:rsidR="00DD3061" w:rsidRPr="00DD3061" w14:paraId="20323673" w14:textId="77777777" w:rsidTr="00D35923">
        <w:trPr>
          <w:cantSplit/>
          <w:trHeight w:val="136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1D18BF78" w14:textId="77777777" w:rsidR="00E728E9" w:rsidRPr="00DD3061" w:rsidRDefault="00E728E9" w:rsidP="00CC4491"/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</w:tcPr>
          <w:p w14:paraId="59762D7E" w14:textId="77777777" w:rsidR="00E728E9" w:rsidRPr="00DD3061" w:rsidRDefault="00E728E9" w:rsidP="00E728E9">
            <w:pPr>
              <w:snapToGrid w:val="0"/>
              <w:spacing w:beforeLines="50" w:before="145" w:line="240" w:lineRule="atLeast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C1EE1" w14:textId="77777777" w:rsidR="00E728E9" w:rsidRPr="00DD3061" w:rsidRDefault="00E728E9" w:rsidP="00E728E9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終期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96AFD" w14:textId="202A4DDA" w:rsidR="00E728E9" w:rsidRPr="00DD3061" w:rsidRDefault="00AC755F" w:rsidP="00D35923">
            <w:pPr>
              <w:snapToGrid w:val="0"/>
              <w:spacing w:beforeLines="50" w:before="145" w:line="240" w:lineRule="atLeast"/>
            </w:pPr>
            <w:r>
              <w:rPr>
                <w:rFonts w:hint="eastAsia"/>
              </w:rPr>
              <w:t>令和</w:t>
            </w:r>
            <w:r w:rsidR="00D35923" w:rsidRPr="00DD3061">
              <w:rPr>
                <w:rFonts w:hint="eastAsia"/>
              </w:rPr>
              <w:t xml:space="preserve">　</w:t>
            </w:r>
            <w:r w:rsidR="00E728E9" w:rsidRPr="00DD3061"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78A502A" w14:textId="77777777" w:rsidR="00E728E9" w:rsidRPr="00DD3061" w:rsidRDefault="00E728E9" w:rsidP="00E728E9">
            <w:pPr>
              <w:snapToGrid w:val="0"/>
              <w:spacing w:beforeLines="50" w:before="145" w:line="240" w:lineRule="atLeast"/>
              <w:ind w:left="20"/>
              <w:jc w:val="center"/>
            </w:pPr>
            <w:r w:rsidRPr="00DD3061">
              <w:rPr>
                <w:rFonts w:hint="eastAsia"/>
              </w:rPr>
              <w:t>指定なし</w:t>
            </w:r>
          </w:p>
        </w:tc>
      </w:tr>
      <w:tr w:rsidR="00DD3061" w:rsidRPr="00DD3061" w14:paraId="265202AD" w14:textId="77777777" w:rsidTr="00D35923">
        <w:trPr>
          <w:cantSplit/>
          <w:trHeight w:val="9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415F8F6D" w14:textId="77777777" w:rsidR="00D61623" w:rsidRPr="00DD3061" w:rsidRDefault="00D61623" w:rsidP="000022D7">
            <w:pPr>
              <w:snapToGrid w:val="0"/>
              <w:spacing w:beforeLines="50" w:before="145" w:line="240" w:lineRule="atLeast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0E248A" w14:textId="77777777" w:rsidR="00D61623" w:rsidRPr="00DD3061" w:rsidRDefault="00D61623" w:rsidP="00EC3CF2">
            <w:pPr>
              <w:snapToGrid w:val="0"/>
              <w:spacing w:line="240" w:lineRule="atLeast"/>
              <w:jc w:val="center"/>
            </w:pPr>
          </w:p>
          <w:p w14:paraId="5B9C70BD" w14:textId="77777777" w:rsidR="00D61623" w:rsidRPr="00DD3061" w:rsidRDefault="00D61623" w:rsidP="00EC3CF2">
            <w:pPr>
              <w:snapToGrid w:val="0"/>
              <w:spacing w:line="240" w:lineRule="atLeast"/>
              <w:jc w:val="center"/>
            </w:pPr>
            <w:r w:rsidRPr="00DD3061">
              <w:rPr>
                <w:rFonts w:hint="eastAsia"/>
              </w:rPr>
              <w:t>希望周期</w:t>
            </w:r>
          </w:p>
          <w:p w14:paraId="1B9DDBC1" w14:textId="77777777" w:rsidR="00D61623" w:rsidRPr="00DD3061" w:rsidRDefault="00D61623" w:rsidP="00EC3CF2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DD3061">
              <w:rPr>
                <w:rFonts w:hint="eastAsia"/>
                <w:sz w:val="18"/>
                <w:szCs w:val="18"/>
              </w:rPr>
              <w:t>（希望に○）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2D78" w14:textId="77777777" w:rsidR="00D61623" w:rsidRPr="00DD3061" w:rsidRDefault="00D61623" w:rsidP="008E64AC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月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10A78" w14:textId="77777777" w:rsidR="00D61623" w:rsidRPr="00DD3061" w:rsidRDefault="00D61623" w:rsidP="000022D7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B6812" w14:textId="77777777" w:rsidR="00D61623" w:rsidRPr="00DD3061" w:rsidRDefault="00D61623" w:rsidP="008E64AC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水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6982" w14:textId="77777777" w:rsidR="00D61623" w:rsidRPr="00DD3061" w:rsidRDefault="00D61623" w:rsidP="000022D7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07A70" w14:textId="77777777" w:rsidR="00D61623" w:rsidRPr="00DD3061" w:rsidRDefault="00D61623" w:rsidP="008E64AC">
            <w:pPr>
              <w:snapToGrid w:val="0"/>
              <w:spacing w:beforeLines="50" w:before="145" w:line="240" w:lineRule="atLeast"/>
              <w:jc w:val="center"/>
            </w:pPr>
            <w:r w:rsidRPr="00DD3061">
              <w:rPr>
                <w:rFonts w:hint="eastAsia"/>
              </w:rPr>
              <w:t>金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1160F33" w14:textId="77777777" w:rsidR="00D61623" w:rsidRPr="00DD3061" w:rsidRDefault="00D61623" w:rsidP="008E64AC">
            <w:pPr>
              <w:snapToGrid w:val="0"/>
              <w:spacing w:beforeLines="50" w:before="145" w:line="240" w:lineRule="atLeast"/>
              <w:ind w:left="100"/>
              <w:jc w:val="center"/>
            </w:pPr>
          </w:p>
        </w:tc>
      </w:tr>
      <w:tr w:rsidR="00DD3061" w:rsidRPr="00DD3061" w14:paraId="47923022" w14:textId="77777777" w:rsidTr="00D35923">
        <w:trPr>
          <w:cantSplit/>
          <w:trHeight w:val="589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333D76F2" w14:textId="77777777" w:rsidR="00D61623" w:rsidRPr="00DD3061" w:rsidRDefault="00D61623" w:rsidP="000022D7">
            <w:pPr>
              <w:snapToGrid w:val="0"/>
              <w:spacing w:beforeLines="50" w:before="145" w:line="240" w:lineRule="atLeast"/>
            </w:pPr>
          </w:p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</w:tcPr>
          <w:p w14:paraId="5809026C" w14:textId="77777777" w:rsidR="00D61623" w:rsidRPr="00DD3061" w:rsidRDefault="00D61623" w:rsidP="008E64AC">
            <w:pPr>
              <w:snapToGrid w:val="0"/>
              <w:spacing w:beforeLines="50" w:before="145" w:line="240" w:lineRule="atLeast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EC146" w14:textId="2101EB31" w:rsidR="00D61623" w:rsidRPr="00DD3061" w:rsidRDefault="00D61623" w:rsidP="00AC755F">
            <w:pPr>
              <w:snapToGrid w:val="0"/>
              <w:spacing w:beforeLines="50" w:before="145" w:line="240" w:lineRule="atLeast"/>
              <w:jc w:val="center"/>
              <w:rPr>
                <w:sz w:val="18"/>
                <w:szCs w:val="18"/>
              </w:rPr>
            </w:pPr>
            <w:r w:rsidRPr="00DD3061">
              <w:rPr>
                <w:rFonts w:hint="eastAsia"/>
                <w:sz w:val="18"/>
                <w:szCs w:val="18"/>
              </w:rPr>
              <w:t>夕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984AF" w14:textId="61A8877F" w:rsidR="00D61623" w:rsidRPr="00DD3061" w:rsidRDefault="00D61623" w:rsidP="00AC755F">
            <w:pPr>
              <w:snapToGrid w:val="0"/>
              <w:spacing w:beforeLines="50" w:before="145" w:line="240" w:lineRule="atLeast"/>
              <w:jc w:val="center"/>
              <w:rPr>
                <w:sz w:val="18"/>
                <w:szCs w:val="18"/>
              </w:rPr>
            </w:pPr>
            <w:r w:rsidRPr="00DD3061">
              <w:rPr>
                <w:rFonts w:hint="eastAsia"/>
                <w:sz w:val="18"/>
                <w:szCs w:val="18"/>
              </w:rPr>
              <w:t>夕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091" w14:textId="19630508" w:rsidR="00D61623" w:rsidRPr="00DD3061" w:rsidRDefault="00D61623" w:rsidP="00AC755F">
            <w:pPr>
              <w:snapToGrid w:val="0"/>
              <w:spacing w:beforeLines="50" w:before="145" w:line="240" w:lineRule="atLeast"/>
              <w:jc w:val="center"/>
              <w:rPr>
                <w:sz w:val="18"/>
                <w:szCs w:val="18"/>
              </w:rPr>
            </w:pPr>
            <w:r w:rsidRPr="00DD3061">
              <w:rPr>
                <w:rFonts w:hint="eastAsia"/>
                <w:sz w:val="18"/>
                <w:szCs w:val="18"/>
              </w:rPr>
              <w:t>夕</w:t>
            </w:r>
          </w:p>
        </w:tc>
        <w:tc>
          <w:tcPr>
            <w:tcW w:w="10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851DD8" w14:textId="06C4BAFB" w:rsidR="00D61623" w:rsidRPr="00DD3061" w:rsidRDefault="00D61623" w:rsidP="00AC755F">
            <w:pPr>
              <w:snapToGrid w:val="0"/>
              <w:spacing w:beforeLines="50" w:before="145" w:line="240" w:lineRule="atLeast"/>
              <w:jc w:val="center"/>
              <w:rPr>
                <w:sz w:val="18"/>
                <w:szCs w:val="18"/>
              </w:rPr>
            </w:pPr>
            <w:r w:rsidRPr="00DD3061">
              <w:rPr>
                <w:rFonts w:hint="eastAsia"/>
                <w:sz w:val="18"/>
                <w:szCs w:val="18"/>
              </w:rPr>
              <w:t>夕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6D923" w14:textId="4445F611" w:rsidR="00D61623" w:rsidRPr="00DD3061" w:rsidRDefault="00D61623" w:rsidP="00AC755F">
            <w:pPr>
              <w:snapToGrid w:val="0"/>
              <w:spacing w:beforeLines="50" w:before="145" w:line="240" w:lineRule="atLeast"/>
              <w:jc w:val="center"/>
              <w:rPr>
                <w:sz w:val="18"/>
                <w:szCs w:val="18"/>
              </w:rPr>
            </w:pPr>
            <w:r w:rsidRPr="00DD3061">
              <w:rPr>
                <w:rFonts w:hint="eastAsia"/>
                <w:sz w:val="18"/>
                <w:szCs w:val="18"/>
              </w:rPr>
              <w:t>夕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7954DC3E" w14:textId="77777777" w:rsidR="00D61623" w:rsidRPr="00DD3061" w:rsidRDefault="00D61623" w:rsidP="00EC3CF2">
            <w:pPr>
              <w:snapToGrid w:val="0"/>
              <w:spacing w:beforeLines="50" w:before="145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D3061" w:rsidRPr="00DD3061" w14:paraId="16227548" w14:textId="77777777" w:rsidTr="00D35923">
        <w:trPr>
          <w:cantSplit/>
          <w:trHeight w:hRule="exact" w:val="675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4E4D5AB2" w14:textId="77777777" w:rsidR="00882350" w:rsidRPr="00DD3061" w:rsidRDefault="00A90286" w:rsidP="005B7FB3">
            <w:pPr>
              <w:jc w:val="center"/>
            </w:pPr>
            <w:r w:rsidRPr="00DD3061">
              <w:rPr>
                <w:rFonts w:hint="eastAsia"/>
              </w:rPr>
              <w:t>配食事業所</w:t>
            </w:r>
          </w:p>
        </w:tc>
        <w:tc>
          <w:tcPr>
            <w:tcW w:w="8091" w:type="dxa"/>
            <w:gridSpan w:val="15"/>
            <w:tcBorders>
              <w:right w:val="single" w:sz="12" w:space="0" w:color="auto"/>
            </w:tcBorders>
          </w:tcPr>
          <w:p w14:paraId="089D5069" w14:textId="77777777" w:rsidR="00A90286" w:rsidRPr="00DD3061" w:rsidRDefault="00A90286" w:rsidP="00893112">
            <w:pPr>
              <w:spacing w:beforeLines="50" w:before="145" w:line="360" w:lineRule="auto"/>
            </w:pPr>
          </w:p>
        </w:tc>
      </w:tr>
      <w:tr w:rsidR="00DD3061" w:rsidRPr="00DD3061" w14:paraId="46F6CE1D" w14:textId="77777777" w:rsidTr="00D35923">
        <w:trPr>
          <w:cantSplit/>
          <w:trHeight w:hRule="exact" w:val="919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A1A48" w14:textId="77777777" w:rsidR="00A90286" w:rsidRPr="00DD3061" w:rsidRDefault="00A90286" w:rsidP="0051154F">
            <w:pPr>
              <w:jc w:val="center"/>
            </w:pPr>
            <w:r w:rsidRPr="00DD3061">
              <w:rPr>
                <w:rFonts w:hint="eastAsia"/>
              </w:rPr>
              <w:t>担　　当</w:t>
            </w:r>
          </w:p>
          <w:p w14:paraId="0FCF0ECE" w14:textId="77777777" w:rsidR="00A90286" w:rsidRPr="00DD3061" w:rsidRDefault="00A90286" w:rsidP="0051154F">
            <w:pPr>
              <w:jc w:val="center"/>
            </w:pPr>
            <w:r w:rsidRPr="00DD3061">
              <w:rPr>
                <w:rFonts w:hint="eastAsia"/>
              </w:rPr>
              <w:t>ケアマネ</w:t>
            </w:r>
          </w:p>
        </w:tc>
        <w:tc>
          <w:tcPr>
            <w:tcW w:w="8091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1577B5BA" w14:textId="77777777" w:rsidR="00A90286" w:rsidRPr="00DD3061" w:rsidRDefault="00A90286" w:rsidP="00A90286">
            <w:pPr>
              <w:snapToGrid w:val="0"/>
              <w:spacing w:beforeLines="50" w:before="145" w:line="220" w:lineRule="atLeast"/>
            </w:pPr>
            <w:r w:rsidRPr="00DD3061">
              <w:rPr>
                <w:rFonts w:hint="eastAsia"/>
              </w:rPr>
              <w:t>事業所名</w:t>
            </w:r>
          </w:p>
          <w:p w14:paraId="2C835F96" w14:textId="77777777" w:rsidR="00A90286" w:rsidRPr="00DD3061" w:rsidRDefault="00A90286" w:rsidP="00871AB4">
            <w:pPr>
              <w:snapToGrid w:val="0"/>
              <w:spacing w:beforeLines="50" w:before="145" w:line="220" w:lineRule="atLeast"/>
            </w:pPr>
            <w:r w:rsidRPr="00DD3061">
              <w:rPr>
                <w:rFonts w:hint="eastAsia"/>
              </w:rPr>
              <w:t>氏　　名</w:t>
            </w:r>
            <w:r w:rsidR="00871AB4" w:rsidRPr="00DD3061">
              <w:rPr>
                <w:rFonts w:hint="eastAsia"/>
              </w:rPr>
              <w:t xml:space="preserve">　　　　　　　　　　　　　　　　　　　　（電話番号</w:t>
            </w:r>
            <w:r w:rsidR="008E64AC" w:rsidRPr="00DD3061">
              <w:rPr>
                <w:rFonts w:hint="eastAsia"/>
              </w:rPr>
              <w:t xml:space="preserve">　　</w:t>
            </w:r>
            <w:r w:rsidR="00EC3CF2" w:rsidRPr="00DD3061">
              <w:rPr>
                <w:rFonts w:hint="eastAsia"/>
              </w:rPr>
              <w:t xml:space="preserve">　</w:t>
            </w:r>
            <w:r w:rsidR="008E64AC" w:rsidRPr="00DD3061">
              <w:rPr>
                <w:rFonts w:hint="eastAsia"/>
              </w:rPr>
              <w:t xml:space="preserve">　　　　）</w:t>
            </w:r>
          </w:p>
        </w:tc>
      </w:tr>
    </w:tbl>
    <w:p w14:paraId="054E1976" w14:textId="77777777" w:rsidR="0006168A" w:rsidRPr="00DD3061" w:rsidRDefault="0051154F" w:rsidP="00D35923">
      <w:r w:rsidRPr="00DD3061">
        <w:rPr>
          <w:rFonts w:hint="eastAsia"/>
        </w:rPr>
        <w:t>※</w:t>
      </w:r>
      <w:r w:rsidR="00D35923" w:rsidRPr="00DD3061">
        <w:rPr>
          <w:rFonts w:hint="eastAsia"/>
        </w:rPr>
        <w:t xml:space="preserve">　</w:t>
      </w:r>
      <w:r w:rsidRPr="00DD3061">
        <w:rPr>
          <w:rFonts w:hint="eastAsia"/>
        </w:rPr>
        <w:t>添付資料　実態把握調査票（様式任意）</w:t>
      </w:r>
    </w:p>
    <w:sectPr w:rsidR="0006168A" w:rsidRPr="00DD3061" w:rsidSect="00A90286">
      <w:headerReference w:type="default" r:id="rId7"/>
      <w:type w:val="continuous"/>
      <w:pgSz w:w="11906" w:h="16838" w:code="9"/>
      <w:pgMar w:top="1134" w:right="1134" w:bottom="1134" w:left="1134" w:header="30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86AE" w14:textId="77777777" w:rsidR="000D7351" w:rsidRDefault="000D7351">
      <w:pPr>
        <w:spacing w:line="240" w:lineRule="auto"/>
      </w:pPr>
      <w:r>
        <w:separator/>
      </w:r>
    </w:p>
  </w:endnote>
  <w:endnote w:type="continuationSeparator" w:id="0">
    <w:p w14:paraId="464F9734" w14:textId="77777777" w:rsidR="000D7351" w:rsidRDefault="000D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BEDA" w14:textId="77777777" w:rsidR="000D7351" w:rsidRDefault="000D7351">
      <w:pPr>
        <w:spacing w:line="240" w:lineRule="auto"/>
      </w:pPr>
      <w:r>
        <w:separator/>
      </w:r>
    </w:p>
  </w:footnote>
  <w:footnote w:type="continuationSeparator" w:id="0">
    <w:p w14:paraId="3519222F" w14:textId="77777777" w:rsidR="000D7351" w:rsidRDefault="000D7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BF59" w14:textId="1B65032B" w:rsidR="00865425" w:rsidRDefault="00865425">
    <w:pPr>
      <w:pStyle w:val="a3"/>
    </w:pPr>
  </w:p>
  <w:p w14:paraId="47720382" w14:textId="39EA0D03" w:rsidR="00865425" w:rsidRDefault="00865425">
    <w:pPr>
      <w:pStyle w:val="a3"/>
    </w:pPr>
    <w:r w:rsidRPr="00865425"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565F"/>
    <w:rsid w:val="000022D7"/>
    <w:rsid w:val="00014693"/>
    <w:rsid w:val="00054D9E"/>
    <w:rsid w:val="00057102"/>
    <w:rsid w:val="0006168A"/>
    <w:rsid w:val="000A256E"/>
    <w:rsid w:val="000D7351"/>
    <w:rsid w:val="000E0E6A"/>
    <w:rsid w:val="0012602D"/>
    <w:rsid w:val="001635E2"/>
    <w:rsid w:val="00184DB2"/>
    <w:rsid w:val="001B6567"/>
    <w:rsid w:val="002319D3"/>
    <w:rsid w:val="00242425"/>
    <w:rsid w:val="00275068"/>
    <w:rsid w:val="002D0D90"/>
    <w:rsid w:val="00340FEA"/>
    <w:rsid w:val="003B17BE"/>
    <w:rsid w:val="00483B2B"/>
    <w:rsid w:val="0051154F"/>
    <w:rsid w:val="005723B2"/>
    <w:rsid w:val="005A7D8E"/>
    <w:rsid w:val="005B7FB3"/>
    <w:rsid w:val="00617AB3"/>
    <w:rsid w:val="00644C21"/>
    <w:rsid w:val="006919A5"/>
    <w:rsid w:val="00695393"/>
    <w:rsid w:val="006B034C"/>
    <w:rsid w:val="00720523"/>
    <w:rsid w:val="00775C39"/>
    <w:rsid w:val="00865425"/>
    <w:rsid w:val="00871AB4"/>
    <w:rsid w:val="00882350"/>
    <w:rsid w:val="00893112"/>
    <w:rsid w:val="008973D3"/>
    <w:rsid w:val="008A71CA"/>
    <w:rsid w:val="008D4C91"/>
    <w:rsid w:val="008E64AC"/>
    <w:rsid w:val="00925120"/>
    <w:rsid w:val="00977E6D"/>
    <w:rsid w:val="009B72C3"/>
    <w:rsid w:val="00A90286"/>
    <w:rsid w:val="00AC755F"/>
    <w:rsid w:val="00AF2A30"/>
    <w:rsid w:val="00B255D8"/>
    <w:rsid w:val="00B40D4A"/>
    <w:rsid w:val="00B722B8"/>
    <w:rsid w:val="00C8555F"/>
    <w:rsid w:val="00C90D58"/>
    <w:rsid w:val="00CC4491"/>
    <w:rsid w:val="00D0565F"/>
    <w:rsid w:val="00D14784"/>
    <w:rsid w:val="00D35923"/>
    <w:rsid w:val="00D61623"/>
    <w:rsid w:val="00DB2D93"/>
    <w:rsid w:val="00DD3061"/>
    <w:rsid w:val="00E4236D"/>
    <w:rsid w:val="00E45CB7"/>
    <w:rsid w:val="00E728E9"/>
    <w:rsid w:val="00E955E2"/>
    <w:rsid w:val="00EC0A04"/>
    <w:rsid w:val="00EC3CF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85470"/>
  <w15:chartTrackingRefBased/>
  <w15:docId w15:val="{1190357E-746F-4625-BBCA-F5DB4F2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B6567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359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59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5923"/>
    <w:rPr>
      <w:rFonts w:ascii="ＭＳ 明朝" w:cs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59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5923"/>
    <w:rPr>
      <w:rFonts w:ascii="ＭＳ 明朝" w:cs="ＭＳ 明朝"/>
      <w:b/>
      <w:bCs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865425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6284-BDEB-4A05-8E2A-59B30204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01685</cp:lastModifiedBy>
  <cp:revision>2</cp:revision>
  <cp:lastPrinted>2022-10-19T05:46:00Z</cp:lastPrinted>
  <dcterms:created xsi:type="dcterms:W3CDTF">2023-06-27T05:19:00Z</dcterms:created>
  <dcterms:modified xsi:type="dcterms:W3CDTF">2023-06-27T05:19:00Z</dcterms:modified>
</cp:coreProperties>
</file>