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78" w:rsidRPr="003B4A8E" w:rsidRDefault="00F31978" w:rsidP="008F6DBE">
      <w:pPr>
        <w:snapToGrid w:val="0"/>
        <w:spacing w:line="240" w:lineRule="atLeast"/>
        <w:jc w:val="center"/>
        <w:rPr>
          <w:rFonts w:hAnsi="Times New Roman"/>
          <w:color w:val="000000"/>
          <w:kern w:val="0"/>
        </w:rPr>
      </w:pPr>
      <w:bookmarkStart w:id="0" w:name="_GoBack"/>
      <w:bookmarkEnd w:id="0"/>
      <w:r w:rsidRPr="004857C3">
        <w:rPr>
          <w:rFonts w:hAnsi="Times New Roman" w:hint="eastAsia"/>
          <w:color w:val="000000"/>
          <w:kern w:val="0"/>
        </w:rPr>
        <w:t>緊急通報装置貸与申請書</w:t>
      </w:r>
    </w:p>
    <w:p w:rsidR="006824CF" w:rsidRPr="003B4A8E" w:rsidRDefault="006824CF" w:rsidP="00F31978">
      <w:pPr>
        <w:snapToGrid w:val="0"/>
        <w:spacing w:line="240" w:lineRule="atLeast"/>
        <w:rPr>
          <w:rFonts w:hAnsi="Times New Roman"/>
          <w:color w:val="000000"/>
        </w:rPr>
      </w:pPr>
      <w:r w:rsidRPr="003B4A8E">
        <w:rPr>
          <w:rFonts w:hAnsi="Times New Roman" w:hint="eastAsia"/>
          <w:vanish/>
          <w:color w:val="000000"/>
        </w:rPr>
        <w:t>緊急通報装置貸与申請書</w:t>
      </w:r>
    </w:p>
    <w:p w:rsidR="008F6DBE" w:rsidRPr="003B4A8E" w:rsidRDefault="008F6DBE" w:rsidP="004857C3">
      <w:pPr>
        <w:snapToGrid w:val="0"/>
        <w:spacing w:line="240" w:lineRule="atLeast"/>
        <w:ind w:rightChars="100" w:right="210"/>
        <w:jc w:val="right"/>
        <w:rPr>
          <w:rFonts w:hAnsi="Times New Roman"/>
          <w:color w:val="000000"/>
        </w:rPr>
      </w:pPr>
      <w:r w:rsidRPr="003B4A8E">
        <w:rPr>
          <w:rFonts w:hAnsi="Times New Roman" w:hint="eastAsia"/>
          <w:color w:val="000000"/>
        </w:rPr>
        <w:t xml:space="preserve">　　</w:t>
      </w:r>
      <w:r w:rsidR="006824CF" w:rsidRPr="003B4A8E">
        <w:rPr>
          <w:rFonts w:hAnsi="Times New Roman" w:hint="eastAsia"/>
          <w:color w:val="000000"/>
        </w:rPr>
        <w:t>年　　月　　日</w:t>
      </w:r>
    </w:p>
    <w:p w:rsidR="008F6DBE" w:rsidRPr="003B4A8E" w:rsidRDefault="008F6DBE" w:rsidP="00F31978">
      <w:pPr>
        <w:snapToGrid w:val="0"/>
        <w:spacing w:line="240" w:lineRule="atLeast"/>
        <w:ind w:right="209"/>
        <w:rPr>
          <w:rFonts w:hAnsi="Times New Roman"/>
          <w:color w:val="000000"/>
        </w:rPr>
      </w:pPr>
    </w:p>
    <w:p w:rsidR="006824CF" w:rsidRPr="003B4A8E" w:rsidRDefault="006824CF" w:rsidP="004857C3">
      <w:pPr>
        <w:snapToGrid w:val="0"/>
        <w:spacing w:line="240" w:lineRule="atLeast"/>
        <w:ind w:firstLineChars="100" w:firstLine="210"/>
        <w:rPr>
          <w:rFonts w:hAnsi="Times New Roman"/>
          <w:color w:val="000000"/>
        </w:rPr>
      </w:pPr>
      <w:r w:rsidRPr="003B4A8E">
        <w:rPr>
          <w:rFonts w:hAnsi="Times New Roman" w:hint="eastAsia"/>
          <w:color w:val="000000"/>
        </w:rPr>
        <w:t xml:space="preserve">八幡平市長　</w:t>
      </w:r>
      <w:r w:rsidR="004857C3">
        <w:rPr>
          <w:rFonts w:hAnsi="Times New Roman" w:hint="eastAsia"/>
          <w:color w:val="000000"/>
        </w:rPr>
        <w:t xml:space="preserve">　</w:t>
      </w:r>
      <w:r w:rsidRPr="003B4A8E">
        <w:rPr>
          <w:rFonts w:hAnsi="Times New Roman" w:hint="eastAsia"/>
          <w:color w:val="000000"/>
        </w:rPr>
        <w:t>様</w:t>
      </w:r>
    </w:p>
    <w:p w:rsidR="008F6DBE" w:rsidRPr="004857C3" w:rsidRDefault="008F6DBE" w:rsidP="008F6DBE">
      <w:pPr>
        <w:snapToGrid w:val="0"/>
        <w:spacing w:line="240" w:lineRule="atLeast"/>
        <w:rPr>
          <w:rFonts w:hAnsi="Times New Roman"/>
          <w:color w:val="000000"/>
        </w:rPr>
      </w:pPr>
    </w:p>
    <w:p w:rsidR="006824CF" w:rsidRPr="003B4A8E" w:rsidRDefault="008F6DBE" w:rsidP="004857C3">
      <w:pPr>
        <w:snapToGrid w:val="0"/>
        <w:spacing w:line="240" w:lineRule="atLeast"/>
        <w:ind w:rightChars="100" w:right="210"/>
        <w:jc w:val="right"/>
        <w:rPr>
          <w:rFonts w:hAnsi="Times New Roman"/>
          <w:color w:val="000000"/>
        </w:rPr>
      </w:pPr>
      <w:r w:rsidRPr="003B4A8E">
        <w:rPr>
          <w:rFonts w:hAnsi="Times New Roman" w:hint="eastAsia"/>
          <w:color w:val="000000"/>
        </w:rPr>
        <w:t>申請者　住　所</w:t>
      </w:r>
      <w:r w:rsidR="004857C3">
        <w:rPr>
          <w:rFonts w:hAnsi="Times New Roman" w:hint="eastAsia"/>
          <w:color w:val="000000"/>
        </w:rPr>
        <w:t xml:space="preserve">　　　　　　　　　　</w:t>
      </w:r>
    </w:p>
    <w:p w:rsidR="00A50885" w:rsidRPr="004857C3" w:rsidRDefault="00A50885" w:rsidP="00F31978">
      <w:pPr>
        <w:snapToGrid w:val="0"/>
        <w:spacing w:line="240" w:lineRule="atLeast"/>
        <w:ind w:right="-1"/>
        <w:rPr>
          <w:rFonts w:hAnsi="Times New Roman"/>
          <w:color w:val="000000"/>
        </w:rPr>
      </w:pPr>
    </w:p>
    <w:p w:rsidR="008F6DBE" w:rsidRDefault="006824CF" w:rsidP="004857C3">
      <w:pPr>
        <w:snapToGrid w:val="0"/>
        <w:spacing w:line="240" w:lineRule="atLeast"/>
        <w:ind w:rightChars="100" w:right="210"/>
        <w:jc w:val="right"/>
        <w:rPr>
          <w:rFonts w:hAnsi="Times New Roman"/>
          <w:color w:val="000000"/>
        </w:rPr>
      </w:pPr>
      <w:r w:rsidRPr="003B4A8E">
        <w:rPr>
          <w:rFonts w:hAnsi="Times New Roman" w:hint="eastAsia"/>
          <w:color w:val="000000"/>
        </w:rPr>
        <w:t>氏　名</w:t>
      </w:r>
      <w:r w:rsidR="008F6DBE" w:rsidRPr="003B4A8E">
        <w:rPr>
          <w:rFonts w:hAnsi="Times New Roman" w:hint="eastAsia"/>
          <w:color w:val="000000"/>
        </w:rPr>
        <w:t xml:space="preserve">　　　</w:t>
      </w:r>
      <w:r w:rsidR="005B6F65" w:rsidRPr="003B4A8E">
        <w:rPr>
          <w:rFonts w:hAnsi="Times New Roman" w:hint="eastAsia"/>
          <w:color w:val="000000"/>
        </w:rPr>
        <w:t xml:space="preserve">　　</w:t>
      </w:r>
      <w:r w:rsidR="008F6DBE" w:rsidRPr="003B4A8E">
        <w:rPr>
          <w:rFonts w:hAnsi="Times New Roman" w:hint="eastAsia"/>
          <w:color w:val="000000"/>
        </w:rPr>
        <w:t xml:space="preserve">　　　</w:t>
      </w:r>
      <w:r w:rsidRPr="003B4A8E">
        <w:rPr>
          <w:rFonts w:hAnsi="Times New Roman" w:hint="eastAsia"/>
          <w:color w:val="000000"/>
        </w:rPr>
        <w:t xml:space="preserve">　</w:t>
      </w:r>
      <w:r w:rsidR="004857C3">
        <w:rPr>
          <w:rFonts w:hAnsi="Times New Roman" w:hint="eastAsia"/>
          <w:color w:val="000000"/>
        </w:rPr>
        <w:t>㊞</w:t>
      </w:r>
    </w:p>
    <w:p w:rsidR="00F123A1" w:rsidRPr="003B4A8E" w:rsidRDefault="00F123A1" w:rsidP="00F123A1">
      <w:pPr>
        <w:snapToGrid w:val="0"/>
        <w:spacing w:line="240" w:lineRule="atLeast"/>
        <w:ind w:rightChars="100" w:right="210"/>
        <w:jc w:val="left"/>
        <w:rPr>
          <w:rFonts w:hAnsi="Times New Roman"/>
          <w:color w:val="000000"/>
        </w:rPr>
      </w:pPr>
    </w:p>
    <w:p w:rsidR="006824CF" w:rsidRPr="003B4A8E" w:rsidRDefault="006824CF" w:rsidP="008F6DBE">
      <w:pPr>
        <w:snapToGrid w:val="0"/>
        <w:spacing w:line="240" w:lineRule="atLeast"/>
        <w:ind w:right="-1"/>
        <w:rPr>
          <w:rFonts w:hAnsi="Times New Roman"/>
          <w:color w:val="000000"/>
        </w:rPr>
      </w:pPr>
      <w:r w:rsidRPr="003B4A8E">
        <w:rPr>
          <w:rFonts w:hAnsi="Times New Roman" w:hint="eastAsia"/>
          <w:vanish/>
          <w:color w:val="000000"/>
          <w:sz w:val="14"/>
          <w:szCs w:val="14"/>
        </w:rPr>
        <w:t>印</w:t>
      </w:r>
    </w:p>
    <w:p w:rsidR="006824CF" w:rsidRPr="003B4A8E" w:rsidRDefault="00F123A1" w:rsidP="004857C3">
      <w:pPr>
        <w:snapToGrid w:val="0"/>
        <w:spacing w:after="105" w:line="240" w:lineRule="atLeast"/>
        <w:ind w:firstLineChars="100" w:firstLine="21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緊急通報装置の貸与を受けたいので、次のとおり申請</w:t>
      </w:r>
      <w:r w:rsidR="006824CF" w:rsidRPr="003B4A8E">
        <w:rPr>
          <w:rFonts w:hAnsi="Times New Roman" w:hint="eastAsia"/>
          <w:color w:val="000000"/>
        </w:rPr>
        <w:t>します。</w:t>
      </w:r>
    </w:p>
    <w:tbl>
      <w:tblPr>
        <w:tblW w:w="8925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46"/>
        <w:gridCol w:w="1276"/>
        <w:gridCol w:w="3155"/>
        <w:gridCol w:w="1134"/>
        <w:gridCol w:w="2614"/>
      </w:tblGrid>
      <w:tr w:rsidR="009C6BE5" w:rsidRPr="003B4A8E" w:rsidTr="00F123A1">
        <w:trPr>
          <w:cantSplit/>
          <w:trHeight w:hRule="exact" w:val="619"/>
        </w:trPr>
        <w:tc>
          <w:tcPr>
            <w:tcW w:w="746" w:type="dxa"/>
            <w:vMerge w:val="restart"/>
            <w:textDirection w:val="tbRlV"/>
            <w:vAlign w:val="center"/>
          </w:tcPr>
          <w:p w:rsidR="009C6BE5" w:rsidRPr="003B4A8E" w:rsidRDefault="009C6BE5" w:rsidP="004857C3">
            <w:pPr>
              <w:snapToGrid w:val="0"/>
              <w:spacing w:line="240" w:lineRule="auto"/>
              <w:jc w:val="center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 xml:space="preserve">　</w:t>
            </w:r>
            <w:r w:rsidRPr="007A1C6C">
              <w:rPr>
                <w:rFonts w:hAnsi="Times New Roman" w:hint="eastAsia"/>
                <w:color w:val="FF0000"/>
              </w:rPr>
              <w:t xml:space="preserve">　</w:t>
            </w:r>
            <w:r w:rsidRPr="00665FD1">
              <w:rPr>
                <w:rFonts w:hAnsi="Times New Roman" w:hint="eastAsia"/>
                <w:color w:val="000000" w:themeColor="text1"/>
              </w:rPr>
              <w:t>対　　象　　者</w:t>
            </w:r>
          </w:p>
        </w:tc>
        <w:tc>
          <w:tcPr>
            <w:tcW w:w="1276" w:type="dxa"/>
            <w:vAlign w:val="center"/>
          </w:tcPr>
          <w:p w:rsidR="009C6BE5" w:rsidRPr="003B4A8E" w:rsidRDefault="009C6BE5" w:rsidP="008F6DBE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氏名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center"/>
          </w:tcPr>
          <w:p w:rsidR="009C6BE5" w:rsidRPr="003B4A8E" w:rsidRDefault="009C6BE5" w:rsidP="00F31978">
            <w:pPr>
              <w:snapToGrid w:val="0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E5" w:rsidRPr="003B4A8E" w:rsidRDefault="00957139" w:rsidP="008F6DBE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電</w:t>
            </w:r>
            <w:r w:rsidR="00F31978" w:rsidRPr="003B4A8E">
              <w:rPr>
                <w:rFonts w:hAnsi="Times New Roman" w:hint="eastAsia"/>
                <w:color w:val="000000"/>
              </w:rPr>
              <w:t>話</w:t>
            </w:r>
            <w:r>
              <w:rPr>
                <w:rFonts w:hAnsi="Times New Roman" w:hint="eastAsia"/>
                <w:color w:val="000000"/>
              </w:rPr>
              <w:t>番号</w:t>
            </w:r>
          </w:p>
        </w:tc>
        <w:tc>
          <w:tcPr>
            <w:tcW w:w="2614" w:type="dxa"/>
            <w:tcBorders>
              <w:left w:val="single" w:sz="4" w:space="0" w:color="auto"/>
            </w:tcBorders>
            <w:vAlign w:val="center"/>
          </w:tcPr>
          <w:p w:rsidR="009C6BE5" w:rsidRPr="003B4A8E" w:rsidRDefault="009C6BE5" w:rsidP="00F31978">
            <w:pPr>
              <w:snapToGrid w:val="0"/>
              <w:rPr>
                <w:rFonts w:hAnsi="Times New Roman"/>
                <w:color w:val="000000"/>
              </w:rPr>
            </w:pPr>
          </w:p>
        </w:tc>
      </w:tr>
      <w:tr w:rsidR="006824CF" w:rsidRPr="003B4A8E" w:rsidTr="004857C3">
        <w:trPr>
          <w:cantSplit/>
          <w:trHeight w:hRule="exact" w:val="594"/>
        </w:trPr>
        <w:tc>
          <w:tcPr>
            <w:tcW w:w="746" w:type="dxa"/>
            <w:vMerge/>
            <w:vAlign w:val="center"/>
          </w:tcPr>
          <w:p w:rsidR="006824CF" w:rsidRPr="003B4A8E" w:rsidRDefault="006824CF" w:rsidP="004857C3">
            <w:pPr>
              <w:snapToGrid w:val="0"/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824CF" w:rsidRPr="003B4A8E" w:rsidRDefault="006824CF" w:rsidP="008F6DBE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住所</w:t>
            </w:r>
          </w:p>
        </w:tc>
        <w:tc>
          <w:tcPr>
            <w:tcW w:w="6903" w:type="dxa"/>
            <w:gridSpan w:val="3"/>
            <w:vAlign w:val="center"/>
          </w:tcPr>
          <w:p w:rsidR="006824CF" w:rsidRPr="003B4A8E" w:rsidRDefault="006824CF" w:rsidP="00F31978">
            <w:pPr>
              <w:snapToGrid w:val="0"/>
              <w:rPr>
                <w:rFonts w:hAnsi="Times New Roman"/>
                <w:color w:val="000000"/>
              </w:rPr>
            </w:pPr>
          </w:p>
        </w:tc>
      </w:tr>
      <w:tr w:rsidR="006824CF" w:rsidRPr="003B4A8E" w:rsidTr="00F123A1">
        <w:trPr>
          <w:cantSplit/>
          <w:trHeight w:hRule="exact" w:val="593"/>
        </w:trPr>
        <w:tc>
          <w:tcPr>
            <w:tcW w:w="746" w:type="dxa"/>
            <w:vMerge/>
            <w:vAlign w:val="center"/>
          </w:tcPr>
          <w:p w:rsidR="006824CF" w:rsidRPr="003B4A8E" w:rsidRDefault="006824CF" w:rsidP="004857C3">
            <w:pPr>
              <w:snapToGrid w:val="0"/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824CF" w:rsidRPr="003B4A8E" w:rsidRDefault="006824CF" w:rsidP="008F6DBE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生年月日</w:t>
            </w:r>
          </w:p>
        </w:tc>
        <w:tc>
          <w:tcPr>
            <w:tcW w:w="3155" w:type="dxa"/>
            <w:vAlign w:val="center"/>
          </w:tcPr>
          <w:p w:rsidR="006824CF" w:rsidRPr="003B4A8E" w:rsidRDefault="006824CF" w:rsidP="008F6DBE">
            <w:pPr>
              <w:snapToGrid w:val="0"/>
              <w:jc w:val="right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年　　月　　日</w:t>
            </w:r>
            <w:r w:rsidR="004857C3">
              <w:rPr>
                <w:rFonts w:hAnsi="Times New Roman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24CF" w:rsidRPr="003B4A8E" w:rsidRDefault="006824CF" w:rsidP="008F6DBE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年齢</w:t>
            </w:r>
          </w:p>
        </w:tc>
        <w:tc>
          <w:tcPr>
            <w:tcW w:w="2614" w:type="dxa"/>
            <w:vAlign w:val="center"/>
          </w:tcPr>
          <w:p w:rsidR="006824CF" w:rsidRPr="003B4A8E" w:rsidRDefault="006824CF" w:rsidP="008F6DBE">
            <w:pPr>
              <w:snapToGrid w:val="0"/>
              <w:jc w:val="right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歳</w:t>
            </w:r>
            <w:r w:rsidR="004857C3"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6824CF" w:rsidRPr="003B4A8E" w:rsidTr="00F123A1">
        <w:trPr>
          <w:cantSplit/>
          <w:trHeight w:hRule="exact" w:val="1225"/>
        </w:trPr>
        <w:tc>
          <w:tcPr>
            <w:tcW w:w="746" w:type="dxa"/>
            <w:vMerge/>
            <w:vAlign w:val="center"/>
          </w:tcPr>
          <w:p w:rsidR="006824CF" w:rsidRPr="003B4A8E" w:rsidRDefault="006824CF" w:rsidP="004857C3">
            <w:pPr>
              <w:snapToGrid w:val="0"/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824CF" w:rsidRPr="003B4A8E" w:rsidRDefault="006824CF" w:rsidP="008F6DBE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申請の理由</w:t>
            </w:r>
          </w:p>
        </w:tc>
        <w:tc>
          <w:tcPr>
            <w:tcW w:w="6903" w:type="dxa"/>
            <w:gridSpan w:val="3"/>
            <w:vAlign w:val="center"/>
          </w:tcPr>
          <w:p w:rsidR="006824CF" w:rsidRPr="003B4A8E" w:rsidRDefault="006824CF" w:rsidP="00F31978">
            <w:pPr>
              <w:snapToGrid w:val="0"/>
              <w:rPr>
                <w:rFonts w:hAnsi="Times New Roman"/>
                <w:color w:val="000000"/>
              </w:rPr>
            </w:pPr>
          </w:p>
        </w:tc>
      </w:tr>
      <w:tr w:rsidR="006824CF" w:rsidRPr="003B4A8E" w:rsidTr="00F123A1">
        <w:trPr>
          <w:cantSplit/>
          <w:trHeight w:val="552"/>
        </w:trPr>
        <w:tc>
          <w:tcPr>
            <w:tcW w:w="746" w:type="dxa"/>
            <w:vMerge w:val="restart"/>
            <w:textDirection w:val="tbRlV"/>
            <w:vAlign w:val="center"/>
          </w:tcPr>
          <w:p w:rsidR="006824CF" w:rsidRPr="003B4A8E" w:rsidRDefault="005B6F65" w:rsidP="004857C3">
            <w:pPr>
              <w:snapToGrid w:val="0"/>
              <w:spacing w:line="240" w:lineRule="auto"/>
              <w:jc w:val="center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 xml:space="preserve">連　絡　</w:t>
            </w:r>
            <w:r w:rsidR="006824CF" w:rsidRPr="003B4A8E">
              <w:rPr>
                <w:rFonts w:hAnsi="Times New Roman" w:hint="eastAsia"/>
                <w:color w:val="000000"/>
              </w:rPr>
              <w:t>先</w:t>
            </w:r>
          </w:p>
        </w:tc>
        <w:tc>
          <w:tcPr>
            <w:tcW w:w="1276" w:type="dxa"/>
            <w:vAlign w:val="center"/>
          </w:tcPr>
          <w:p w:rsidR="006824CF" w:rsidRPr="003B4A8E" w:rsidRDefault="006824CF" w:rsidP="008F6DBE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氏名</w:t>
            </w:r>
          </w:p>
        </w:tc>
        <w:tc>
          <w:tcPr>
            <w:tcW w:w="6903" w:type="dxa"/>
            <w:gridSpan w:val="3"/>
            <w:vAlign w:val="center"/>
          </w:tcPr>
          <w:p w:rsidR="006824CF" w:rsidRPr="003B4A8E" w:rsidRDefault="006824CF" w:rsidP="00F31978">
            <w:pPr>
              <w:snapToGrid w:val="0"/>
              <w:rPr>
                <w:rFonts w:hAnsi="Times New Roman"/>
                <w:color w:val="000000"/>
              </w:rPr>
            </w:pPr>
          </w:p>
        </w:tc>
      </w:tr>
      <w:tr w:rsidR="006824CF" w:rsidRPr="003B4A8E" w:rsidTr="00F123A1">
        <w:trPr>
          <w:cantSplit/>
          <w:trHeight w:val="552"/>
        </w:trPr>
        <w:tc>
          <w:tcPr>
            <w:tcW w:w="746" w:type="dxa"/>
            <w:vMerge/>
            <w:vAlign w:val="center"/>
          </w:tcPr>
          <w:p w:rsidR="006824CF" w:rsidRPr="003B4A8E" w:rsidRDefault="006824CF" w:rsidP="004857C3">
            <w:pPr>
              <w:snapToGrid w:val="0"/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824CF" w:rsidRPr="003B4A8E" w:rsidRDefault="006824CF" w:rsidP="008F6DBE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住所</w:t>
            </w:r>
          </w:p>
        </w:tc>
        <w:tc>
          <w:tcPr>
            <w:tcW w:w="6903" w:type="dxa"/>
            <w:gridSpan w:val="3"/>
            <w:vAlign w:val="center"/>
          </w:tcPr>
          <w:p w:rsidR="006824CF" w:rsidRPr="003B4A8E" w:rsidRDefault="006824CF" w:rsidP="00F31978">
            <w:pPr>
              <w:snapToGrid w:val="0"/>
              <w:rPr>
                <w:rFonts w:hAnsi="Times New Roman"/>
                <w:color w:val="000000"/>
              </w:rPr>
            </w:pPr>
          </w:p>
        </w:tc>
      </w:tr>
      <w:tr w:rsidR="006824CF" w:rsidRPr="003B4A8E" w:rsidTr="00F123A1">
        <w:trPr>
          <w:cantSplit/>
          <w:trHeight w:val="552"/>
        </w:trPr>
        <w:tc>
          <w:tcPr>
            <w:tcW w:w="746" w:type="dxa"/>
            <w:vMerge/>
            <w:vAlign w:val="center"/>
          </w:tcPr>
          <w:p w:rsidR="006824CF" w:rsidRPr="003B4A8E" w:rsidRDefault="006824CF" w:rsidP="004857C3">
            <w:pPr>
              <w:snapToGrid w:val="0"/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824CF" w:rsidRPr="003B4A8E" w:rsidRDefault="006824CF" w:rsidP="008F6DBE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電話番号</w:t>
            </w:r>
          </w:p>
        </w:tc>
        <w:tc>
          <w:tcPr>
            <w:tcW w:w="3155" w:type="dxa"/>
            <w:vAlign w:val="center"/>
          </w:tcPr>
          <w:p w:rsidR="006824CF" w:rsidRPr="003B4A8E" w:rsidRDefault="006824CF" w:rsidP="00F31978">
            <w:pPr>
              <w:snapToGrid w:val="0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824CF" w:rsidRPr="00F344BD" w:rsidRDefault="003D3A45" w:rsidP="008F6DBE">
            <w:pPr>
              <w:snapToGrid w:val="0"/>
              <w:jc w:val="distribute"/>
              <w:rPr>
                <w:rFonts w:hAnsi="Times New Roman"/>
              </w:rPr>
            </w:pPr>
            <w:r w:rsidRPr="00F344BD">
              <w:rPr>
                <w:rFonts w:hAnsi="Times New Roman" w:hint="eastAsia"/>
              </w:rPr>
              <w:t>対象者との関係</w:t>
            </w:r>
          </w:p>
        </w:tc>
        <w:tc>
          <w:tcPr>
            <w:tcW w:w="2614" w:type="dxa"/>
            <w:vAlign w:val="center"/>
          </w:tcPr>
          <w:p w:rsidR="006824CF" w:rsidRPr="003B4A8E" w:rsidRDefault="006824CF" w:rsidP="00F31978">
            <w:pPr>
              <w:snapToGrid w:val="0"/>
              <w:rPr>
                <w:rFonts w:hAnsi="Times New Roman"/>
                <w:color w:val="000000"/>
              </w:rPr>
            </w:pPr>
          </w:p>
        </w:tc>
      </w:tr>
      <w:tr w:rsidR="006824CF" w:rsidRPr="003B4A8E" w:rsidTr="004857C3">
        <w:trPr>
          <w:cantSplit/>
          <w:trHeight w:hRule="exact" w:val="620"/>
        </w:trPr>
        <w:tc>
          <w:tcPr>
            <w:tcW w:w="746" w:type="dxa"/>
            <w:vMerge w:val="restart"/>
            <w:textDirection w:val="tbRlV"/>
            <w:vAlign w:val="center"/>
          </w:tcPr>
          <w:p w:rsidR="006824CF" w:rsidRPr="003B4A8E" w:rsidRDefault="008347D7" w:rsidP="008347D7">
            <w:pPr>
              <w:snapToGrid w:val="0"/>
              <w:spacing w:line="240" w:lineRule="auto"/>
              <w:jc w:val="center"/>
              <w:rPr>
                <w:rFonts w:hAnsi="Times New Roman"/>
                <w:color w:val="000000"/>
              </w:rPr>
            </w:pPr>
            <w:r w:rsidRPr="00F344BD">
              <w:rPr>
                <w:rFonts w:hAnsi="Times New Roman" w:hint="eastAsia"/>
              </w:rPr>
              <w:t>かかりつけ医</w:t>
            </w:r>
          </w:p>
        </w:tc>
        <w:tc>
          <w:tcPr>
            <w:tcW w:w="1276" w:type="dxa"/>
            <w:vAlign w:val="center"/>
          </w:tcPr>
          <w:p w:rsidR="006824CF" w:rsidRPr="003B4A8E" w:rsidRDefault="008347D7" w:rsidP="008F6DBE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F344BD">
              <w:rPr>
                <w:rFonts w:hAnsi="Times New Roman" w:hint="eastAsia"/>
              </w:rPr>
              <w:t>医療機関</w:t>
            </w:r>
            <w:r w:rsidR="00163112" w:rsidRPr="00F344BD">
              <w:rPr>
                <w:rFonts w:hAnsi="Times New Roman" w:hint="eastAsia"/>
              </w:rPr>
              <w:t>名</w:t>
            </w:r>
          </w:p>
        </w:tc>
        <w:tc>
          <w:tcPr>
            <w:tcW w:w="6903" w:type="dxa"/>
            <w:gridSpan w:val="3"/>
            <w:vAlign w:val="center"/>
          </w:tcPr>
          <w:p w:rsidR="006824CF" w:rsidRPr="003B4A8E" w:rsidRDefault="006824CF" w:rsidP="00F31978">
            <w:pPr>
              <w:snapToGrid w:val="0"/>
              <w:rPr>
                <w:rFonts w:hAnsi="Times New Roman"/>
                <w:color w:val="000000"/>
              </w:rPr>
            </w:pPr>
          </w:p>
        </w:tc>
      </w:tr>
      <w:tr w:rsidR="006824CF" w:rsidRPr="003B4A8E" w:rsidTr="004857C3">
        <w:trPr>
          <w:cantSplit/>
          <w:trHeight w:hRule="exact" w:val="1200"/>
        </w:trPr>
        <w:tc>
          <w:tcPr>
            <w:tcW w:w="746" w:type="dxa"/>
            <w:vMerge/>
            <w:vAlign w:val="center"/>
          </w:tcPr>
          <w:p w:rsidR="006824CF" w:rsidRPr="003B4A8E" w:rsidRDefault="006824CF" w:rsidP="004857C3">
            <w:pPr>
              <w:snapToGrid w:val="0"/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824CF" w:rsidRPr="003B4A8E" w:rsidRDefault="006824CF" w:rsidP="008F6DBE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住所</w:t>
            </w:r>
          </w:p>
          <w:p w:rsidR="006824CF" w:rsidRPr="003B4A8E" w:rsidRDefault="006824CF" w:rsidP="008F6DBE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電話番号</w:t>
            </w:r>
          </w:p>
          <w:p w:rsidR="006824CF" w:rsidRPr="003B4A8E" w:rsidRDefault="006824CF" w:rsidP="008F6DBE">
            <w:pPr>
              <w:snapToGrid w:val="0"/>
              <w:jc w:val="distribute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医師名</w:t>
            </w:r>
          </w:p>
        </w:tc>
        <w:tc>
          <w:tcPr>
            <w:tcW w:w="6903" w:type="dxa"/>
            <w:gridSpan w:val="3"/>
          </w:tcPr>
          <w:p w:rsidR="006824CF" w:rsidRPr="003B4A8E" w:rsidRDefault="006824CF" w:rsidP="008F6DBE">
            <w:pPr>
              <w:snapToGrid w:val="0"/>
              <w:rPr>
                <w:rFonts w:hAnsi="Times New Roman"/>
                <w:color w:val="000000"/>
              </w:rPr>
            </w:pPr>
          </w:p>
          <w:p w:rsidR="00F31978" w:rsidRPr="003B4A8E" w:rsidRDefault="00F31978" w:rsidP="008F6DBE">
            <w:pPr>
              <w:snapToGrid w:val="0"/>
              <w:rPr>
                <w:rFonts w:hAnsi="Times New Roman"/>
                <w:color w:val="000000"/>
              </w:rPr>
            </w:pPr>
          </w:p>
          <w:p w:rsidR="00F31978" w:rsidRPr="003B4A8E" w:rsidRDefault="00F31978" w:rsidP="008F6DBE">
            <w:pPr>
              <w:snapToGrid w:val="0"/>
              <w:rPr>
                <w:rFonts w:hAnsi="Times New Roman"/>
                <w:color w:val="000000"/>
              </w:rPr>
            </w:pPr>
          </w:p>
        </w:tc>
      </w:tr>
      <w:tr w:rsidR="006824CF" w:rsidRPr="003B4A8E" w:rsidTr="004857C3">
        <w:trPr>
          <w:cantSplit/>
          <w:trHeight w:hRule="exact" w:val="1856"/>
        </w:trPr>
        <w:tc>
          <w:tcPr>
            <w:tcW w:w="746" w:type="dxa"/>
            <w:tcBorders>
              <w:bottom w:val="single" w:sz="4" w:space="0" w:color="auto"/>
            </w:tcBorders>
            <w:textDirection w:val="tbRlV"/>
            <w:vAlign w:val="center"/>
          </w:tcPr>
          <w:p w:rsidR="006824CF" w:rsidRPr="003B4A8E" w:rsidRDefault="00F31978" w:rsidP="004857C3">
            <w:pPr>
              <w:snapToGrid w:val="0"/>
              <w:spacing w:line="240" w:lineRule="auto"/>
              <w:ind w:left="113" w:right="113"/>
              <w:jc w:val="center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協</w:t>
            </w:r>
            <w:r w:rsidR="003B4A8E">
              <w:rPr>
                <w:rFonts w:hAnsi="Times New Roman" w:hint="eastAsia"/>
                <w:color w:val="000000"/>
              </w:rPr>
              <w:t xml:space="preserve">　</w:t>
            </w:r>
            <w:r w:rsidRPr="003B4A8E">
              <w:rPr>
                <w:rFonts w:hAnsi="Times New Roman" w:hint="eastAsia"/>
                <w:color w:val="000000"/>
              </w:rPr>
              <w:t>力</w:t>
            </w:r>
            <w:r w:rsidR="003B4A8E">
              <w:rPr>
                <w:rFonts w:hAnsi="Times New Roman" w:hint="eastAsia"/>
                <w:color w:val="000000"/>
              </w:rPr>
              <w:t xml:space="preserve">　</w:t>
            </w:r>
            <w:r w:rsidRPr="003B4A8E">
              <w:rPr>
                <w:rFonts w:hAnsi="Times New Roman" w:hint="eastAsia"/>
                <w:color w:val="000000"/>
              </w:rPr>
              <w:t>員</w:t>
            </w:r>
          </w:p>
        </w:tc>
        <w:tc>
          <w:tcPr>
            <w:tcW w:w="8179" w:type="dxa"/>
            <w:gridSpan w:val="4"/>
            <w:tcBorders>
              <w:bottom w:val="single" w:sz="4" w:space="0" w:color="auto"/>
            </w:tcBorders>
            <w:vAlign w:val="center"/>
          </w:tcPr>
          <w:p w:rsidR="006824CF" w:rsidRPr="003B4A8E" w:rsidRDefault="008F6DBE" w:rsidP="008F6DBE">
            <w:pPr>
              <w:snapToGrid w:val="0"/>
              <w:spacing w:line="240" w:lineRule="atLeast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協力員１</w:t>
            </w:r>
          </w:p>
          <w:p w:rsidR="008F6DBE" w:rsidRPr="003B4A8E" w:rsidRDefault="008F6DBE" w:rsidP="008F6DBE">
            <w:pPr>
              <w:snapToGrid w:val="0"/>
              <w:spacing w:line="240" w:lineRule="atLeast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 xml:space="preserve">　住所　　　　　　　　</w:t>
            </w:r>
            <w:r w:rsidR="001E1E0F" w:rsidRPr="003B4A8E">
              <w:rPr>
                <w:rFonts w:hAnsi="Times New Roman" w:hint="eastAsia"/>
                <w:color w:val="000000"/>
              </w:rPr>
              <w:t xml:space="preserve">　</w:t>
            </w:r>
            <w:r w:rsidRPr="003B4A8E">
              <w:rPr>
                <w:rFonts w:hAnsi="Times New Roman" w:hint="eastAsia"/>
                <w:color w:val="000000"/>
              </w:rPr>
              <w:t xml:space="preserve">　　　　氏名　　　</w:t>
            </w:r>
            <w:r w:rsidR="001E1E0F" w:rsidRPr="003B4A8E">
              <w:rPr>
                <w:rFonts w:hAnsi="Times New Roman" w:hint="eastAsia"/>
                <w:color w:val="000000"/>
              </w:rPr>
              <w:t xml:space="preserve">　</w:t>
            </w:r>
            <w:r w:rsidRPr="003B4A8E">
              <w:rPr>
                <w:rFonts w:hAnsi="Times New Roman" w:hint="eastAsia"/>
                <w:color w:val="000000"/>
              </w:rPr>
              <w:t xml:space="preserve">　　　　　　</w:t>
            </w:r>
            <w:r w:rsidR="00F31978" w:rsidRPr="003B4A8E">
              <w:rPr>
                <w:rFonts w:hAnsi="Times New Roman" w:hint="eastAsia"/>
                <w:color w:val="000000"/>
              </w:rPr>
              <w:t>電話</w:t>
            </w:r>
            <w:r w:rsidR="00957139">
              <w:rPr>
                <w:rFonts w:hAnsi="Times New Roman" w:hint="eastAsia"/>
                <w:color w:val="000000"/>
              </w:rPr>
              <w:t>番号</w:t>
            </w:r>
          </w:p>
          <w:p w:rsidR="001E1E0F" w:rsidRPr="00163112" w:rsidRDefault="009C6BE5" w:rsidP="009C6BE5">
            <w:pPr>
              <w:snapToGrid w:val="0"/>
              <w:spacing w:line="240" w:lineRule="atLeast"/>
              <w:ind w:firstLineChars="100" w:firstLine="210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 xml:space="preserve">　　　　　　　　　　　　　　　</w:t>
            </w:r>
            <w:r w:rsidR="00163112" w:rsidRPr="00F344BD">
              <w:rPr>
                <w:rFonts w:hAnsi="Times New Roman" w:hint="eastAsia"/>
              </w:rPr>
              <w:t>対象者との関係</w:t>
            </w:r>
          </w:p>
          <w:p w:rsidR="008F6DBE" w:rsidRPr="003B4A8E" w:rsidRDefault="008F6DBE" w:rsidP="008F6DBE">
            <w:pPr>
              <w:snapToGrid w:val="0"/>
              <w:spacing w:line="240" w:lineRule="atLeast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協力員２</w:t>
            </w:r>
          </w:p>
          <w:p w:rsidR="008F6DBE" w:rsidRPr="003B4A8E" w:rsidRDefault="008F6DBE" w:rsidP="008F6DBE">
            <w:pPr>
              <w:snapToGrid w:val="0"/>
              <w:spacing w:line="240" w:lineRule="atLeast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 xml:space="preserve">　住所　　　　　　　</w:t>
            </w:r>
            <w:r w:rsidR="001E1E0F" w:rsidRPr="003B4A8E">
              <w:rPr>
                <w:rFonts w:hAnsi="Times New Roman" w:hint="eastAsia"/>
                <w:color w:val="000000"/>
              </w:rPr>
              <w:t xml:space="preserve">　</w:t>
            </w:r>
            <w:r w:rsidRPr="003B4A8E">
              <w:rPr>
                <w:rFonts w:hAnsi="Times New Roman" w:hint="eastAsia"/>
                <w:color w:val="000000"/>
              </w:rPr>
              <w:t xml:space="preserve">　　　　　氏名　　　　　</w:t>
            </w:r>
            <w:r w:rsidR="001E1E0F" w:rsidRPr="003B4A8E">
              <w:rPr>
                <w:rFonts w:hAnsi="Times New Roman" w:hint="eastAsia"/>
                <w:color w:val="000000"/>
              </w:rPr>
              <w:t xml:space="preserve">　</w:t>
            </w:r>
            <w:r w:rsidRPr="003B4A8E">
              <w:rPr>
                <w:rFonts w:hAnsi="Times New Roman" w:hint="eastAsia"/>
                <w:color w:val="000000"/>
              </w:rPr>
              <w:t xml:space="preserve">　　　　</w:t>
            </w:r>
            <w:r w:rsidR="00F31978" w:rsidRPr="003B4A8E">
              <w:rPr>
                <w:rFonts w:hAnsi="Times New Roman" w:hint="eastAsia"/>
                <w:color w:val="000000"/>
              </w:rPr>
              <w:t>電話</w:t>
            </w:r>
            <w:r w:rsidR="00957139">
              <w:rPr>
                <w:rFonts w:hAnsi="Times New Roman" w:hint="eastAsia"/>
                <w:color w:val="000000"/>
              </w:rPr>
              <w:t>番号</w:t>
            </w:r>
          </w:p>
          <w:p w:rsidR="008F6DBE" w:rsidRPr="00163112" w:rsidRDefault="009C6BE5" w:rsidP="008F6DBE">
            <w:pPr>
              <w:snapToGrid w:val="0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 xml:space="preserve">　　　　　　　　　　　　　　　　</w:t>
            </w:r>
            <w:r w:rsidR="00163112" w:rsidRPr="00F344BD">
              <w:rPr>
                <w:rFonts w:hAnsi="Times New Roman" w:hint="eastAsia"/>
              </w:rPr>
              <w:t>対象者との関係</w:t>
            </w:r>
          </w:p>
        </w:tc>
      </w:tr>
      <w:tr w:rsidR="009C52EE" w:rsidRPr="003B4A8E" w:rsidTr="00F123A1">
        <w:trPr>
          <w:cantSplit/>
          <w:trHeight w:hRule="exact" w:val="2277"/>
        </w:trPr>
        <w:tc>
          <w:tcPr>
            <w:tcW w:w="746" w:type="dxa"/>
            <w:tcBorders>
              <w:top w:val="single" w:sz="4" w:space="0" w:color="auto"/>
            </w:tcBorders>
            <w:textDirection w:val="tbRlV"/>
            <w:vAlign w:val="center"/>
          </w:tcPr>
          <w:p w:rsidR="009C52EE" w:rsidRPr="003B4A8E" w:rsidRDefault="009C52EE" w:rsidP="004857C3">
            <w:pPr>
              <w:snapToGrid w:val="0"/>
              <w:spacing w:line="240" w:lineRule="auto"/>
              <w:ind w:left="113" w:right="113"/>
              <w:jc w:val="center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 xml:space="preserve">同　</w:t>
            </w:r>
            <w:r w:rsidR="003B4A8E">
              <w:rPr>
                <w:rFonts w:hAnsi="Times New Roman" w:hint="eastAsia"/>
                <w:color w:val="000000"/>
              </w:rPr>
              <w:t xml:space="preserve">　</w:t>
            </w:r>
            <w:r w:rsidRPr="003B4A8E">
              <w:rPr>
                <w:rFonts w:hAnsi="Times New Roman" w:hint="eastAsia"/>
                <w:color w:val="000000"/>
              </w:rPr>
              <w:t>意</w:t>
            </w:r>
            <w:r w:rsidR="003B4A8E">
              <w:rPr>
                <w:rFonts w:hAnsi="Times New Roman" w:hint="eastAsia"/>
                <w:color w:val="000000"/>
              </w:rPr>
              <w:t xml:space="preserve">　</w:t>
            </w:r>
            <w:r w:rsidRPr="003B4A8E">
              <w:rPr>
                <w:rFonts w:hAnsi="Times New Roman" w:hint="eastAsia"/>
                <w:color w:val="000000"/>
              </w:rPr>
              <w:t xml:space="preserve">　欄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</w:tcBorders>
            <w:vAlign w:val="center"/>
          </w:tcPr>
          <w:p w:rsidR="009C52EE" w:rsidRPr="003B4A8E" w:rsidRDefault="0020152D" w:rsidP="009C52EE">
            <w:pPr>
              <w:snapToGrid w:val="0"/>
              <w:spacing w:line="240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本申請に当たり、貸与決定に係る</w:t>
            </w:r>
            <w:r w:rsidR="003D3A45" w:rsidRPr="00F344BD">
              <w:rPr>
                <w:rFonts w:hAnsi="Times New Roman" w:hint="eastAsia"/>
              </w:rPr>
              <w:t>私の世帯の</w:t>
            </w:r>
            <w:r w:rsidR="009C52EE" w:rsidRPr="003B4A8E">
              <w:rPr>
                <w:rFonts w:hAnsi="Times New Roman" w:hint="eastAsia"/>
                <w:color w:val="000000"/>
              </w:rPr>
              <w:t>課税台帳の閲覧等、</w:t>
            </w:r>
            <w:r w:rsidR="0068349C">
              <w:rPr>
                <w:rFonts w:hAnsi="Times New Roman" w:hint="eastAsia"/>
                <w:color w:val="000000"/>
              </w:rPr>
              <w:t>市町村民税</w:t>
            </w:r>
            <w:r>
              <w:rPr>
                <w:rFonts w:hAnsi="Times New Roman" w:hint="eastAsia"/>
                <w:color w:val="000000"/>
              </w:rPr>
              <w:t>の課税状況を調査することに同意</w:t>
            </w:r>
            <w:r w:rsidR="009C52EE" w:rsidRPr="00F344BD">
              <w:rPr>
                <w:rFonts w:hAnsi="Times New Roman" w:hint="eastAsia"/>
              </w:rPr>
              <w:t>します</w:t>
            </w:r>
            <w:r w:rsidR="009C52EE" w:rsidRPr="003B4A8E">
              <w:rPr>
                <w:rFonts w:hAnsi="Times New Roman" w:hint="eastAsia"/>
                <w:color w:val="000000"/>
              </w:rPr>
              <w:t>。</w:t>
            </w:r>
          </w:p>
          <w:p w:rsidR="009C52EE" w:rsidRPr="003B4A8E" w:rsidRDefault="009C52EE" w:rsidP="009C52EE">
            <w:pPr>
              <w:snapToGrid w:val="0"/>
              <w:spacing w:line="240" w:lineRule="atLeast"/>
              <w:ind w:firstLineChars="100" w:firstLine="210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また、貸与が決定した際は、市が収集する連絡先等の情報について、消防</w:t>
            </w:r>
            <w:r w:rsidR="00F123A1">
              <w:rPr>
                <w:rFonts w:hAnsi="Times New Roman" w:hint="eastAsia"/>
                <w:color w:val="000000"/>
              </w:rPr>
              <w:t>署</w:t>
            </w:r>
            <w:r w:rsidRPr="003B4A8E">
              <w:rPr>
                <w:rFonts w:hAnsi="Times New Roman" w:hint="eastAsia"/>
                <w:color w:val="000000"/>
              </w:rPr>
              <w:t>、</w:t>
            </w:r>
            <w:r w:rsidR="00F123A1">
              <w:rPr>
                <w:rFonts w:hAnsi="Times New Roman" w:hint="eastAsia"/>
                <w:color w:val="000000"/>
              </w:rPr>
              <w:t>老人福祉施設、医療機関</w:t>
            </w:r>
            <w:r w:rsidRPr="003B4A8E">
              <w:rPr>
                <w:rFonts w:hAnsi="Times New Roman" w:hint="eastAsia"/>
                <w:color w:val="000000"/>
              </w:rPr>
              <w:t>、民生委員へ提供することに同意</w:t>
            </w:r>
            <w:r w:rsidRPr="00F344BD">
              <w:rPr>
                <w:rFonts w:hAnsi="Times New Roman" w:hint="eastAsia"/>
              </w:rPr>
              <w:t>します</w:t>
            </w:r>
            <w:r w:rsidRPr="003B4A8E">
              <w:rPr>
                <w:rFonts w:hAnsi="Times New Roman" w:hint="eastAsia"/>
                <w:color w:val="000000"/>
              </w:rPr>
              <w:t>。</w:t>
            </w:r>
          </w:p>
          <w:p w:rsidR="009C52EE" w:rsidRPr="003B4A8E" w:rsidRDefault="009C52EE" w:rsidP="009C52EE">
            <w:pPr>
              <w:snapToGrid w:val="0"/>
              <w:spacing w:line="240" w:lineRule="atLeast"/>
              <w:rPr>
                <w:rFonts w:hAnsi="Times New Roman"/>
                <w:color w:val="000000"/>
              </w:rPr>
            </w:pPr>
          </w:p>
          <w:p w:rsidR="009C52EE" w:rsidRPr="003B4A8E" w:rsidRDefault="009C52EE" w:rsidP="00F31978">
            <w:pPr>
              <w:snapToGrid w:val="0"/>
              <w:spacing w:line="240" w:lineRule="atLeast"/>
              <w:ind w:firstLineChars="300" w:firstLine="630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 xml:space="preserve">　　年　　月　　日</w:t>
            </w:r>
          </w:p>
          <w:p w:rsidR="009C52EE" w:rsidRPr="003B4A8E" w:rsidRDefault="009C52EE" w:rsidP="009C52EE">
            <w:pPr>
              <w:snapToGrid w:val="0"/>
              <w:spacing w:line="240" w:lineRule="atLeast"/>
              <w:ind w:firstLineChars="1700" w:firstLine="3570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住　所</w:t>
            </w:r>
          </w:p>
          <w:p w:rsidR="009C52EE" w:rsidRPr="003B4A8E" w:rsidRDefault="009C52EE" w:rsidP="009C52EE">
            <w:pPr>
              <w:snapToGrid w:val="0"/>
              <w:spacing w:line="240" w:lineRule="atLeast"/>
              <w:ind w:firstLineChars="1700" w:firstLine="3570"/>
              <w:rPr>
                <w:rFonts w:hAnsi="Times New Roman"/>
                <w:color w:val="000000"/>
              </w:rPr>
            </w:pPr>
            <w:r w:rsidRPr="003B4A8E">
              <w:rPr>
                <w:rFonts w:hAnsi="Times New Roman" w:hint="eastAsia"/>
                <w:color w:val="000000"/>
              </w:rPr>
              <w:t>氏　名　　　　　　　　　　　　　　　㊞</w:t>
            </w:r>
          </w:p>
        </w:tc>
      </w:tr>
    </w:tbl>
    <w:p w:rsidR="00401481" w:rsidRPr="003B4A8E" w:rsidRDefault="00401481" w:rsidP="009C52EE">
      <w:pPr>
        <w:rPr>
          <w:color w:val="FF0000"/>
        </w:rPr>
      </w:pPr>
    </w:p>
    <w:sectPr w:rsidR="00401481" w:rsidRPr="003B4A8E" w:rsidSect="008F1504">
      <w:headerReference w:type="default" r:id="rId6"/>
      <w:type w:val="continuous"/>
      <w:pgSz w:w="11906" w:h="16838" w:code="9"/>
      <w:pgMar w:top="1418" w:right="1361" w:bottom="567" w:left="1361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ED" w:rsidRDefault="000715ED">
      <w:r>
        <w:separator/>
      </w:r>
    </w:p>
  </w:endnote>
  <w:endnote w:type="continuationSeparator" w:id="0">
    <w:p w:rsidR="000715ED" w:rsidRDefault="0007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ED" w:rsidRDefault="000715ED">
      <w:r>
        <w:separator/>
      </w:r>
    </w:p>
  </w:footnote>
  <w:footnote w:type="continuationSeparator" w:id="0">
    <w:p w:rsidR="000715ED" w:rsidRDefault="0007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7D" w:rsidRDefault="005B147D">
    <w:pPr>
      <w:pStyle w:val="a3"/>
    </w:pPr>
  </w:p>
  <w:p w:rsidR="005B147D" w:rsidRDefault="005B147D">
    <w:pPr>
      <w:pStyle w:val="a3"/>
    </w:pPr>
    <w:r>
      <w:rPr>
        <w:rFonts w:hint="eastAsia"/>
      </w:rPr>
      <w:t>様式第１号</w:t>
    </w:r>
    <w:r w:rsidRPr="005B147D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4F4B"/>
    <w:rsid w:val="00007074"/>
    <w:rsid w:val="000715ED"/>
    <w:rsid w:val="0007745F"/>
    <w:rsid w:val="000B3837"/>
    <w:rsid w:val="001301EC"/>
    <w:rsid w:val="00163112"/>
    <w:rsid w:val="001E1E0F"/>
    <w:rsid w:val="001E302A"/>
    <w:rsid w:val="0020152D"/>
    <w:rsid w:val="00204F4B"/>
    <w:rsid w:val="00233430"/>
    <w:rsid w:val="00261AFA"/>
    <w:rsid w:val="00317279"/>
    <w:rsid w:val="0032584F"/>
    <w:rsid w:val="003B0DF1"/>
    <w:rsid w:val="003B4A8E"/>
    <w:rsid w:val="003D3A45"/>
    <w:rsid w:val="003D7ABE"/>
    <w:rsid w:val="00401481"/>
    <w:rsid w:val="004857C3"/>
    <w:rsid w:val="004B6858"/>
    <w:rsid w:val="004D3A85"/>
    <w:rsid w:val="005849EB"/>
    <w:rsid w:val="00594683"/>
    <w:rsid w:val="005B147D"/>
    <w:rsid w:val="005B6F65"/>
    <w:rsid w:val="00600325"/>
    <w:rsid w:val="00665FD1"/>
    <w:rsid w:val="006824CF"/>
    <w:rsid w:val="0068349C"/>
    <w:rsid w:val="00745645"/>
    <w:rsid w:val="007943B7"/>
    <w:rsid w:val="007A1C6C"/>
    <w:rsid w:val="008347D7"/>
    <w:rsid w:val="0088182D"/>
    <w:rsid w:val="008F1504"/>
    <w:rsid w:val="008F6DBE"/>
    <w:rsid w:val="00957139"/>
    <w:rsid w:val="009C52C0"/>
    <w:rsid w:val="009C52EE"/>
    <w:rsid w:val="009C6BE5"/>
    <w:rsid w:val="00A30E9E"/>
    <w:rsid w:val="00A50885"/>
    <w:rsid w:val="00AA08E9"/>
    <w:rsid w:val="00AF646B"/>
    <w:rsid w:val="00B55921"/>
    <w:rsid w:val="00B90A3E"/>
    <w:rsid w:val="00C05C07"/>
    <w:rsid w:val="00D26D2A"/>
    <w:rsid w:val="00DA4A19"/>
    <w:rsid w:val="00DB0681"/>
    <w:rsid w:val="00E267F9"/>
    <w:rsid w:val="00E36245"/>
    <w:rsid w:val="00E57016"/>
    <w:rsid w:val="00ED4BD1"/>
    <w:rsid w:val="00EE37CB"/>
    <w:rsid w:val="00F123A1"/>
    <w:rsid w:val="00F31978"/>
    <w:rsid w:val="00F344BD"/>
    <w:rsid w:val="00F953F7"/>
    <w:rsid w:val="00F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1D0371-42B5-453A-8E7D-B0212DE3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E1E0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founder</dc:creator>
  <cp:keywords/>
  <dc:description/>
  <cp:lastModifiedBy>01685</cp:lastModifiedBy>
  <cp:revision>2</cp:revision>
  <cp:lastPrinted>2020-06-25T05:28:00Z</cp:lastPrinted>
  <dcterms:created xsi:type="dcterms:W3CDTF">2023-06-23T07:53:00Z</dcterms:created>
  <dcterms:modified xsi:type="dcterms:W3CDTF">2023-06-23T07:53:00Z</dcterms:modified>
</cp:coreProperties>
</file>