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CB" w:rsidRDefault="009E16D3">
      <w:pPr>
        <w:jc w:val="center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一般廃棄物処分業（更新）許可申請書</w:t>
      </w:r>
    </w:p>
    <w:p w:rsidR="00D771CB" w:rsidRDefault="00D771CB">
      <w:pPr>
        <w:rPr>
          <w:color w:val="000000"/>
        </w:rPr>
      </w:pPr>
    </w:p>
    <w:p w:rsidR="00D771CB" w:rsidRDefault="009E16D3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　</w:t>
      </w:r>
    </w:p>
    <w:p w:rsidR="00D771CB" w:rsidRDefault="00D771CB">
      <w:pPr>
        <w:rPr>
          <w:color w:val="000000"/>
        </w:rPr>
      </w:pPr>
    </w:p>
    <w:p w:rsidR="00D771CB" w:rsidRDefault="009E16D3">
      <w:pPr>
        <w:rPr>
          <w:color w:val="000000"/>
        </w:rPr>
      </w:pPr>
      <w:r>
        <w:rPr>
          <w:rFonts w:hint="eastAsia"/>
          <w:color w:val="000000"/>
        </w:rPr>
        <w:t xml:space="preserve">　　　八幡平市長</w:t>
      </w:r>
      <w:r>
        <w:rPr>
          <w:rFonts w:hint="eastAsia"/>
          <w:color w:val="000000"/>
        </w:rPr>
        <w:t xml:space="preserve">　　　　　様</w:t>
      </w:r>
    </w:p>
    <w:p w:rsidR="00D771CB" w:rsidRDefault="00D771CB">
      <w:pPr>
        <w:rPr>
          <w:color w:val="000000"/>
        </w:rPr>
      </w:pPr>
    </w:p>
    <w:p w:rsidR="00D771CB" w:rsidRDefault="009E16D3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申請者　住　所　　　　　　　　　　　　　　</w:t>
      </w:r>
    </w:p>
    <w:p w:rsidR="00D771CB" w:rsidRDefault="009E16D3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名　称　　　　　　　　　　　　　　</w:t>
      </w:r>
    </w:p>
    <w:p w:rsidR="00D771CB" w:rsidRDefault="009E16D3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氏　名　　　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4"/>
          <w:szCs w:val="14"/>
        </w:rPr>
        <w:instrText>印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vanish/>
          <w:color w:val="000000"/>
          <w:sz w:val="14"/>
          <w:szCs w:val="14"/>
        </w:rPr>
        <w:t>印</w:t>
      </w:r>
      <w:r>
        <w:rPr>
          <w:rFonts w:hint="eastAsia"/>
          <w:color w:val="000000"/>
        </w:rPr>
        <w:t xml:space="preserve">　　</w:t>
      </w:r>
    </w:p>
    <w:p w:rsidR="00D771CB" w:rsidRDefault="009E16D3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（法人にあってはその名称及び代表者名）　　</w:t>
      </w:r>
    </w:p>
    <w:p w:rsidR="00D771CB" w:rsidRDefault="00D771CB">
      <w:pPr>
        <w:rPr>
          <w:color w:val="000000"/>
        </w:rPr>
      </w:pPr>
    </w:p>
    <w:p w:rsidR="00D771CB" w:rsidRDefault="009E16D3">
      <w:pPr>
        <w:ind w:left="210"/>
        <w:rPr>
          <w:color w:val="000000"/>
        </w:rPr>
      </w:pPr>
      <w:r>
        <w:rPr>
          <w:rFonts w:hint="eastAsia"/>
          <w:color w:val="000000"/>
        </w:rPr>
        <w:t xml:space="preserve">　次のとおり八幡平市廃棄物の処理及び清掃に関する条例第</w:t>
      </w:r>
      <w:r>
        <w:rPr>
          <w:color w:val="000000"/>
        </w:rPr>
        <w:t>11</w:t>
      </w:r>
      <w:r>
        <w:rPr>
          <w:rFonts w:hint="eastAsia"/>
          <w:color w:val="000000"/>
        </w:rPr>
        <w:t>条第１項の規定に基づく一般廃棄物処分を業としたいので、許可くださるよう申請します。</w:t>
      </w:r>
    </w:p>
    <w:p w:rsidR="00D771CB" w:rsidRDefault="00D771CB">
      <w:pPr>
        <w:rPr>
          <w:color w:val="000000"/>
        </w:rPr>
      </w:pPr>
    </w:p>
    <w:p w:rsidR="00D771CB" w:rsidRDefault="009E16D3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D771CB" w:rsidRDefault="009E16D3">
      <w:pPr>
        <w:rPr>
          <w:color w:val="000000"/>
        </w:rPr>
      </w:pPr>
      <w:r>
        <w:rPr>
          <w:rFonts w:hint="eastAsia"/>
          <w:color w:val="000000"/>
        </w:rPr>
        <w:t xml:space="preserve">　１　営業所の所在地</w:t>
      </w:r>
    </w:p>
    <w:p w:rsidR="00D771CB" w:rsidRDefault="009E16D3">
      <w:pPr>
        <w:rPr>
          <w:color w:val="000000"/>
        </w:rPr>
      </w:pPr>
      <w:r>
        <w:rPr>
          <w:rFonts w:hint="eastAsia"/>
          <w:color w:val="000000"/>
        </w:rPr>
        <w:t xml:space="preserve">　２　営業内容</w:t>
      </w:r>
    </w:p>
    <w:p w:rsidR="00D771CB" w:rsidRDefault="009E16D3">
      <w:pPr>
        <w:rPr>
          <w:color w:val="000000"/>
        </w:rPr>
      </w:pPr>
      <w:r>
        <w:rPr>
          <w:rFonts w:hint="eastAsia"/>
          <w:color w:val="000000"/>
        </w:rPr>
        <w:t xml:space="preserve">　３　取り扱う一般廃棄物の種類（事業範囲）及び処分の方法</w:t>
      </w:r>
    </w:p>
    <w:p w:rsidR="00D771CB" w:rsidRDefault="009E16D3">
      <w:pPr>
        <w:rPr>
          <w:color w:val="000000"/>
        </w:rPr>
      </w:pPr>
      <w:r>
        <w:rPr>
          <w:rFonts w:hint="eastAsia"/>
          <w:color w:val="000000"/>
        </w:rPr>
        <w:t xml:space="preserve">　４　処理施設の種類、設置場所及び処理能力</w:t>
      </w:r>
    </w:p>
    <w:p w:rsidR="00D771CB" w:rsidRDefault="009E16D3">
      <w:pPr>
        <w:rPr>
          <w:color w:val="000000"/>
        </w:rPr>
      </w:pPr>
      <w:r>
        <w:rPr>
          <w:rFonts w:hint="eastAsia"/>
          <w:color w:val="000000"/>
        </w:rPr>
        <w:t xml:space="preserve">　５　処理施設の処理方</w:t>
      </w:r>
      <w:r>
        <w:rPr>
          <w:rFonts w:hint="eastAsia"/>
          <w:color w:val="000000"/>
        </w:rPr>
        <w:t>式、作業計画、見取図、構造及び設備の概要</w:t>
      </w:r>
    </w:p>
    <w:p w:rsidR="00D771CB" w:rsidRDefault="009E16D3">
      <w:pPr>
        <w:rPr>
          <w:color w:val="000000"/>
        </w:rPr>
      </w:pPr>
      <w:r>
        <w:rPr>
          <w:rFonts w:hint="eastAsia"/>
          <w:color w:val="000000"/>
        </w:rPr>
        <w:t xml:space="preserve">　６　従業員の名簿</w:t>
      </w:r>
    </w:p>
    <w:p w:rsidR="00D771CB" w:rsidRDefault="009E16D3">
      <w:pPr>
        <w:rPr>
          <w:color w:val="000000"/>
        </w:rPr>
      </w:pPr>
      <w:r>
        <w:rPr>
          <w:rFonts w:hint="eastAsia"/>
          <w:color w:val="000000"/>
        </w:rPr>
        <w:t xml:space="preserve">　７　添付書類</w:t>
      </w:r>
    </w:p>
    <w:p w:rsidR="00D771CB" w:rsidRDefault="009E16D3" w:rsidP="00192CB0">
      <w:r>
        <w:rPr>
          <w:rFonts w:hint="eastAsia"/>
          <w:color w:val="000000"/>
        </w:rPr>
        <w:t xml:space="preserve">　　</w:t>
      </w:r>
    </w:p>
    <w:sectPr w:rsidR="00D771CB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D3" w:rsidRDefault="009E16D3">
      <w:pPr>
        <w:spacing w:line="240" w:lineRule="auto"/>
      </w:pPr>
      <w:r>
        <w:separator/>
      </w:r>
    </w:p>
  </w:endnote>
  <w:endnote w:type="continuationSeparator" w:id="0">
    <w:p w:rsidR="009E16D3" w:rsidRDefault="009E1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B" w:rsidRDefault="00D7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D3" w:rsidRDefault="009E16D3">
      <w:pPr>
        <w:spacing w:line="240" w:lineRule="auto"/>
      </w:pPr>
      <w:r>
        <w:separator/>
      </w:r>
    </w:p>
  </w:footnote>
  <w:footnote w:type="continuationSeparator" w:id="0">
    <w:p w:rsidR="009E16D3" w:rsidRDefault="009E1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B" w:rsidRDefault="00D7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2B47"/>
    <w:rsid w:val="00192CB0"/>
    <w:rsid w:val="00712B47"/>
    <w:rsid w:val="009E16D3"/>
    <w:rsid w:val="00D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59A6AA43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速見　瞳</dc:creator>
  <cp:lastModifiedBy>土村　岳</cp:lastModifiedBy>
  <cp:revision>2</cp:revision>
  <cp:lastPrinted>1999-11-19T05:42:00Z</cp:lastPrinted>
  <dcterms:created xsi:type="dcterms:W3CDTF">2020-12-25T08:09:00Z</dcterms:created>
  <dcterms:modified xsi:type="dcterms:W3CDTF">2020-12-25T08:09:00Z</dcterms:modified>
</cp:coreProperties>
</file>