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FF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305BDA">
        <w:tblPrEx>
          <w:tblCellMar>
            <w:top w:w="0" w:type="dxa"/>
            <w:bottom w:w="0" w:type="dxa"/>
          </w:tblCellMar>
        </w:tblPrEx>
        <w:trPr>
          <w:cantSplit/>
          <w:trHeight w:hRule="exact" w:val="3420"/>
        </w:trPr>
        <w:tc>
          <w:tcPr>
            <w:tcW w:w="7980" w:type="dxa"/>
            <w:gridSpan w:val="2"/>
          </w:tcPr>
          <w:p w:rsidR="00305BDA" w:rsidRDefault="00305BDA">
            <w:pPr>
              <w:spacing w:before="125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</w:rPr>
              <w:t>法定外公共物占用等権利譲渡承認申請書</w:t>
            </w:r>
          </w:p>
          <w:p w:rsidR="00305BDA" w:rsidRDefault="00305BDA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年　　月　　日　</w:t>
            </w:r>
          </w:p>
          <w:p w:rsidR="00305BDA" w:rsidRDefault="00305BDA">
            <w:pPr>
              <w:ind w:left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八幡平市長　　　　　様</w:t>
            </w:r>
          </w:p>
          <w:p w:rsidR="00305BDA" w:rsidRDefault="00305BDA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申請者　住　所　　　　　　　　　　</w:t>
            </w:r>
          </w:p>
          <w:p w:rsidR="00305BDA" w:rsidRDefault="00305BDA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氏　名　　　　　　　　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eq \o(</w:instrText>
            </w:r>
            <w:r>
              <w:rPr>
                <w:rFonts w:hint="eastAsia"/>
                <w:color w:val="000000"/>
              </w:rPr>
              <w:instrText>○</w:instrText>
            </w:r>
            <w:r>
              <w:rPr>
                <w:color w:val="000000"/>
                <w:sz w:val="14"/>
                <w:szCs w:val="14"/>
              </w:rPr>
              <w:instrText>,</w:instrText>
            </w:r>
            <w:r>
              <w:rPr>
                <w:rFonts w:hint="eastAsia"/>
                <w:color w:val="000000"/>
                <w:sz w:val="14"/>
                <w:szCs w:val="14"/>
              </w:rPr>
              <w:instrText>印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vanish/>
                <w:color w:val="000000"/>
              </w:rPr>
              <w:t>印</w:t>
            </w:r>
            <w:r>
              <w:rPr>
                <w:rFonts w:hint="eastAsia"/>
                <w:color w:val="000000"/>
              </w:rPr>
              <w:t xml:space="preserve">　</w:t>
            </w:r>
          </w:p>
          <w:p w:rsidR="00305BDA" w:rsidRDefault="00305BDA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電　話　　　　　　　　　　</w:t>
            </w:r>
          </w:p>
          <w:p w:rsidR="00305BDA" w:rsidRDefault="00305BD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占用等の許可に基づく権利を譲渡したいので、八幡平市法定外公共物管理条例施行規則第５条第１項の規定により申請します。</w:t>
            </w:r>
          </w:p>
        </w:tc>
      </w:tr>
      <w:tr w:rsidR="00305BD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305BDA" w:rsidRDefault="00305BD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占用（工事）の場所</w:t>
            </w:r>
          </w:p>
        </w:tc>
        <w:tc>
          <w:tcPr>
            <w:tcW w:w="5880" w:type="dxa"/>
            <w:tcBorders>
              <w:left w:val="nil"/>
            </w:tcBorders>
            <w:vAlign w:val="center"/>
          </w:tcPr>
          <w:p w:rsidR="00305BDA" w:rsidRDefault="00305BD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八幡平市　　　　　　　　　　　　　　　　　　　　　先</w:t>
            </w:r>
          </w:p>
        </w:tc>
      </w:tr>
      <w:tr w:rsidR="00305BD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305BDA" w:rsidRDefault="00305BD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占用（工事）の期間</w:t>
            </w:r>
          </w:p>
        </w:tc>
        <w:tc>
          <w:tcPr>
            <w:tcW w:w="5880" w:type="dxa"/>
            <w:tcBorders>
              <w:left w:val="nil"/>
            </w:tcBorders>
            <w:vAlign w:val="center"/>
          </w:tcPr>
          <w:p w:rsidR="00305BDA" w:rsidRDefault="00305BDA">
            <w:pPr>
              <w:ind w:right="42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月　　日から　　　年　　月　　日まで</w:t>
            </w:r>
          </w:p>
        </w:tc>
      </w:tr>
      <w:tr w:rsidR="00305BD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305BDA" w:rsidRDefault="00305BDA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許可番号等</w:t>
            </w:r>
          </w:p>
        </w:tc>
        <w:tc>
          <w:tcPr>
            <w:tcW w:w="5880" w:type="dxa"/>
            <w:tcBorders>
              <w:left w:val="nil"/>
            </w:tcBorders>
            <w:vAlign w:val="center"/>
          </w:tcPr>
          <w:p w:rsidR="00305BDA" w:rsidRDefault="00305BD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許可年月日　　　年　　月　　日　　指令番号　第　　　号</w:t>
            </w:r>
          </w:p>
        </w:tc>
      </w:tr>
      <w:tr w:rsidR="00305BD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305BDA" w:rsidRDefault="00305BD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占用（工事）の目的</w:t>
            </w:r>
          </w:p>
        </w:tc>
        <w:tc>
          <w:tcPr>
            <w:tcW w:w="5880" w:type="dxa"/>
            <w:tcBorders>
              <w:left w:val="nil"/>
            </w:tcBorders>
            <w:vAlign w:val="center"/>
          </w:tcPr>
          <w:p w:rsidR="00305BDA" w:rsidRDefault="00305BDA">
            <w:pPr>
              <w:rPr>
                <w:color w:val="000000"/>
              </w:rPr>
            </w:pPr>
          </w:p>
        </w:tc>
      </w:tr>
      <w:tr w:rsidR="00305BD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vMerge w:val="restart"/>
            <w:tcBorders>
              <w:right w:val="single" w:sz="4" w:space="0" w:color="auto"/>
            </w:tcBorders>
            <w:vAlign w:val="center"/>
          </w:tcPr>
          <w:p w:rsidR="00305BDA" w:rsidRDefault="00305BDA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譲渡人</w:t>
            </w:r>
          </w:p>
        </w:tc>
        <w:tc>
          <w:tcPr>
            <w:tcW w:w="5880" w:type="dxa"/>
            <w:tcBorders>
              <w:left w:val="nil"/>
            </w:tcBorders>
            <w:vAlign w:val="center"/>
          </w:tcPr>
          <w:p w:rsidR="00305BDA" w:rsidRDefault="00305BD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住所</w:t>
            </w:r>
          </w:p>
        </w:tc>
      </w:tr>
      <w:tr w:rsidR="00305BD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vMerge/>
            <w:tcBorders>
              <w:right w:val="single" w:sz="4" w:space="0" w:color="auto"/>
            </w:tcBorders>
          </w:tcPr>
          <w:p w:rsidR="00305BDA" w:rsidRDefault="00305BDA">
            <w:pPr>
              <w:rPr>
                <w:color w:val="000000"/>
              </w:rPr>
            </w:pPr>
          </w:p>
        </w:tc>
        <w:tc>
          <w:tcPr>
            <w:tcW w:w="5880" w:type="dxa"/>
            <w:tcBorders>
              <w:left w:val="nil"/>
            </w:tcBorders>
            <w:vAlign w:val="center"/>
          </w:tcPr>
          <w:p w:rsidR="00305BDA" w:rsidRDefault="00305BD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</w:p>
        </w:tc>
      </w:tr>
      <w:tr w:rsidR="00305BD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vMerge w:val="restart"/>
            <w:tcBorders>
              <w:right w:val="single" w:sz="4" w:space="0" w:color="auto"/>
            </w:tcBorders>
            <w:vAlign w:val="center"/>
          </w:tcPr>
          <w:p w:rsidR="00305BDA" w:rsidRDefault="00305BDA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譲受人</w:t>
            </w:r>
          </w:p>
        </w:tc>
        <w:tc>
          <w:tcPr>
            <w:tcW w:w="5880" w:type="dxa"/>
            <w:tcBorders>
              <w:left w:val="nil"/>
            </w:tcBorders>
            <w:vAlign w:val="center"/>
          </w:tcPr>
          <w:p w:rsidR="00305BDA" w:rsidRDefault="00305BD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住所</w:t>
            </w:r>
          </w:p>
        </w:tc>
      </w:tr>
      <w:tr w:rsidR="00305BD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vMerge/>
            <w:tcBorders>
              <w:right w:val="single" w:sz="4" w:space="0" w:color="auto"/>
            </w:tcBorders>
          </w:tcPr>
          <w:p w:rsidR="00305BDA" w:rsidRDefault="00305BDA">
            <w:pPr>
              <w:rPr>
                <w:color w:val="000000"/>
              </w:rPr>
            </w:pPr>
          </w:p>
        </w:tc>
        <w:tc>
          <w:tcPr>
            <w:tcW w:w="5880" w:type="dxa"/>
            <w:tcBorders>
              <w:left w:val="nil"/>
            </w:tcBorders>
            <w:vAlign w:val="center"/>
          </w:tcPr>
          <w:p w:rsidR="00305BDA" w:rsidRDefault="00305BD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</w:p>
        </w:tc>
      </w:tr>
      <w:tr w:rsidR="00305BD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305BDA" w:rsidRDefault="00305BDA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譲渡の理由</w:t>
            </w:r>
          </w:p>
        </w:tc>
        <w:tc>
          <w:tcPr>
            <w:tcW w:w="5880" w:type="dxa"/>
            <w:tcBorders>
              <w:left w:val="nil"/>
            </w:tcBorders>
            <w:vAlign w:val="center"/>
          </w:tcPr>
          <w:p w:rsidR="00305BDA" w:rsidRDefault="00305BDA">
            <w:pPr>
              <w:rPr>
                <w:color w:val="000000"/>
              </w:rPr>
            </w:pPr>
          </w:p>
        </w:tc>
      </w:tr>
      <w:tr w:rsidR="00305BD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305BDA" w:rsidRDefault="00305BDA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備考</w:t>
            </w:r>
          </w:p>
        </w:tc>
        <w:tc>
          <w:tcPr>
            <w:tcW w:w="5880" w:type="dxa"/>
            <w:tcBorders>
              <w:left w:val="nil"/>
            </w:tcBorders>
            <w:vAlign w:val="center"/>
          </w:tcPr>
          <w:p w:rsidR="00305BDA" w:rsidRDefault="00305BDA">
            <w:pPr>
              <w:rPr>
                <w:color w:val="000000"/>
              </w:rPr>
            </w:pPr>
          </w:p>
        </w:tc>
      </w:tr>
      <w:tr w:rsidR="00305BDA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305BDA" w:rsidRDefault="00305BDA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添付書類</w:t>
            </w:r>
          </w:p>
        </w:tc>
        <w:tc>
          <w:tcPr>
            <w:tcW w:w="5880" w:type="dxa"/>
            <w:tcBorders>
              <w:left w:val="nil"/>
            </w:tcBorders>
            <w:vAlign w:val="center"/>
          </w:tcPr>
          <w:p w:rsidR="00305BDA" w:rsidRDefault="00305BDA">
            <w:pPr>
              <w:rPr>
                <w:color w:val="000000"/>
              </w:rPr>
            </w:pPr>
          </w:p>
        </w:tc>
      </w:tr>
    </w:tbl>
    <w:p w:rsidR="00305BDA" w:rsidRDefault="00305BDA">
      <w:pPr>
        <w:spacing w:before="105"/>
        <w:ind w:left="630" w:hanging="420"/>
      </w:pPr>
      <w:r>
        <w:rPr>
          <w:rFonts w:hint="eastAsia"/>
          <w:color w:val="000000"/>
        </w:rPr>
        <w:t>（注）住所及び氏名については、法人又は法人格を有しない団体の場合はその所在地、名称及び代表者の氏名を記入のこと。</w:t>
      </w:r>
    </w:p>
    <w:sectPr w:rsidR="00305BDA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DA" w:rsidRDefault="00305BDA">
      <w:r>
        <w:separator/>
      </w:r>
    </w:p>
  </w:endnote>
  <w:endnote w:type="continuationSeparator" w:id="0">
    <w:p w:rsidR="00305BDA" w:rsidRDefault="0030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BDA" w:rsidRDefault="00305B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DA" w:rsidRDefault="00305BDA">
      <w:r>
        <w:separator/>
      </w:r>
    </w:p>
  </w:footnote>
  <w:footnote w:type="continuationSeparator" w:id="0">
    <w:p w:rsidR="00305BDA" w:rsidRDefault="00305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BDA" w:rsidRDefault="00305B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05BDA"/>
    <w:rsid w:val="00305BDA"/>
    <w:rsid w:val="009272C7"/>
    <w:rsid w:val="00F4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399" w:lineRule="exact"/>
      <w:ind w:left="631" w:hanging="631"/>
    </w:pPr>
    <w:rPr>
      <w:color w:val="FF0000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  <w:style w:type="paragraph" w:styleId="21">
    <w:name w:val="Body Text Indent 2"/>
    <w:basedOn w:val="a"/>
    <w:link w:val="22"/>
    <w:uiPriority w:val="99"/>
    <w:pPr>
      <w:spacing w:line="399" w:lineRule="exact"/>
      <w:ind w:left="420" w:hanging="420"/>
    </w:pPr>
    <w:rPr>
      <w:color w:val="FF0000"/>
    </w:r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399" w:lineRule="exact"/>
      <w:ind w:left="631" w:hanging="631"/>
    </w:pPr>
    <w:rPr>
      <w:color w:val="FF0000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  <w:style w:type="paragraph" w:styleId="21">
    <w:name w:val="Body Text Indent 2"/>
    <w:basedOn w:val="a"/>
    <w:link w:val="22"/>
    <w:uiPriority w:val="99"/>
    <w:pPr>
      <w:spacing w:line="399" w:lineRule="exact"/>
      <w:ind w:left="420" w:hanging="420"/>
    </w:pPr>
    <w:rPr>
      <w:color w:val="FF0000"/>
    </w:r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237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宮川</dc:creator>
  <cp:keywords/>
  <dc:description/>
  <cp:lastModifiedBy>01547</cp:lastModifiedBy>
  <cp:revision>2</cp:revision>
  <cp:lastPrinted>1999-11-19T05:42:00Z</cp:lastPrinted>
  <dcterms:created xsi:type="dcterms:W3CDTF">2016-04-19T12:59:00Z</dcterms:created>
  <dcterms:modified xsi:type="dcterms:W3CDTF">2016-04-19T12:59:00Z</dcterms:modified>
</cp:coreProperties>
</file>