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B5C25A" w14:textId="77777777" w:rsidR="002F2B47" w:rsidRPr="00A40E33" w:rsidRDefault="002F2B47" w:rsidP="005A29CC">
      <w:pPr>
        <w:jc w:val="center"/>
      </w:pPr>
      <w:bookmarkStart w:id="0" w:name="_GoBack"/>
      <w:bookmarkEnd w:id="0"/>
      <w:r w:rsidRPr="00A40E33">
        <w:rPr>
          <w:rFonts w:hAnsi="ＭＳ 明朝" w:hint="eastAsia"/>
          <w:vanish/>
        </w:rPr>
        <w:t>戸別浄化槽設置申請書</w:t>
      </w:r>
      <w:r w:rsidR="005A29CC" w:rsidRPr="00A40E33">
        <w:rPr>
          <w:rFonts w:hint="eastAsia"/>
        </w:rPr>
        <w:t>戸 別 浄 化 槽 設 置 申 請 書</w:t>
      </w:r>
    </w:p>
    <w:p w14:paraId="27EDC346" w14:textId="77777777" w:rsidR="005A29CC" w:rsidRPr="00A40E33" w:rsidRDefault="005A29CC" w:rsidP="005A29CC">
      <w:pPr>
        <w:ind w:right="1260"/>
      </w:pPr>
    </w:p>
    <w:p w14:paraId="67692054" w14:textId="77777777" w:rsidR="002F2B47" w:rsidRPr="00A40E33" w:rsidRDefault="002F2B47" w:rsidP="005A29CC">
      <w:pPr>
        <w:jc w:val="right"/>
        <w:rPr>
          <w:rFonts w:hAnsi="ＭＳ 明朝"/>
        </w:rPr>
      </w:pPr>
      <w:r w:rsidRPr="00A40E33">
        <w:rPr>
          <w:rFonts w:hAnsi="ＭＳ 明朝" w:hint="eastAsia"/>
        </w:rPr>
        <w:t>年　　月　　日</w:t>
      </w:r>
      <w:r w:rsidR="005A29CC" w:rsidRPr="00A40E33">
        <w:rPr>
          <w:rFonts w:hAnsi="ＭＳ 明朝" w:hint="eastAsia"/>
        </w:rPr>
        <w:t xml:space="preserve">　</w:t>
      </w:r>
    </w:p>
    <w:p w14:paraId="470A36CB" w14:textId="77777777" w:rsidR="005A29CC" w:rsidRPr="00A40E33" w:rsidRDefault="005A29CC" w:rsidP="005A29CC">
      <w:pPr>
        <w:ind w:right="840"/>
      </w:pPr>
    </w:p>
    <w:p w14:paraId="6DE4E262" w14:textId="77777777" w:rsidR="002F2B47" w:rsidRPr="00A40E33" w:rsidRDefault="003866BF" w:rsidP="005A29CC">
      <w:pPr>
        <w:ind w:firstLineChars="100" w:firstLine="210"/>
      </w:pPr>
      <w:r w:rsidRPr="00A40E33">
        <w:rPr>
          <w:rFonts w:hAnsi="Times New Roman" w:hint="eastAsia"/>
          <w:kern w:val="0"/>
        </w:rPr>
        <w:t>八幡平市上下水道事業</w:t>
      </w:r>
    </w:p>
    <w:p w14:paraId="00CDC53D" w14:textId="77777777" w:rsidR="002F2B47" w:rsidRPr="00A40E33" w:rsidRDefault="002F2B47" w:rsidP="005A29CC">
      <w:pPr>
        <w:ind w:firstLineChars="200" w:firstLine="420"/>
      </w:pPr>
      <w:r w:rsidRPr="00A40E33">
        <w:rPr>
          <w:rFonts w:hAnsi="ＭＳ 明朝" w:hint="eastAsia"/>
        </w:rPr>
        <w:t xml:space="preserve">八幡平市長　　　</w:t>
      </w:r>
      <w:r w:rsidR="005A29CC" w:rsidRPr="00A40E33">
        <w:rPr>
          <w:rFonts w:hAnsi="ＭＳ 明朝" w:hint="eastAsia"/>
        </w:rPr>
        <w:t xml:space="preserve">　　　</w:t>
      </w:r>
      <w:r w:rsidRPr="00A40E33">
        <w:rPr>
          <w:rFonts w:hAnsi="ＭＳ 明朝" w:hint="eastAsia"/>
        </w:rPr>
        <w:t xml:space="preserve">　　様</w:t>
      </w:r>
    </w:p>
    <w:p w14:paraId="71145D8B" w14:textId="77777777" w:rsidR="002F2B47" w:rsidRPr="00A40E33" w:rsidRDefault="002F2B47"/>
    <w:p w14:paraId="385693CA" w14:textId="7356590B" w:rsidR="002F2B47" w:rsidRPr="00A40E33" w:rsidRDefault="00E36781" w:rsidP="00A6476C">
      <w:pPr>
        <w:ind w:firstLineChars="2200" w:firstLine="4620"/>
      </w:pPr>
      <w:r w:rsidRPr="00A40E33">
        <w:rPr>
          <w:rFonts w:hAnsi="ＭＳ 明朝" w:hint="eastAsia"/>
        </w:rPr>
        <w:t>申請者</w:t>
      </w:r>
    </w:p>
    <w:p w14:paraId="6E08AA27" w14:textId="56F15099" w:rsidR="002F2B47" w:rsidRPr="00A40E33" w:rsidRDefault="002F2B47" w:rsidP="00A6476C">
      <w:pPr>
        <w:ind w:firstLineChars="2300" w:firstLine="4830"/>
      </w:pPr>
      <w:r w:rsidRPr="00A40E33">
        <w:rPr>
          <w:rFonts w:hAnsi="ＭＳ 明朝" w:hint="eastAsia"/>
        </w:rPr>
        <w:t>住所</w:t>
      </w:r>
      <w:r w:rsidR="00A6476C" w:rsidRPr="00A40E33">
        <w:rPr>
          <w:rFonts w:hAnsi="ＭＳ 明朝" w:hint="eastAsia"/>
        </w:rPr>
        <w:t>（所在地）</w:t>
      </w:r>
    </w:p>
    <w:p w14:paraId="09D2F650" w14:textId="77777777" w:rsidR="00A6476C" w:rsidRPr="00A40E33" w:rsidRDefault="002F2B47" w:rsidP="00CA32B1">
      <w:pPr>
        <w:ind w:firstLineChars="2295" w:firstLine="4819"/>
        <w:rPr>
          <w:rFonts w:hAnsi="ＭＳ 明朝"/>
        </w:rPr>
      </w:pPr>
      <w:r w:rsidRPr="00A40E33">
        <w:rPr>
          <w:rFonts w:hAnsi="ＭＳ 明朝" w:hint="eastAsia"/>
          <w:kern w:val="0"/>
        </w:rPr>
        <w:t>氏名</w:t>
      </w:r>
      <w:r w:rsidR="00A6476C" w:rsidRPr="00A40E33">
        <w:rPr>
          <w:rFonts w:hAnsi="ＭＳ 明朝" w:hint="eastAsia"/>
          <w:kern w:val="0"/>
        </w:rPr>
        <w:t>（名称</w:t>
      </w:r>
    </w:p>
    <w:p w14:paraId="3002DF94" w14:textId="7237A39B" w:rsidR="002F2B47" w:rsidRPr="00A40E33" w:rsidRDefault="00A6476C" w:rsidP="00A6476C">
      <w:pPr>
        <w:ind w:firstLineChars="2300" w:firstLine="4830"/>
        <w:rPr>
          <w:rFonts w:hAnsi="ＭＳ 明朝"/>
        </w:rPr>
      </w:pPr>
      <w:r w:rsidRPr="00A40E33">
        <w:rPr>
          <w:rFonts w:hAnsi="ＭＳ 明朝" w:hint="eastAsia"/>
          <w:kern w:val="0"/>
          <w:fitText w:val="1470" w:id="2074277632"/>
        </w:rPr>
        <w:t>及び代表者名）</w:t>
      </w:r>
      <w:r w:rsidR="002F2B47" w:rsidRPr="00A40E33">
        <w:rPr>
          <w:rFonts w:hAnsi="ＭＳ 明朝" w:hint="eastAsia"/>
        </w:rPr>
        <w:t xml:space="preserve">　</w:t>
      </w:r>
      <w:r w:rsidR="00E36781" w:rsidRPr="00A40E33">
        <w:rPr>
          <w:rFonts w:hAnsi="ＭＳ 明朝" w:hint="eastAsia"/>
        </w:rPr>
        <w:t xml:space="preserve">　　</w:t>
      </w:r>
      <w:r w:rsidRPr="00A40E33">
        <w:rPr>
          <w:rFonts w:hAnsi="ＭＳ 明朝" w:hint="eastAsia"/>
        </w:rPr>
        <w:t xml:space="preserve">　　　　</w:t>
      </w:r>
      <w:r w:rsidR="002F2B47" w:rsidRPr="00A40E33">
        <w:rPr>
          <w:rFonts w:hAnsi="ＭＳ 明朝" w:hint="eastAsia"/>
        </w:rPr>
        <w:t xml:space="preserve">　</w:t>
      </w:r>
      <w:r w:rsidR="00E36781" w:rsidRPr="00A40E33">
        <w:rPr>
          <mc:AlternateContent>
            <mc:Choice Requires="w16se">
              <w:rFonts w:hAnsi="ＭＳ 明朝" w:hint="eastAsia"/>
            </mc:Choice>
            <mc:Fallback>
              <w:rFonts w:hAnsi="ＭＳ 明朝" w:hint="eastAsia"/>
            </mc:Fallback>
          </mc:AlternateContent>
        </w:rPr>
        <mc:AlternateContent>
          <mc:Choice Requires="w16se">
            <w16se:symEx w16se:font="ＭＳ 明朝" w16se:char="329E"/>
          </mc:Choice>
          <mc:Fallback>
            <w:t>㊞</w:t>
          </mc:Fallback>
        </mc:AlternateContent>
      </w:r>
      <w:r w:rsidR="002F2B47" w:rsidRPr="00A40E33">
        <w:rPr>
          <w:rFonts w:hAnsi="ＭＳ 明朝" w:hint="eastAsia"/>
        </w:rPr>
        <w:t xml:space="preserve">　</w:t>
      </w:r>
      <w:r w:rsidR="00E36781" w:rsidRPr="00A40E33">
        <w:rPr>
          <mc:AlternateContent>
            <mc:Choice Requires="w16se">
              <w:rFonts w:hAnsi="ＭＳ 明朝" w:hint="eastAsia"/>
            </mc:Choice>
            <mc:Fallback>
              <w:rFonts w:hAnsi="ＭＳ 明朝" w:hint="eastAsia"/>
            </mc:Fallback>
          </mc:AlternateContent>
          <w:vanish/>
          <w:sz w:val="14"/>
          <w:szCs w:val="14"/>
        </w:rPr>
        <mc:AlternateContent>
          <mc:Choice Requires="w16se">
            <w16se:symEx w16se:font="ＭＳ 明朝" w16se:char="329E"/>
          </mc:Choice>
          <mc:Fallback>
            <w:t>㊞</w:t>
          </mc:Fallback>
        </mc:AlternateContent>
      </w:r>
      <w:r w:rsidR="002F2B47" w:rsidRPr="00A40E33">
        <w:rPr>
          <w:rFonts w:hAnsi="ＭＳ 明朝" w:hint="eastAsia"/>
          <w:vanish/>
          <w:sz w:val="14"/>
          <w:szCs w:val="14"/>
        </w:rPr>
        <w:t>印</w:t>
      </w:r>
    </w:p>
    <w:p w14:paraId="7947ECDB" w14:textId="77777777" w:rsidR="002F2B47" w:rsidRPr="00A40E33" w:rsidRDefault="002F2B47" w:rsidP="00E36781">
      <w:pPr>
        <w:ind w:firstLineChars="2300" w:firstLine="4830"/>
      </w:pPr>
      <w:r w:rsidRPr="00A40E33">
        <w:rPr>
          <w:rFonts w:hAnsi="ＭＳ 明朝" w:hint="eastAsia"/>
        </w:rPr>
        <w:t>電話</w:t>
      </w:r>
      <w:r w:rsidR="00E36781" w:rsidRPr="00A40E33">
        <w:rPr>
          <w:rFonts w:hAnsi="ＭＳ 明朝" w:hint="eastAsia"/>
        </w:rPr>
        <w:t>番号</w:t>
      </w:r>
    </w:p>
    <w:p w14:paraId="57568152" w14:textId="77777777" w:rsidR="00E36781" w:rsidRPr="00A40E33" w:rsidRDefault="00E36781" w:rsidP="00E36781">
      <w:pPr>
        <w:spacing w:after="105"/>
      </w:pPr>
    </w:p>
    <w:p w14:paraId="2CAC190E" w14:textId="1EA83613" w:rsidR="002F2B47" w:rsidRPr="00A40E33" w:rsidRDefault="002F2B47" w:rsidP="00E36781">
      <w:pPr>
        <w:spacing w:after="105"/>
        <w:ind w:firstLineChars="100" w:firstLine="210"/>
      </w:pPr>
      <w:r w:rsidRPr="00A40E33">
        <w:rPr>
          <w:rFonts w:hAnsi="ＭＳ 明朝" w:hint="eastAsia"/>
        </w:rPr>
        <w:t>八幡平市戸別浄化槽の整備に関する条例</w:t>
      </w:r>
      <w:r w:rsidR="003A19DB" w:rsidRPr="00A40E33">
        <w:rPr>
          <w:rFonts w:hAnsi="ＭＳ 明朝" w:hint="eastAsia"/>
        </w:rPr>
        <w:t>施行規程第３</w:t>
      </w:r>
      <w:r w:rsidRPr="00A40E33">
        <w:rPr>
          <w:rFonts w:hAnsi="ＭＳ 明朝" w:hint="eastAsia"/>
        </w:rPr>
        <w:t>条の規定により戸別浄化槽の設置を申請します。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063"/>
        <w:gridCol w:w="1470"/>
        <w:gridCol w:w="436"/>
        <w:gridCol w:w="4184"/>
      </w:tblGrid>
      <w:tr w:rsidR="00A40E33" w:rsidRPr="00A40E33" w14:paraId="59E828D8" w14:textId="77777777" w:rsidTr="00E36781">
        <w:trPr>
          <w:cantSplit/>
          <w:trHeight w:hRule="exact" w:val="400"/>
        </w:trPr>
        <w:tc>
          <w:tcPr>
            <w:tcW w:w="2063" w:type="dxa"/>
            <w:vAlign w:val="center"/>
          </w:tcPr>
          <w:p w14:paraId="614A0800" w14:textId="77777777" w:rsidR="002F2B47" w:rsidRPr="00A40E33" w:rsidRDefault="002F2B47">
            <w:pPr>
              <w:jc w:val="distribute"/>
            </w:pPr>
            <w:r w:rsidRPr="00A40E33">
              <w:rPr>
                <w:rFonts w:hAnsi="ＭＳ 明朝" w:hint="eastAsia"/>
              </w:rPr>
              <w:t>浄化槽の設置場所</w:t>
            </w:r>
          </w:p>
        </w:tc>
        <w:tc>
          <w:tcPr>
            <w:tcW w:w="6090" w:type="dxa"/>
            <w:gridSpan w:val="3"/>
            <w:vAlign w:val="center"/>
          </w:tcPr>
          <w:p w14:paraId="7021C0A3" w14:textId="1C5432E6" w:rsidR="002F2B47" w:rsidRPr="00A40E33" w:rsidRDefault="002F2B47">
            <w:pPr>
              <w:rPr>
                <w:dstrike/>
              </w:rPr>
            </w:pPr>
          </w:p>
        </w:tc>
      </w:tr>
      <w:tr w:rsidR="00A40E33" w:rsidRPr="00A40E33" w14:paraId="4E4CBEF3" w14:textId="77777777" w:rsidTr="00A6476C">
        <w:trPr>
          <w:cantSplit/>
          <w:trHeight w:hRule="exact" w:val="400"/>
        </w:trPr>
        <w:tc>
          <w:tcPr>
            <w:tcW w:w="2063" w:type="dxa"/>
            <w:vMerge w:val="restart"/>
            <w:vAlign w:val="center"/>
          </w:tcPr>
          <w:p w14:paraId="3A73DB95" w14:textId="77777777" w:rsidR="002F2B47" w:rsidRPr="00A40E33" w:rsidRDefault="002F2B47">
            <w:r w:rsidRPr="00A40E33">
              <w:rPr>
                <w:rFonts w:hAnsi="ＭＳ 明朝" w:hint="eastAsia"/>
              </w:rPr>
              <w:t>土地所有者（申請者と違う場合のみ記入、押印）</w:t>
            </w:r>
          </w:p>
        </w:tc>
        <w:tc>
          <w:tcPr>
            <w:tcW w:w="1906" w:type="dxa"/>
            <w:gridSpan w:val="2"/>
            <w:vAlign w:val="center"/>
          </w:tcPr>
          <w:p w14:paraId="09BBB94D" w14:textId="0F4D0E61" w:rsidR="002F2B47" w:rsidRPr="00A40E33" w:rsidRDefault="00A6476C" w:rsidP="00A6476C">
            <w:r w:rsidRPr="00A40E33">
              <w:rPr>
                <w:rFonts w:hint="eastAsia"/>
              </w:rPr>
              <w:t>住所（所在地）</w:t>
            </w:r>
          </w:p>
        </w:tc>
        <w:tc>
          <w:tcPr>
            <w:tcW w:w="4184" w:type="dxa"/>
            <w:vAlign w:val="center"/>
          </w:tcPr>
          <w:p w14:paraId="01C06E1B" w14:textId="77777777" w:rsidR="002F2B47" w:rsidRPr="00A40E33" w:rsidRDefault="002F2B47">
            <w:pPr>
              <w:jc w:val="center"/>
            </w:pPr>
          </w:p>
        </w:tc>
      </w:tr>
      <w:tr w:rsidR="00A40E33" w:rsidRPr="00A40E33" w14:paraId="25051134" w14:textId="77777777" w:rsidTr="00A6476C">
        <w:trPr>
          <w:cantSplit/>
          <w:trHeight w:hRule="exact" w:val="800"/>
        </w:trPr>
        <w:tc>
          <w:tcPr>
            <w:tcW w:w="2063" w:type="dxa"/>
            <w:vMerge/>
            <w:vAlign w:val="center"/>
          </w:tcPr>
          <w:p w14:paraId="71465282" w14:textId="77777777" w:rsidR="002F2B47" w:rsidRPr="00A40E33" w:rsidRDefault="002F2B47">
            <w:pPr>
              <w:jc w:val="center"/>
            </w:pPr>
          </w:p>
        </w:tc>
        <w:tc>
          <w:tcPr>
            <w:tcW w:w="1906" w:type="dxa"/>
            <w:gridSpan w:val="2"/>
            <w:vAlign w:val="center"/>
          </w:tcPr>
          <w:p w14:paraId="16C64EAD" w14:textId="77777777" w:rsidR="00A6476C" w:rsidRPr="00A40E33" w:rsidRDefault="00A6476C" w:rsidP="00A6476C">
            <w:pPr>
              <w:jc w:val="distribute"/>
              <w:rPr>
                <w:rFonts w:hAnsi="ＭＳ 明朝"/>
              </w:rPr>
            </w:pPr>
            <w:r w:rsidRPr="00A40E33">
              <w:rPr>
                <w:rFonts w:hAnsi="ＭＳ 明朝" w:hint="eastAsia"/>
              </w:rPr>
              <w:t>氏名（名称及び</w:t>
            </w:r>
          </w:p>
          <w:p w14:paraId="31D83B17" w14:textId="50C508D4" w:rsidR="002F2B47" w:rsidRPr="00A40E33" w:rsidRDefault="00A6476C" w:rsidP="00A6476C">
            <w:pPr>
              <w:jc w:val="distribute"/>
            </w:pPr>
            <w:r w:rsidRPr="00A40E33">
              <w:rPr>
                <w:rFonts w:hAnsi="ＭＳ 明朝" w:hint="eastAsia"/>
              </w:rPr>
              <w:t>代表者名）</w:t>
            </w:r>
          </w:p>
        </w:tc>
        <w:tc>
          <w:tcPr>
            <w:tcW w:w="4184" w:type="dxa"/>
            <w:vAlign w:val="center"/>
          </w:tcPr>
          <w:p w14:paraId="4F5FB08E" w14:textId="77777777" w:rsidR="002F2B47" w:rsidRPr="00A40E33" w:rsidRDefault="00E36781" w:rsidP="00E36781">
            <w:pPr>
              <w:ind w:right="210"/>
              <w:jc w:val="right"/>
            </w:pPr>
            <w:r w:rsidRPr="00A40E33">
              <w:rPr>
                <mc:AlternateContent>
                  <mc:Choice Requires="w16se">
                    <w:rFonts w:hAnsi="?l?r ??fc" w:hint="eastAsia"/>
                  </mc:Choice>
                  <mc:Fallback>
                    <w:rFonts w:hAnsi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329E"/>
                </mc:Choice>
                <mc:Fallback>
                  <w:t>㊞</w:t>
                </mc:Fallback>
              </mc:AlternateContent>
            </w:r>
            <w:r w:rsidR="002F2B47" w:rsidRPr="00A40E33">
              <w:rPr>
                <w:rFonts w:hAnsi="ＭＳ 明朝" w:hint="eastAsia"/>
                <w:vanish/>
                <w:sz w:val="14"/>
                <w:szCs w:val="14"/>
              </w:rPr>
              <w:t>印</w:t>
            </w:r>
          </w:p>
        </w:tc>
      </w:tr>
      <w:tr w:rsidR="00A40E33" w:rsidRPr="00A40E33" w14:paraId="07BF3A25" w14:textId="77777777" w:rsidTr="00E36781">
        <w:trPr>
          <w:cantSplit/>
          <w:trHeight w:hRule="exact" w:val="400"/>
        </w:trPr>
        <w:tc>
          <w:tcPr>
            <w:tcW w:w="2063" w:type="dxa"/>
            <w:vMerge w:val="restart"/>
            <w:vAlign w:val="center"/>
          </w:tcPr>
          <w:p w14:paraId="4E71B4A8" w14:textId="77777777" w:rsidR="002F2B47" w:rsidRPr="00A40E33" w:rsidRDefault="002F2B47">
            <w:pPr>
              <w:jc w:val="distribute"/>
            </w:pPr>
            <w:r w:rsidRPr="00A40E33">
              <w:rPr>
                <w:rFonts w:hAnsi="ＭＳ 明朝" w:hint="eastAsia"/>
              </w:rPr>
              <w:t>住宅等の種類及び</w:t>
            </w:r>
          </w:p>
          <w:p w14:paraId="7B2C76C8" w14:textId="77777777" w:rsidR="002F2B47" w:rsidRPr="00A40E33" w:rsidRDefault="002F2B47">
            <w:pPr>
              <w:jc w:val="distribute"/>
            </w:pPr>
            <w:r w:rsidRPr="00A40E33">
              <w:rPr>
                <w:rFonts w:hAnsi="ＭＳ 明朝" w:hint="eastAsia"/>
              </w:rPr>
              <w:t>延べ床面積</w:t>
            </w:r>
          </w:p>
        </w:tc>
        <w:tc>
          <w:tcPr>
            <w:tcW w:w="1470" w:type="dxa"/>
            <w:vAlign w:val="center"/>
          </w:tcPr>
          <w:p w14:paraId="73D5CA1E" w14:textId="77777777" w:rsidR="002F2B47" w:rsidRPr="00A40E33" w:rsidRDefault="002F2B47">
            <w:r w:rsidRPr="00A40E33">
              <w:rPr>
                <w:rFonts w:hAnsi="ＭＳ 明朝" w:hint="eastAsia"/>
              </w:rPr>
              <w:t>１　専用住宅</w:t>
            </w:r>
          </w:p>
        </w:tc>
        <w:tc>
          <w:tcPr>
            <w:tcW w:w="4620" w:type="dxa"/>
            <w:gridSpan w:val="2"/>
            <w:vAlign w:val="center"/>
          </w:tcPr>
          <w:p w14:paraId="6BB7DDA7" w14:textId="77777777" w:rsidR="002F2B47" w:rsidRPr="00A40E33" w:rsidRDefault="002F2B47">
            <w:pPr>
              <w:jc w:val="right"/>
            </w:pPr>
            <w:r w:rsidRPr="00A40E33">
              <w:rPr>
                <w:rFonts w:hAnsi="ＭＳ 明朝" w:hint="eastAsia"/>
              </w:rPr>
              <w:t xml:space="preserve">㎡　　</w:t>
            </w:r>
          </w:p>
        </w:tc>
      </w:tr>
      <w:tr w:rsidR="00A40E33" w:rsidRPr="00A40E33" w14:paraId="411F93F3" w14:textId="77777777" w:rsidTr="00E36781">
        <w:trPr>
          <w:cantSplit/>
          <w:trHeight w:hRule="exact" w:val="400"/>
        </w:trPr>
        <w:tc>
          <w:tcPr>
            <w:tcW w:w="2063" w:type="dxa"/>
            <w:vMerge/>
            <w:vAlign w:val="center"/>
          </w:tcPr>
          <w:p w14:paraId="4E265543" w14:textId="77777777" w:rsidR="002F2B47" w:rsidRPr="00A40E33" w:rsidRDefault="002F2B47">
            <w:pPr>
              <w:jc w:val="distribute"/>
            </w:pPr>
          </w:p>
        </w:tc>
        <w:tc>
          <w:tcPr>
            <w:tcW w:w="1470" w:type="dxa"/>
            <w:vAlign w:val="center"/>
          </w:tcPr>
          <w:p w14:paraId="2FA1D18B" w14:textId="77777777" w:rsidR="002F2B47" w:rsidRPr="00A40E33" w:rsidRDefault="002F2B47">
            <w:r w:rsidRPr="00A40E33">
              <w:rPr>
                <w:rFonts w:hAnsi="ＭＳ 明朝" w:hint="eastAsia"/>
              </w:rPr>
              <w:t>２　併用住宅</w:t>
            </w:r>
          </w:p>
        </w:tc>
        <w:tc>
          <w:tcPr>
            <w:tcW w:w="4620" w:type="dxa"/>
            <w:gridSpan w:val="2"/>
            <w:vAlign w:val="center"/>
          </w:tcPr>
          <w:p w14:paraId="6DF0920B" w14:textId="77777777" w:rsidR="002F2B47" w:rsidRPr="00A40E33" w:rsidRDefault="002F2B47">
            <w:r w:rsidRPr="00A40E33">
              <w:rPr>
                <w:rFonts w:hAnsi="ＭＳ 明朝" w:hint="eastAsia"/>
              </w:rPr>
              <w:t xml:space="preserve">居住部分　　　</w:t>
            </w:r>
            <w:r w:rsidRPr="00A40E33">
              <w:rPr>
                <w:rFonts w:hAnsi="?l?r ??fc"/>
              </w:rPr>
              <w:t xml:space="preserve"> </w:t>
            </w:r>
            <w:r w:rsidRPr="00A40E33">
              <w:rPr>
                <w:rFonts w:hAnsi="ＭＳ 明朝" w:hint="eastAsia"/>
              </w:rPr>
              <w:t xml:space="preserve">　㎡・その他　　　</w:t>
            </w:r>
            <w:r w:rsidRPr="00A40E33">
              <w:rPr>
                <w:rFonts w:hAnsi="?l?r ??fc"/>
              </w:rPr>
              <w:t xml:space="preserve"> </w:t>
            </w:r>
            <w:r w:rsidRPr="00A40E33">
              <w:rPr>
                <w:rFonts w:hAnsi="ＭＳ 明朝" w:hint="eastAsia"/>
              </w:rPr>
              <w:t xml:space="preserve">　㎡</w:t>
            </w:r>
          </w:p>
        </w:tc>
      </w:tr>
      <w:tr w:rsidR="00A40E33" w:rsidRPr="00A40E33" w14:paraId="36B8E372" w14:textId="77777777" w:rsidTr="00E36781">
        <w:trPr>
          <w:cantSplit/>
          <w:trHeight w:hRule="exact" w:val="400"/>
        </w:trPr>
        <w:tc>
          <w:tcPr>
            <w:tcW w:w="2063" w:type="dxa"/>
            <w:vMerge/>
            <w:vAlign w:val="center"/>
          </w:tcPr>
          <w:p w14:paraId="737BB71A" w14:textId="77777777" w:rsidR="002F2B47" w:rsidRPr="00A40E33" w:rsidRDefault="002F2B47">
            <w:pPr>
              <w:jc w:val="distribute"/>
            </w:pPr>
          </w:p>
        </w:tc>
        <w:tc>
          <w:tcPr>
            <w:tcW w:w="1470" w:type="dxa"/>
            <w:vAlign w:val="center"/>
          </w:tcPr>
          <w:p w14:paraId="6C2C5AE0" w14:textId="77777777" w:rsidR="002F2B47" w:rsidRPr="00A40E33" w:rsidRDefault="002F2B47">
            <w:r w:rsidRPr="00A40E33">
              <w:rPr>
                <w:rFonts w:hAnsi="ＭＳ 明朝" w:hint="eastAsia"/>
              </w:rPr>
              <w:t>３　そ</w:t>
            </w:r>
            <w:r w:rsidRPr="00A40E33">
              <w:rPr>
                <w:rFonts w:hAnsi="?l?r ??fc"/>
              </w:rPr>
              <w:t xml:space="preserve"> </w:t>
            </w:r>
            <w:r w:rsidRPr="00A40E33">
              <w:rPr>
                <w:rFonts w:hAnsi="ＭＳ 明朝" w:hint="eastAsia"/>
              </w:rPr>
              <w:t>の</w:t>
            </w:r>
            <w:r w:rsidRPr="00A40E33">
              <w:rPr>
                <w:rFonts w:hAnsi="?l?r ??fc"/>
              </w:rPr>
              <w:t xml:space="preserve"> </w:t>
            </w:r>
            <w:r w:rsidRPr="00A40E33">
              <w:rPr>
                <w:rFonts w:hAnsi="ＭＳ 明朝" w:hint="eastAsia"/>
              </w:rPr>
              <w:t>他</w:t>
            </w:r>
          </w:p>
        </w:tc>
        <w:tc>
          <w:tcPr>
            <w:tcW w:w="4620" w:type="dxa"/>
            <w:gridSpan w:val="2"/>
            <w:vAlign w:val="center"/>
          </w:tcPr>
          <w:p w14:paraId="7CA73C15" w14:textId="77777777" w:rsidR="002F2B47" w:rsidRPr="00A40E33" w:rsidRDefault="002F2B47">
            <w:r w:rsidRPr="00A40E33">
              <w:rPr>
                <w:rFonts w:hAnsi="ＭＳ 明朝" w:hint="eastAsia"/>
              </w:rPr>
              <w:t>（用途　　　　　　　　）　　　　　　㎡</w:t>
            </w:r>
          </w:p>
        </w:tc>
      </w:tr>
      <w:tr w:rsidR="00A40E33" w:rsidRPr="00A40E33" w14:paraId="28519FDF" w14:textId="77777777" w:rsidTr="00E36781">
        <w:trPr>
          <w:cantSplit/>
          <w:trHeight w:hRule="exact" w:val="400"/>
        </w:trPr>
        <w:tc>
          <w:tcPr>
            <w:tcW w:w="2063" w:type="dxa"/>
            <w:tcBorders>
              <w:bottom w:val="nil"/>
            </w:tcBorders>
            <w:vAlign w:val="center"/>
          </w:tcPr>
          <w:p w14:paraId="6DFA62F4" w14:textId="77777777" w:rsidR="002F2B47" w:rsidRPr="00A40E33" w:rsidRDefault="002F2B47">
            <w:pPr>
              <w:jc w:val="distribute"/>
            </w:pPr>
            <w:r w:rsidRPr="00A40E33">
              <w:rPr>
                <w:rFonts w:hAnsi="ＭＳ 明朝" w:hint="eastAsia"/>
              </w:rPr>
              <w:t>居住人数</w:t>
            </w:r>
          </w:p>
        </w:tc>
        <w:tc>
          <w:tcPr>
            <w:tcW w:w="6090" w:type="dxa"/>
            <w:gridSpan w:val="3"/>
            <w:tcBorders>
              <w:bottom w:val="nil"/>
            </w:tcBorders>
            <w:vAlign w:val="center"/>
          </w:tcPr>
          <w:p w14:paraId="39B322FA" w14:textId="77777777" w:rsidR="002F2B47" w:rsidRPr="00A40E33" w:rsidRDefault="002F2B47">
            <w:pPr>
              <w:jc w:val="center"/>
            </w:pPr>
            <w:r w:rsidRPr="00A40E33">
              <w:rPr>
                <w:rFonts w:hAnsi="ＭＳ 明朝" w:hint="eastAsia"/>
              </w:rPr>
              <w:t>人</w:t>
            </w:r>
          </w:p>
        </w:tc>
      </w:tr>
      <w:tr w:rsidR="00A40E33" w:rsidRPr="00A40E33" w14:paraId="2DD17C89" w14:textId="77777777" w:rsidTr="00E36781">
        <w:trPr>
          <w:cantSplit/>
          <w:trHeight w:hRule="exact" w:val="800"/>
        </w:trPr>
        <w:tc>
          <w:tcPr>
            <w:tcW w:w="2063" w:type="dxa"/>
            <w:vAlign w:val="center"/>
          </w:tcPr>
          <w:p w14:paraId="5E6EF9B0" w14:textId="77777777" w:rsidR="002F2B47" w:rsidRPr="00A40E33" w:rsidRDefault="002F2B47">
            <w:pPr>
              <w:jc w:val="distribute"/>
              <w:rPr>
                <w:b/>
                <w:bCs/>
              </w:rPr>
            </w:pPr>
            <w:r w:rsidRPr="00A40E33">
              <w:rPr>
                <w:rFonts w:hAnsi="ＭＳ 明朝" w:hint="eastAsia"/>
              </w:rPr>
              <w:t>設置区分</w:t>
            </w:r>
          </w:p>
        </w:tc>
        <w:tc>
          <w:tcPr>
            <w:tcW w:w="6090" w:type="dxa"/>
            <w:gridSpan w:val="3"/>
            <w:tcBorders>
              <w:bottom w:val="nil"/>
            </w:tcBorders>
            <w:vAlign w:val="center"/>
          </w:tcPr>
          <w:p w14:paraId="626DC04F" w14:textId="77777777" w:rsidR="002F2B47" w:rsidRPr="00A40E33" w:rsidRDefault="002F2B47">
            <w:r w:rsidRPr="00A40E33">
              <w:rPr>
                <w:rFonts w:hAnsi="ＭＳ 明朝" w:hint="eastAsia"/>
              </w:rPr>
              <w:t>１　新築に伴うもの　　　　　２　増改築に伴うもの</w:t>
            </w:r>
          </w:p>
          <w:p w14:paraId="27777BB4" w14:textId="77777777" w:rsidR="002F2B47" w:rsidRPr="00A40E33" w:rsidRDefault="002F2B47">
            <w:r w:rsidRPr="00A40E33">
              <w:rPr>
                <w:rFonts w:hAnsi="ＭＳ 明朝" w:hint="eastAsia"/>
              </w:rPr>
              <w:t>３　トイレ改造に伴うもの　　４　その他（　　　　　）</w:t>
            </w:r>
          </w:p>
        </w:tc>
      </w:tr>
      <w:tr w:rsidR="00A40E33" w:rsidRPr="00A40E33" w14:paraId="08FC0F59" w14:textId="77777777" w:rsidTr="00E36781">
        <w:trPr>
          <w:cantSplit/>
          <w:trHeight w:hRule="exact" w:val="400"/>
        </w:trPr>
        <w:tc>
          <w:tcPr>
            <w:tcW w:w="2063" w:type="dxa"/>
            <w:vAlign w:val="center"/>
          </w:tcPr>
          <w:p w14:paraId="58A36CEF" w14:textId="77777777" w:rsidR="002F2B47" w:rsidRPr="00A40E33" w:rsidRDefault="002F2B47">
            <w:pPr>
              <w:jc w:val="distribute"/>
            </w:pPr>
            <w:r w:rsidRPr="00A40E33">
              <w:rPr>
                <w:rFonts w:hAnsi="ＭＳ 明朝" w:hint="eastAsia"/>
              </w:rPr>
              <w:t>流出先</w:t>
            </w:r>
          </w:p>
        </w:tc>
        <w:tc>
          <w:tcPr>
            <w:tcW w:w="6090" w:type="dxa"/>
            <w:gridSpan w:val="3"/>
            <w:vAlign w:val="center"/>
          </w:tcPr>
          <w:p w14:paraId="1096EC83" w14:textId="77777777" w:rsidR="002F2B47" w:rsidRPr="00A40E33" w:rsidRDefault="002F2B47">
            <w:r w:rsidRPr="00A40E33">
              <w:rPr>
                <w:rFonts w:hAnsi="ＭＳ 明朝" w:hint="eastAsia"/>
              </w:rPr>
              <w:t>・河川　・側溝　・農業用排水路　・その他（　　　　）</w:t>
            </w:r>
          </w:p>
        </w:tc>
      </w:tr>
      <w:tr w:rsidR="00A40E33" w:rsidRPr="00A40E33" w14:paraId="0B28BB18" w14:textId="77777777" w:rsidTr="00E36781">
        <w:trPr>
          <w:cantSplit/>
          <w:trHeight w:hRule="exact" w:val="400"/>
        </w:trPr>
        <w:tc>
          <w:tcPr>
            <w:tcW w:w="2063" w:type="dxa"/>
            <w:vMerge w:val="restart"/>
            <w:vAlign w:val="center"/>
          </w:tcPr>
          <w:p w14:paraId="48E56DD2" w14:textId="77777777" w:rsidR="002F2B47" w:rsidRPr="00A40E33" w:rsidRDefault="002F2B47">
            <w:pPr>
              <w:jc w:val="distribute"/>
            </w:pPr>
            <w:r w:rsidRPr="00A40E33">
              <w:rPr>
                <w:rFonts w:hAnsi="ＭＳ 明朝" w:hint="eastAsia"/>
              </w:rPr>
              <w:t>浄化槽設置工事</w:t>
            </w:r>
          </w:p>
          <w:p w14:paraId="24B2FCBD" w14:textId="77777777" w:rsidR="002F2B47" w:rsidRPr="00A40E33" w:rsidRDefault="002F2B47">
            <w:pPr>
              <w:jc w:val="distribute"/>
            </w:pPr>
            <w:r w:rsidRPr="00A40E33">
              <w:rPr>
                <w:rFonts w:hAnsi="ＭＳ 明朝" w:hint="eastAsia"/>
              </w:rPr>
              <w:t>希望時期</w:t>
            </w:r>
          </w:p>
        </w:tc>
        <w:tc>
          <w:tcPr>
            <w:tcW w:w="6090" w:type="dxa"/>
            <w:gridSpan w:val="3"/>
            <w:vAlign w:val="center"/>
          </w:tcPr>
          <w:p w14:paraId="0196A446" w14:textId="77777777" w:rsidR="002F2B47" w:rsidRPr="00A40E33" w:rsidRDefault="002F2B47">
            <w:r w:rsidRPr="00A40E33">
              <w:rPr>
                <w:rFonts w:hAnsi="ＭＳ 明朝" w:hint="eastAsia"/>
              </w:rPr>
              <w:t>着工　　　　　　年　　月　　日</w:t>
            </w:r>
          </w:p>
        </w:tc>
      </w:tr>
      <w:tr w:rsidR="00A40E33" w:rsidRPr="00A40E33" w14:paraId="64B285B7" w14:textId="77777777" w:rsidTr="00E36781">
        <w:trPr>
          <w:cantSplit/>
          <w:trHeight w:hRule="exact" w:val="400"/>
        </w:trPr>
        <w:tc>
          <w:tcPr>
            <w:tcW w:w="2063" w:type="dxa"/>
            <w:vMerge/>
            <w:vAlign w:val="center"/>
          </w:tcPr>
          <w:p w14:paraId="349E3AE6" w14:textId="77777777" w:rsidR="002F2B47" w:rsidRPr="00A40E33" w:rsidRDefault="002F2B47">
            <w:pPr>
              <w:jc w:val="center"/>
            </w:pPr>
          </w:p>
        </w:tc>
        <w:tc>
          <w:tcPr>
            <w:tcW w:w="6090" w:type="dxa"/>
            <w:gridSpan w:val="3"/>
            <w:vAlign w:val="center"/>
          </w:tcPr>
          <w:p w14:paraId="35464ADB" w14:textId="77777777" w:rsidR="002F2B47" w:rsidRPr="00A40E33" w:rsidRDefault="002F2B47">
            <w:r w:rsidRPr="00A40E33">
              <w:rPr>
                <w:rFonts w:hAnsi="ＭＳ 明朝" w:hint="eastAsia"/>
              </w:rPr>
              <w:t>完成　　　　　　年　　月　　日</w:t>
            </w:r>
          </w:p>
        </w:tc>
      </w:tr>
      <w:tr w:rsidR="00A40E33" w:rsidRPr="00A40E33" w14:paraId="793BD26B" w14:textId="77777777" w:rsidTr="00E36781">
        <w:trPr>
          <w:cantSplit/>
          <w:trHeight w:hRule="exact" w:val="400"/>
        </w:trPr>
        <w:tc>
          <w:tcPr>
            <w:tcW w:w="2063" w:type="dxa"/>
            <w:vMerge w:val="restart"/>
            <w:vAlign w:val="center"/>
          </w:tcPr>
          <w:p w14:paraId="2FC0B0FC" w14:textId="77777777" w:rsidR="002F2B47" w:rsidRPr="00A40E33" w:rsidRDefault="002F2B47">
            <w:pPr>
              <w:jc w:val="distribute"/>
            </w:pPr>
            <w:r w:rsidRPr="00A40E33">
              <w:rPr>
                <w:rFonts w:hAnsi="ＭＳ 明朝" w:hint="eastAsia"/>
              </w:rPr>
              <w:t>排水設備施工業者</w:t>
            </w:r>
          </w:p>
          <w:p w14:paraId="0E527A22" w14:textId="77777777" w:rsidR="002F2B47" w:rsidRPr="00A40E33" w:rsidRDefault="002F2B47">
            <w:r w:rsidRPr="00A40E33">
              <w:rPr>
                <w:rFonts w:hAnsi="ＭＳ 明朝" w:hint="eastAsia"/>
              </w:rPr>
              <w:t>（決定している場合は記入のこと。）</w:t>
            </w:r>
          </w:p>
        </w:tc>
        <w:tc>
          <w:tcPr>
            <w:tcW w:w="1470" w:type="dxa"/>
            <w:vAlign w:val="center"/>
          </w:tcPr>
          <w:p w14:paraId="0D2421E0" w14:textId="77777777" w:rsidR="002F2B47" w:rsidRPr="00A40E33" w:rsidRDefault="002F2B47">
            <w:pPr>
              <w:jc w:val="distribute"/>
            </w:pPr>
            <w:r w:rsidRPr="00A40E33">
              <w:rPr>
                <w:rFonts w:hAnsi="ＭＳ 明朝" w:hint="eastAsia"/>
              </w:rPr>
              <w:t>業者名</w:t>
            </w:r>
          </w:p>
        </w:tc>
        <w:tc>
          <w:tcPr>
            <w:tcW w:w="4620" w:type="dxa"/>
            <w:gridSpan w:val="2"/>
            <w:vAlign w:val="center"/>
          </w:tcPr>
          <w:p w14:paraId="3E3458B4" w14:textId="77777777" w:rsidR="002F2B47" w:rsidRPr="00A40E33" w:rsidRDefault="002F2B47"/>
        </w:tc>
      </w:tr>
      <w:tr w:rsidR="00A40E33" w:rsidRPr="00A40E33" w14:paraId="0EA78E13" w14:textId="77777777" w:rsidTr="00E36781">
        <w:trPr>
          <w:cantSplit/>
          <w:trHeight w:hRule="exact" w:val="400"/>
        </w:trPr>
        <w:tc>
          <w:tcPr>
            <w:tcW w:w="2063" w:type="dxa"/>
            <w:vMerge/>
            <w:vAlign w:val="center"/>
          </w:tcPr>
          <w:p w14:paraId="07045BB2" w14:textId="77777777" w:rsidR="002F2B47" w:rsidRPr="00A40E33" w:rsidRDefault="002F2B47">
            <w:pPr>
              <w:jc w:val="center"/>
            </w:pPr>
          </w:p>
        </w:tc>
        <w:tc>
          <w:tcPr>
            <w:tcW w:w="1470" w:type="dxa"/>
            <w:vAlign w:val="center"/>
          </w:tcPr>
          <w:p w14:paraId="4D3E62DA" w14:textId="77777777" w:rsidR="002F2B47" w:rsidRPr="00A40E33" w:rsidRDefault="002F2B47">
            <w:pPr>
              <w:jc w:val="distribute"/>
            </w:pPr>
            <w:r w:rsidRPr="00A40E33">
              <w:rPr>
                <w:rFonts w:hAnsi="ＭＳ 明朝" w:hint="eastAsia"/>
              </w:rPr>
              <w:t>住所</w:t>
            </w:r>
          </w:p>
        </w:tc>
        <w:tc>
          <w:tcPr>
            <w:tcW w:w="4620" w:type="dxa"/>
            <w:gridSpan w:val="2"/>
            <w:vAlign w:val="center"/>
          </w:tcPr>
          <w:p w14:paraId="6D631EF5" w14:textId="77777777" w:rsidR="002F2B47" w:rsidRPr="00A40E33" w:rsidRDefault="002F2B47">
            <w:pPr>
              <w:jc w:val="center"/>
            </w:pPr>
          </w:p>
        </w:tc>
      </w:tr>
      <w:tr w:rsidR="00A40E33" w:rsidRPr="00A40E33" w14:paraId="08EE59A3" w14:textId="77777777" w:rsidTr="00E36781">
        <w:trPr>
          <w:cantSplit/>
          <w:trHeight w:hRule="exact" w:val="400"/>
        </w:trPr>
        <w:tc>
          <w:tcPr>
            <w:tcW w:w="2063" w:type="dxa"/>
            <w:vMerge/>
            <w:vAlign w:val="center"/>
          </w:tcPr>
          <w:p w14:paraId="4D022620" w14:textId="77777777" w:rsidR="002F2B47" w:rsidRPr="00A40E33" w:rsidRDefault="002F2B47">
            <w:pPr>
              <w:jc w:val="center"/>
            </w:pPr>
          </w:p>
        </w:tc>
        <w:tc>
          <w:tcPr>
            <w:tcW w:w="1470" w:type="dxa"/>
            <w:vAlign w:val="center"/>
          </w:tcPr>
          <w:p w14:paraId="667D6E71" w14:textId="77777777" w:rsidR="002F2B47" w:rsidRPr="00A40E33" w:rsidRDefault="002F2B47">
            <w:pPr>
              <w:jc w:val="distribute"/>
            </w:pPr>
            <w:r w:rsidRPr="00A40E33">
              <w:rPr>
                <w:rFonts w:hAnsi="ＭＳ 明朝" w:hint="eastAsia"/>
              </w:rPr>
              <w:t>電話</w:t>
            </w:r>
            <w:r w:rsidR="00E36781" w:rsidRPr="00A40E33">
              <w:rPr>
                <w:rFonts w:hAnsi="ＭＳ 明朝" w:hint="eastAsia"/>
              </w:rPr>
              <w:t>番号</w:t>
            </w:r>
          </w:p>
        </w:tc>
        <w:tc>
          <w:tcPr>
            <w:tcW w:w="4620" w:type="dxa"/>
            <w:gridSpan w:val="2"/>
            <w:vAlign w:val="center"/>
          </w:tcPr>
          <w:p w14:paraId="7502D690" w14:textId="77777777" w:rsidR="002F2B47" w:rsidRPr="00A40E33" w:rsidRDefault="002F2B47">
            <w:pPr>
              <w:jc w:val="center"/>
            </w:pPr>
          </w:p>
        </w:tc>
      </w:tr>
      <w:tr w:rsidR="002F2B47" w:rsidRPr="00A40E33" w14:paraId="3CE154ED" w14:textId="77777777" w:rsidTr="00E36781">
        <w:trPr>
          <w:cantSplit/>
          <w:trHeight w:hRule="exact" w:val="400"/>
        </w:trPr>
        <w:tc>
          <w:tcPr>
            <w:tcW w:w="2063" w:type="dxa"/>
            <w:vMerge/>
            <w:vAlign w:val="center"/>
          </w:tcPr>
          <w:p w14:paraId="3AF1777D" w14:textId="77777777" w:rsidR="002F2B47" w:rsidRPr="00A40E33" w:rsidRDefault="002F2B47">
            <w:pPr>
              <w:jc w:val="center"/>
            </w:pPr>
          </w:p>
        </w:tc>
        <w:tc>
          <w:tcPr>
            <w:tcW w:w="1470" w:type="dxa"/>
            <w:vAlign w:val="center"/>
          </w:tcPr>
          <w:p w14:paraId="5C81D5DE" w14:textId="77777777" w:rsidR="002F2B47" w:rsidRPr="00A40E33" w:rsidRDefault="002F2B47">
            <w:pPr>
              <w:jc w:val="distribute"/>
            </w:pPr>
            <w:r w:rsidRPr="00A40E33">
              <w:rPr>
                <w:rFonts w:hAnsi="ＭＳ 明朝" w:hint="eastAsia"/>
              </w:rPr>
              <w:t>責任技術者名</w:t>
            </w:r>
          </w:p>
        </w:tc>
        <w:tc>
          <w:tcPr>
            <w:tcW w:w="4620" w:type="dxa"/>
            <w:gridSpan w:val="2"/>
            <w:vAlign w:val="center"/>
          </w:tcPr>
          <w:p w14:paraId="7BF68F38" w14:textId="77777777" w:rsidR="002F2B47" w:rsidRPr="00A40E33" w:rsidRDefault="002F2B47">
            <w:pPr>
              <w:jc w:val="center"/>
            </w:pPr>
          </w:p>
        </w:tc>
      </w:tr>
    </w:tbl>
    <w:p w14:paraId="2B83CC0F" w14:textId="77777777" w:rsidR="002F2B47" w:rsidRPr="00A40E33" w:rsidRDefault="002F2B47"/>
    <w:sectPr w:rsidR="002F2B47" w:rsidRPr="00A40E33" w:rsidSect="00230807">
      <w:headerReference w:type="default" r:id="rId6"/>
      <w:type w:val="continuous"/>
      <w:pgSz w:w="11906" w:h="16838" w:code="9"/>
      <w:pgMar w:top="1418" w:right="1752" w:bottom="1134" w:left="1752" w:header="85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BED718" w14:textId="77777777" w:rsidR="00DD6625" w:rsidRDefault="00DD6625">
      <w:r>
        <w:separator/>
      </w:r>
    </w:p>
  </w:endnote>
  <w:endnote w:type="continuationSeparator" w:id="0">
    <w:p w14:paraId="031DDE30" w14:textId="77777777" w:rsidR="00DD6625" w:rsidRDefault="00DD6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?l?r ??fc">
    <w:altName w:val="MS ??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02FBD9" w14:textId="77777777" w:rsidR="00DD6625" w:rsidRDefault="00DD6625">
      <w:r>
        <w:separator/>
      </w:r>
    </w:p>
  </w:footnote>
  <w:footnote w:type="continuationSeparator" w:id="0">
    <w:p w14:paraId="11669833" w14:textId="77777777" w:rsidR="00DD6625" w:rsidRDefault="00DD66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FC3F28" w14:textId="19C386B9" w:rsidR="00230807" w:rsidRDefault="00230807">
    <w:pPr>
      <w:pStyle w:val="a3"/>
      <w:rPr>
        <w:rFonts w:hint="eastAsia"/>
      </w:rPr>
    </w:pPr>
    <w:r>
      <w:rPr>
        <w:rFonts w:hint="eastAsia"/>
      </w:rPr>
      <w:t>様式第１号（第３条関係）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F2B47"/>
    <w:rsid w:val="00111A5F"/>
    <w:rsid w:val="001E527D"/>
    <w:rsid w:val="00230807"/>
    <w:rsid w:val="002F2B47"/>
    <w:rsid w:val="003866BF"/>
    <w:rsid w:val="003A19DB"/>
    <w:rsid w:val="005A29CC"/>
    <w:rsid w:val="00667987"/>
    <w:rsid w:val="006A3086"/>
    <w:rsid w:val="00A40E33"/>
    <w:rsid w:val="00A6476C"/>
    <w:rsid w:val="00AA41BA"/>
    <w:rsid w:val="00B01211"/>
    <w:rsid w:val="00CA32B1"/>
    <w:rsid w:val="00DD6625"/>
    <w:rsid w:val="00E36781"/>
    <w:rsid w:val="00F42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CD06ED"/>
  <w14:defaultImageDpi w14:val="0"/>
  <w15:docId w15:val="{868C5302-EDA8-4713-BA92-232A9A6ED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AA41B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A41B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1E527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1E527D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1E527D"/>
    <w:rPr>
      <w:rFonts w:ascii="ＭＳ 明朝" w:cs="ＭＳ 明朝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E527D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1E527D"/>
    <w:rPr>
      <w:rFonts w:ascii="ＭＳ 明朝" w:cs="ＭＳ 明朝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4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様式加除用38倍（Reiki_KJ）.dot</Template>
  <TotalTime>6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Entery27</dc:creator>
  <cp:keywords/>
  <dc:description/>
  <cp:lastModifiedBy>hachimantaishi</cp:lastModifiedBy>
  <cp:revision>8</cp:revision>
  <cp:lastPrinted>2019-11-20T06:54:00Z</cp:lastPrinted>
  <dcterms:created xsi:type="dcterms:W3CDTF">2019-10-03T04:41:00Z</dcterms:created>
  <dcterms:modified xsi:type="dcterms:W3CDTF">2019-12-30T04:26:00Z</dcterms:modified>
</cp:coreProperties>
</file>