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5F" w:rsidRDefault="00FF0D42" w:rsidP="00FF0D42">
      <w:pPr>
        <w:jc w:val="left"/>
      </w:pPr>
      <w:r>
        <w:rPr>
          <w:rFonts w:hint="eastAsia"/>
        </w:rPr>
        <w:t>様式第1</w:t>
      </w:r>
    </w:p>
    <w:p w:rsidR="00FF0D42" w:rsidRDefault="00795751" w:rsidP="00FF0D4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指定給水装置工事事業者指定</w:t>
      </w:r>
      <w:r w:rsidR="00FF0D42" w:rsidRPr="00FF0D42">
        <w:rPr>
          <w:rFonts w:hint="eastAsia"/>
          <w:sz w:val="32"/>
          <w:szCs w:val="32"/>
        </w:rPr>
        <w:t>申請書</w:t>
      </w:r>
    </w:p>
    <w:p w:rsidR="00FF0D42" w:rsidRPr="00FF0D42" w:rsidRDefault="00FF0D42" w:rsidP="00FF0D42">
      <w:pPr>
        <w:jc w:val="center"/>
        <w:rPr>
          <w:szCs w:val="21"/>
        </w:rPr>
      </w:pPr>
    </w:p>
    <w:p w:rsidR="00FF0D42" w:rsidRDefault="00FF0D42" w:rsidP="00FF0D42">
      <w:pPr>
        <w:jc w:val="left"/>
        <w:rPr>
          <w:szCs w:val="21"/>
        </w:rPr>
      </w:pPr>
      <w:r>
        <w:rPr>
          <w:rFonts w:hint="eastAsia"/>
          <w:szCs w:val="21"/>
        </w:rPr>
        <w:t>八幡平市</w:t>
      </w:r>
      <w:r w:rsidR="00C511B8">
        <w:rPr>
          <w:rFonts w:hint="eastAsia"/>
          <w:szCs w:val="21"/>
        </w:rPr>
        <w:t>上下</w:t>
      </w:r>
      <w:r>
        <w:rPr>
          <w:rFonts w:hint="eastAsia"/>
          <w:szCs w:val="21"/>
        </w:rPr>
        <w:t>水道事業</w:t>
      </w:r>
    </w:p>
    <w:p w:rsidR="00FF0D42" w:rsidRDefault="003C120B" w:rsidP="00FF0D42">
      <w:pPr>
        <w:jc w:val="left"/>
        <w:rPr>
          <w:szCs w:val="21"/>
        </w:rPr>
      </w:pPr>
      <w:r>
        <w:rPr>
          <w:rFonts w:hint="eastAsia"/>
          <w:szCs w:val="21"/>
        </w:rPr>
        <w:t>八幡平市長　　　　　様</w:t>
      </w:r>
      <w:bookmarkStart w:id="0" w:name="_GoBack"/>
      <w:bookmarkEnd w:id="0"/>
      <w:r>
        <w:rPr>
          <w:rFonts w:hint="eastAsia"/>
          <w:szCs w:val="21"/>
        </w:rPr>
        <w:t xml:space="preserve">　</w:t>
      </w:r>
    </w:p>
    <w:p w:rsidR="00FF0D42" w:rsidRDefault="00FF0D42" w:rsidP="00FF0D4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:rsidR="00FF0D42" w:rsidRDefault="00FF0D42" w:rsidP="00FF0D42">
      <w:pPr>
        <w:jc w:val="center"/>
        <w:rPr>
          <w:szCs w:val="21"/>
        </w:rPr>
      </w:pPr>
    </w:p>
    <w:p w:rsidR="00FF0D42" w:rsidRDefault="00FF0D42" w:rsidP="00FF0D42">
      <w:pPr>
        <w:jc w:val="center"/>
        <w:rPr>
          <w:szCs w:val="21"/>
        </w:rPr>
      </w:pPr>
      <w:r>
        <w:rPr>
          <w:rFonts w:hint="eastAsia"/>
          <w:szCs w:val="21"/>
        </w:rPr>
        <w:t>申請者氏名又は名称</w:t>
      </w:r>
    </w:p>
    <w:p w:rsidR="00FF0D42" w:rsidRDefault="00FF0D42" w:rsidP="00FF0D42">
      <w:pPr>
        <w:jc w:val="center"/>
        <w:rPr>
          <w:szCs w:val="21"/>
        </w:rPr>
      </w:pPr>
    </w:p>
    <w:p w:rsidR="00FF0D42" w:rsidRDefault="00FF0D42" w:rsidP="00FF0D42">
      <w:pPr>
        <w:jc w:val="center"/>
        <w:rPr>
          <w:szCs w:val="21"/>
        </w:rPr>
      </w:pPr>
      <w:r>
        <w:rPr>
          <w:rFonts w:hint="eastAsia"/>
          <w:szCs w:val="21"/>
        </w:rPr>
        <w:t>住　　　所</w:t>
      </w:r>
    </w:p>
    <w:p w:rsidR="00FF0D42" w:rsidRDefault="00FF0D42" w:rsidP="00FF0D42">
      <w:pPr>
        <w:jc w:val="center"/>
        <w:rPr>
          <w:szCs w:val="21"/>
        </w:rPr>
      </w:pPr>
    </w:p>
    <w:p w:rsidR="00FF0D42" w:rsidRDefault="00FF0D42" w:rsidP="00FF0D42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代表者氏名　　　　　　　　　　　　　　　　㊞</w:t>
      </w:r>
    </w:p>
    <w:p w:rsidR="00FF0D42" w:rsidRDefault="00FF0D42" w:rsidP="00FF0D42">
      <w:pPr>
        <w:jc w:val="center"/>
        <w:rPr>
          <w:szCs w:val="21"/>
        </w:rPr>
      </w:pPr>
    </w:p>
    <w:p w:rsidR="00FF0D42" w:rsidRDefault="00FF0D42" w:rsidP="00FF0D42">
      <w:pPr>
        <w:jc w:val="center"/>
        <w:rPr>
          <w:szCs w:val="21"/>
        </w:rPr>
      </w:pPr>
    </w:p>
    <w:p w:rsidR="00FF0D42" w:rsidRDefault="001C6239" w:rsidP="00FF0D42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413A41">
        <w:rPr>
          <w:rFonts w:hint="eastAsia"/>
          <w:szCs w:val="21"/>
        </w:rPr>
        <w:t>水道法第16条</w:t>
      </w:r>
      <w:r>
        <w:rPr>
          <w:rFonts w:hint="eastAsia"/>
          <w:szCs w:val="21"/>
        </w:rPr>
        <w:t>の</w:t>
      </w:r>
      <w:r w:rsidR="00413A41">
        <w:rPr>
          <w:rFonts w:hint="eastAsia"/>
          <w:szCs w:val="21"/>
        </w:rPr>
        <w:t>2第1項の規定による指定給水装置工事事業者の指定を受け</w:t>
      </w:r>
      <w:r>
        <w:rPr>
          <w:rFonts w:hint="eastAsia"/>
          <w:szCs w:val="21"/>
        </w:rPr>
        <w:t>たいので、水道法第25</w:t>
      </w:r>
      <w:r w:rsidR="00413A41">
        <w:rPr>
          <w:rFonts w:hint="eastAsia"/>
          <w:szCs w:val="21"/>
        </w:rPr>
        <w:t>条</w:t>
      </w:r>
      <w:r>
        <w:rPr>
          <w:rFonts w:hint="eastAsia"/>
          <w:szCs w:val="21"/>
        </w:rPr>
        <w:t>の2第1</w:t>
      </w:r>
      <w:r w:rsidR="00FF0D42">
        <w:rPr>
          <w:rFonts w:hint="eastAsia"/>
          <w:szCs w:val="21"/>
        </w:rPr>
        <w:t>項の規定に基づき</w:t>
      </w:r>
      <w:r w:rsidR="0062696D">
        <w:rPr>
          <w:rFonts w:hint="eastAsia"/>
          <w:szCs w:val="21"/>
        </w:rPr>
        <w:t>次のとおり申請します。</w:t>
      </w:r>
    </w:p>
    <w:p w:rsidR="0062696D" w:rsidRDefault="0062696D" w:rsidP="00FF0D42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5"/>
        <w:gridCol w:w="4247"/>
      </w:tblGrid>
      <w:tr w:rsidR="0062696D" w:rsidTr="0062696D">
        <w:tc>
          <w:tcPr>
            <w:tcW w:w="8494" w:type="dxa"/>
            <w:gridSpan w:val="3"/>
          </w:tcPr>
          <w:p w:rsidR="0062696D" w:rsidRDefault="0062696D" w:rsidP="006269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役員(業務を執行する社員、取締役又はこれらに準ずる者)の氏名</w:t>
            </w:r>
          </w:p>
        </w:tc>
      </w:tr>
      <w:tr w:rsidR="0062696D" w:rsidTr="0062696D">
        <w:tc>
          <w:tcPr>
            <w:tcW w:w="4247" w:type="dxa"/>
            <w:gridSpan w:val="2"/>
          </w:tcPr>
          <w:p w:rsidR="0062696D" w:rsidRPr="0062696D" w:rsidRDefault="0062696D" w:rsidP="00FF0D42">
            <w:pPr>
              <w:jc w:val="left"/>
              <w:rPr>
                <w:sz w:val="16"/>
                <w:szCs w:val="16"/>
              </w:rPr>
            </w:pPr>
            <w:r w:rsidRPr="0062696D">
              <w:rPr>
                <w:rFonts w:hint="eastAsia"/>
                <w:sz w:val="16"/>
                <w:szCs w:val="16"/>
              </w:rPr>
              <w:t>ふりがな</w:t>
            </w:r>
          </w:p>
          <w:p w:rsidR="0062696D" w:rsidRDefault="0062696D" w:rsidP="00FF0D4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4247" w:type="dxa"/>
          </w:tcPr>
          <w:p w:rsidR="0062696D" w:rsidRPr="0062696D" w:rsidRDefault="0062696D" w:rsidP="00FF0D42">
            <w:pPr>
              <w:jc w:val="left"/>
              <w:rPr>
                <w:sz w:val="16"/>
                <w:szCs w:val="16"/>
              </w:rPr>
            </w:pPr>
            <w:r w:rsidRPr="0062696D">
              <w:rPr>
                <w:rFonts w:hint="eastAsia"/>
                <w:sz w:val="16"/>
                <w:szCs w:val="16"/>
              </w:rPr>
              <w:t>ふりがな</w:t>
            </w:r>
          </w:p>
          <w:p w:rsidR="0062696D" w:rsidRDefault="0062696D" w:rsidP="00FF0D4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</w:tr>
      <w:tr w:rsidR="0062696D" w:rsidTr="0062696D">
        <w:tc>
          <w:tcPr>
            <w:tcW w:w="4247" w:type="dxa"/>
            <w:gridSpan w:val="2"/>
          </w:tcPr>
          <w:p w:rsidR="0062696D" w:rsidRDefault="0062696D" w:rsidP="00FF0D42">
            <w:pPr>
              <w:jc w:val="left"/>
              <w:rPr>
                <w:szCs w:val="21"/>
              </w:rPr>
            </w:pPr>
          </w:p>
          <w:p w:rsidR="0062696D" w:rsidRDefault="0062696D" w:rsidP="00FF0D42">
            <w:pPr>
              <w:jc w:val="left"/>
              <w:rPr>
                <w:szCs w:val="21"/>
              </w:rPr>
            </w:pPr>
          </w:p>
          <w:p w:rsidR="0062696D" w:rsidRDefault="0062696D" w:rsidP="00FF0D42">
            <w:pPr>
              <w:jc w:val="left"/>
              <w:rPr>
                <w:szCs w:val="21"/>
              </w:rPr>
            </w:pPr>
          </w:p>
          <w:p w:rsidR="0062696D" w:rsidRDefault="0062696D" w:rsidP="00FF0D42">
            <w:pPr>
              <w:jc w:val="left"/>
              <w:rPr>
                <w:szCs w:val="21"/>
              </w:rPr>
            </w:pPr>
          </w:p>
          <w:p w:rsidR="0062696D" w:rsidRDefault="0062696D" w:rsidP="00FF0D42">
            <w:pPr>
              <w:jc w:val="left"/>
              <w:rPr>
                <w:szCs w:val="21"/>
              </w:rPr>
            </w:pPr>
          </w:p>
          <w:p w:rsidR="0062696D" w:rsidRDefault="0062696D" w:rsidP="00FF0D42">
            <w:pPr>
              <w:jc w:val="left"/>
              <w:rPr>
                <w:szCs w:val="21"/>
              </w:rPr>
            </w:pPr>
          </w:p>
          <w:p w:rsidR="0062696D" w:rsidRDefault="0062696D" w:rsidP="00FF0D42">
            <w:pPr>
              <w:jc w:val="left"/>
              <w:rPr>
                <w:szCs w:val="21"/>
              </w:rPr>
            </w:pPr>
          </w:p>
          <w:p w:rsidR="0062696D" w:rsidRDefault="0062696D" w:rsidP="00FF0D42">
            <w:pPr>
              <w:jc w:val="left"/>
              <w:rPr>
                <w:szCs w:val="21"/>
              </w:rPr>
            </w:pPr>
          </w:p>
        </w:tc>
        <w:tc>
          <w:tcPr>
            <w:tcW w:w="4247" w:type="dxa"/>
          </w:tcPr>
          <w:p w:rsidR="0062696D" w:rsidRDefault="0062696D" w:rsidP="00FF0D42">
            <w:pPr>
              <w:jc w:val="left"/>
              <w:rPr>
                <w:szCs w:val="21"/>
              </w:rPr>
            </w:pPr>
          </w:p>
        </w:tc>
      </w:tr>
      <w:tr w:rsidR="0062696D" w:rsidTr="0062696D">
        <w:tc>
          <w:tcPr>
            <w:tcW w:w="2122" w:type="dxa"/>
          </w:tcPr>
          <w:p w:rsidR="0062696D" w:rsidRDefault="0062696D" w:rsidP="00FF0D42">
            <w:pPr>
              <w:jc w:val="left"/>
              <w:rPr>
                <w:szCs w:val="21"/>
              </w:rPr>
            </w:pPr>
          </w:p>
          <w:p w:rsidR="0062696D" w:rsidRDefault="0062696D" w:rsidP="00FF0D4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事業の範囲</w:t>
            </w:r>
          </w:p>
          <w:p w:rsidR="0062696D" w:rsidRDefault="0062696D" w:rsidP="00FF0D42">
            <w:pPr>
              <w:jc w:val="left"/>
              <w:rPr>
                <w:szCs w:val="21"/>
              </w:rPr>
            </w:pPr>
          </w:p>
        </w:tc>
        <w:tc>
          <w:tcPr>
            <w:tcW w:w="6372" w:type="dxa"/>
            <w:gridSpan w:val="2"/>
          </w:tcPr>
          <w:p w:rsidR="0062696D" w:rsidRDefault="0062696D" w:rsidP="00FF0D42">
            <w:pPr>
              <w:jc w:val="left"/>
              <w:rPr>
                <w:szCs w:val="21"/>
              </w:rPr>
            </w:pPr>
          </w:p>
        </w:tc>
      </w:tr>
      <w:tr w:rsidR="0062696D" w:rsidTr="0062696D">
        <w:tc>
          <w:tcPr>
            <w:tcW w:w="2122" w:type="dxa"/>
          </w:tcPr>
          <w:p w:rsidR="0062696D" w:rsidRDefault="0062696D" w:rsidP="00FF0D4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機械器具の名称</w:t>
            </w:r>
          </w:p>
        </w:tc>
        <w:tc>
          <w:tcPr>
            <w:tcW w:w="6372" w:type="dxa"/>
            <w:gridSpan w:val="2"/>
          </w:tcPr>
          <w:p w:rsidR="0062696D" w:rsidRDefault="0062696D" w:rsidP="00FF0D4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別表のとおり</w:t>
            </w:r>
          </w:p>
          <w:p w:rsidR="0062696D" w:rsidRDefault="0062696D" w:rsidP="00FF0D42">
            <w:pPr>
              <w:jc w:val="left"/>
              <w:rPr>
                <w:szCs w:val="21"/>
              </w:rPr>
            </w:pPr>
          </w:p>
        </w:tc>
      </w:tr>
    </w:tbl>
    <w:p w:rsidR="0062696D" w:rsidRDefault="0062696D" w:rsidP="00FF0D42">
      <w:pPr>
        <w:jc w:val="left"/>
        <w:rPr>
          <w:szCs w:val="21"/>
        </w:rPr>
      </w:pPr>
    </w:p>
    <w:p w:rsidR="00A65186" w:rsidRDefault="00A65186" w:rsidP="00FF0D42">
      <w:pPr>
        <w:jc w:val="left"/>
        <w:rPr>
          <w:szCs w:val="21"/>
        </w:rPr>
      </w:pPr>
    </w:p>
    <w:p w:rsidR="00A65186" w:rsidRDefault="00A65186" w:rsidP="00FF0D42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5238"/>
      </w:tblGrid>
      <w:tr w:rsidR="00A65186" w:rsidTr="004A073F">
        <w:tc>
          <w:tcPr>
            <w:tcW w:w="3256" w:type="dxa"/>
            <w:gridSpan w:val="2"/>
          </w:tcPr>
          <w:p w:rsidR="00A65186" w:rsidRDefault="00A65186" w:rsidP="00FF0D4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当該区域で給水装置の事業を行う事業所の名称</w:t>
            </w:r>
          </w:p>
        </w:tc>
        <w:tc>
          <w:tcPr>
            <w:tcW w:w="5238" w:type="dxa"/>
          </w:tcPr>
          <w:p w:rsidR="00A65186" w:rsidRDefault="00A65186" w:rsidP="00FF0D42">
            <w:pPr>
              <w:jc w:val="left"/>
              <w:rPr>
                <w:szCs w:val="21"/>
              </w:rPr>
            </w:pPr>
          </w:p>
        </w:tc>
      </w:tr>
      <w:tr w:rsidR="00A65186" w:rsidTr="004A073F">
        <w:tc>
          <w:tcPr>
            <w:tcW w:w="3256" w:type="dxa"/>
            <w:gridSpan w:val="2"/>
          </w:tcPr>
          <w:p w:rsidR="00A65186" w:rsidRDefault="00A65186" w:rsidP="00FF0D4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上記事業所の所在地</w:t>
            </w:r>
          </w:p>
        </w:tc>
        <w:tc>
          <w:tcPr>
            <w:tcW w:w="5238" w:type="dxa"/>
          </w:tcPr>
          <w:p w:rsidR="00A65186" w:rsidRDefault="00A65186" w:rsidP="00FF0D42">
            <w:pPr>
              <w:jc w:val="left"/>
              <w:rPr>
                <w:szCs w:val="21"/>
              </w:rPr>
            </w:pPr>
          </w:p>
        </w:tc>
      </w:tr>
      <w:tr w:rsidR="00A65186" w:rsidTr="004A073F">
        <w:tc>
          <w:tcPr>
            <w:tcW w:w="3256" w:type="dxa"/>
            <w:gridSpan w:val="2"/>
          </w:tcPr>
          <w:p w:rsidR="00A65186" w:rsidRDefault="00A65186" w:rsidP="00FF0D4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資本金額</w:t>
            </w:r>
          </w:p>
        </w:tc>
        <w:tc>
          <w:tcPr>
            <w:tcW w:w="5238" w:type="dxa"/>
          </w:tcPr>
          <w:p w:rsidR="00A65186" w:rsidRDefault="00A65186" w:rsidP="00FF0D42">
            <w:pPr>
              <w:jc w:val="left"/>
              <w:rPr>
                <w:szCs w:val="21"/>
              </w:rPr>
            </w:pPr>
          </w:p>
        </w:tc>
      </w:tr>
      <w:tr w:rsidR="00A65186" w:rsidTr="004A073F">
        <w:tc>
          <w:tcPr>
            <w:tcW w:w="3256" w:type="dxa"/>
            <w:gridSpan w:val="2"/>
          </w:tcPr>
          <w:p w:rsidR="00A65186" w:rsidRDefault="00A65186" w:rsidP="00FF0D4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5238" w:type="dxa"/>
          </w:tcPr>
          <w:p w:rsidR="00A65186" w:rsidRDefault="00A65186" w:rsidP="00FF0D42">
            <w:pPr>
              <w:jc w:val="left"/>
              <w:rPr>
                <w:szCs w:val="21"/>
              </w:rPr>
            </w:pPr>
          </w:p>
        </w:tc>
      </w:tr>
      <w:tr w:rsidR="004A073F" w:rsidTr="004A073F">
        <w:tc>
          <w:tcPr>
            <w:tcW w:w="704" w:type="dxa"/>
            <w:vMerge w:val="restart"/>
          </w:tcPr>
          <w:p w:rsidR="004A073F" w:rsidRDefault="004A073F" w:rsidP="00FF0D4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専</w:t>
            </w:r>
          </w:p>
          <w:p w:rsidR="004A073F" w:rsidRDefault="004A073F" w:rsidP="00FF0D4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属</w:t>
            </w:r>
          </w:p>
          <w:p w:rsidR="004A073F" w:rsidRDefault="004A073F" w:rsidP="00FF0D4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す</w:t>
            </w:r>
          </w:p>
          <w:p w:rsidR="004A073F" w:rsidRDefault="004A073F" w:rsidP="00FF0D4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る</w:t>
            </w:r>
          </w:p>
          <w:p w:rsidR="004A073F" w:rsidRDefault="004A073F" w:rsidP="00FF0D4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給</w:t>
            </w:r>
          </w:p>
          <w:p w:rsidR="004A073F" w:rsidRDefault="004A073F" w:rsidP="00FF0D4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水</w:t>
            </w:r>
          </w:p>
          <w:p w:rsidR="004A073F" w:rsidRDefault="004A073F" w:rsidP="00FF0D4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装</w:t>
            </w:r>
          </w:p>
          <w:p w:rsidR="004A073F" w:rsidRDefault="004A073F" w:rsidP="00FF0D4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置</w:t>
            </w:r>
          </w:p>
          <w:p w:rsidR="004A073F" w:rsidRDefault="004A073F" w:rsidP="00FF0D4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 w:rsidR="004A073F" w:rsidRDefault="004A073F" w:rsidP="00FF0D4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</w:t>
            </w:r>
          </w:p>
          <w:p w:rsidR="004A073F" w:rsidRDefault="004A073F" w:rsidP="00FF0D4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技</w:t>
            </w:r>
          </w:p>
          <w:p w:rsidR="004A073F" w:rsidRDefault="004A073F" w:rsidP="00FF0D4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術</w:t>
            </w:r>
          </w:p>
          <w:p w:rsidR="004A073F" w:rsidRDefault="004A073F" w:rsidP="00FF0D4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2552" w:type="dxa"/>
          </w:tcPr>
          <w:p w:rsidR="004A073F" w:rsidRDefault="004A073F" w:rsidP="00FF0D4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給水装置主任技術者氏名</w:t>
            </w:r>
          </w:p>
        </w:tc>
        <w:tc>
          <w:tcPr>
            <w:tcW w:w="5238" w:type="dxa"/>
          </w:tcPr>
          <w:p w:rsidR="004A073F" w:rsidRDefault="004A073F" w:rsidP="00FF0D4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給水装置工事主任技術者免状の交付番号</w:t>
            </w:r>
          </w:p>
        </w:tc>
      </w:tr>
      <w:tr w:rsidR="004A073F" w:rsidTr="000D4CC6">
        <w:trPr>
          <w:trHeight w:val="4800"/>
        </w:trPr>
        <w:tc>
          <w:tcPr>
            <w:tcW w:w="704" w:type="dxa"/>
            <w:vMerge/>
          </w:tcPr>
          <w:p w:rsidR="004A073F" w:rsidRDefault="004A073F" w:rsidP="00FF0D42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</w:tcPr>
          <w:p w:rsidR="004A073F" w:rsidRDefault="004A073F" w:rsidP="00FF0D42">
            <w:pPr>
              <w:jc w:val="left"/>
              <w:rPr>
                <w:szCs w:val="21"/>
              </w:rPr>
            </w:pPr>
          </w:p>
        </w:tc>
        <w:tc>
          <w:tcPr>
            <w:tcW w:w="5238" w:type="dxa"/>
          </w:tcPr>
          <w:p w:rsidR="004A073F" w:rsidRDefault="004A073F" w:rsidP="00FF0D42">
            <w:pPr>
              <w:jc w:val="left"/>
              <w:rPr>
                <w:szCs w:val="21"/>
              </w:rPr>
            </w:pPr>
          </w:p>
        </w:tc>
      </w:tr>
    </w:tbl>
    <w:p w:rsidR="00A65186" w:rsidRDefault="00226106" w:rsidP="00FF0D42">
      <w:pPr>
        <w:jc w:val="left"/>
        <w:rPr>
          <w:szCs w:val="21"/>
        </w:rPr>
      </w:pPr>
      <w:r>
        <w:rPr>
          <w:rFonts w:hint="eastAsia"/>
          <w:szCs w:val="21"/>
        </w:rPr>
        <w:t>備考</w:t>
      </w:r>
    </w:p>
    <w:p w:rsidR="00226106" w:rsidRDefault="00226106" w:rsidP="00FF0D42">
      <w:pPr>
        <w:jc w:val="left"/>
        <w:rPr>
          <w:szCs w:val="21"/>
        </w:rPr>
      </w:pPr>
      <w:r>
        <w:rPr>
          <w:rFonts w:hint="eastAsia"/>
          <w:szCs w:val="21"/>
        </w:rPr>
        <w:t>次の書類を添付してください。</w:t>
      </w:r>
    </w:p>
    <w:p w:rsidR="00226106" w:rsidRDefault="007C5915" w:rsidP="00FF0D42">
      <w:pPr>
        <w:jc w:val="left"/>
        <w:rPr>
          <w:szCs w:val="21"/>
        </w:rPr>
      </w:pPr>
      <w:r>
        <w:rPr>
          <w:rFonts w:hint="eastAsia"/>
          <w:szCs w:val="21"/>
        </w:rPr>
        <w:t>(1)</w:t>
      </w:r>
      <w:r w:rsidR="00226106">
        <w:rPr>
          <w:rFonts w:hint="eastAsia"/>
          <w:szCs w:val="21"/>
        </w:rPr>
        <w:t>法人の場合は定款又は寄付行為及び登記事項証明書</w:t>
      </w:r>
    </w:p>
    <w:p w:rsidR="00226106" w:rsidRDefault="007C5915" w:rsidP="00FF0D42">
      <w:pPr>
        <w:jc w:val="left"/>
        <w:rPr>
          <w:szCs w:val="21"/>
        </w:rPr>
      </w:pPr>
      <w:r>
        <w:rPr>
          <w:rFonts w:hint="eastAsia"/>
          <w:szCs w:val="21"/>
        </w:rPr>
        <w:t>(2)</w:t>
      </w:r>
      <w:r w:rsidR="00226106">
        <w:rPr>
          <w:rFonts w:hint="eastAsia"/>
          <w:szCs w:val="21"/>
        </w:rPr>
        <w:t>個人の場合は住民票の写し</w:t>
      </w:r>
    </w:p>
    <w:p w:rsidR="00226106" w:rsidRDefault="007C5915" w:rsidP="00FF0D42">
      <w:pPr>
        <w:jc w:val="left"/>
        <w:rPr>
          <w:szCs w:val="21"/>
        </w:rPr>
      </w:pPr>
      <w:r>
        <w:rPr>
          <w:rFonts w:hint="eastAsia"/>
          <w:szCs w:val="21"/>
        </w:rPr>
        <w:t>(3)</w:t>
      </w:r>
      <w:r w:rsidR="00226106">
        <w:rPr>
          <w:rFonts w:hint="eastAsia"/>
          <w:szCs w:val="21"/>
        </w:rPr>
        <w:t>誓約書</w:t>
      </w:r>
    </w:p>
    <w:p w:rsidR="00226106" w:rsidRDefault="007C5915" w:rsidP="00FF0D42">
      <w:pPr>
        <w:jc w:val="left"/>
        <w:rPr>
          <w:szCs w:val="21"/>
        </w:rPr>
      </w:pPr>
      <w:r>
        <w:rPr>
          <w:rFonts w:hint="eastAsia"/>
          <w:szCs w:val="21"/>
        </w:rPr>
        <w:t>(4)給水装置工事主任技術者証の写し</w:t>
      </w:r>
    </w:p>
    <w:p w:rsidR="007C5915" w:rsidRDefault="007C5915" w:rsidP="00FF0D42">
      <w:pPr>
        <w:jc w:val="left"/>
        <w:rPr>
          <w:szCs w:val="21"/>
        </w:rPr>
      </w:pPr>
      <w:r>
        <w:rPr>
          <w:rFonts w:hint="eastAsia"/>
          <w:szCs w:val="21"/>
        </w:rPr>
        <w:t>(5)事務所の平面図及び写真</w:t>
      </w:r>
    </w:p>
    <w:p w:rsidR="007C5915" w:rsidRDefault="007C5915" w:rsidP="00FF0D42">
      <w:pPr>
        <w:jc w:val="left"/>
        <w:rPr>
          <w:szCs w:val="21"/>
        </w:rPr>
      </w:pPr>
      <w:r>
        <w:rPr>
          <w:rFonts w:hint="eastAsia"/>
          <w:szCs w:val="21"/>
        </w:rPr>
        <w:t>(6)機械器具調書(機械器具の写真を添付してください)</w:t>
      </w:r>
    </w:p>
    <w:p w:rsidR="001C67BD" w:rsidRDefault="001C67BD" w:rsidP="00FF0D42">
      <w:pPr>
        <w:jc w:val="left"/>
        <w:rPr>
          <w:szCs w:val="21"/>
        </w:rPr>
      </w:pPr>
    </w:p>
    <w:p w:rsidR="001C67BD" w:rsidRDefault="001C67BD" w:rsidP="00FF0D42">
      <w:pPr>
        <w:jc w:val="left"/>
        <w:rPr>
          <w:szCs w:val="21"/>
        </w:rPr>
      </w:pPr>
    </w:p>
    <w:p w:rsidR="001C67BD" w:rsidRDefault="001C67BD" w:rsidP="00FF0D42">
      <w:pPr>
        <w:jc w:val="left"/>
        <w:rPr>
          <w:szCs w:val="21"/>
        </w:rPr>
      </w:pPr>
    </w:p>
    <w:p w:rsidR="001C67BD" w:rsidRDefault="001C67BD" w:rsidP="00FF0D42">
      <w:pPr>
        <w:jc w:val="left"/>
        <w:rPr>
          <w:szCs w:val="21"/>
        </w:rPr>
      </w:pPr>
    </w:p>
    <w:p w:rsidR="001C67BD" w:rsidRDefault="001C67BD" w:rsidP="00FF0D42">
      <w:pPr>
        <w:jc w:val="left"/>
        <w:rPr>
          <w:szCs w:val="21"/>
        </w:rPr>
      </w:pPr>
    </w:p>
    <w:p w:rsidR="00ED66BE" w:rsidRDefault="00ED66BE" w:rsidP="001C67BD">
      <w:pPr>
        <w:jc w:val="center"/>
        <w:rPr>
          <w:szCs w:val="21"/>
        </w:rPr>
      </w:pPr>
    </w:p>
    <w:p w:rsidR="001C67BD" w:rsidRPr="001C67BD" w:rsidRDefault="001C67BD" w:rsidP="001C67BD"/>
    <w:sectPr w:rsidR="001C67BD" w:rsidRPr="001C67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40C" w:rsidRDefault="0022140C" w:rsidP="001C67BD">
      <w:r>
        <w:separator/>
      </w:r>
    </w:p>
  </w:endnote>
  <w:endnote w:type="continuationSeparator" w:id="0">
    <w:p w:rsidR="0022140C" w:rsidRDefault="0022140C" w:rsidP="001C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40C" w:rsidRDefault="0022140C" w:rsidP="001C67BD">
      <w:r>
        <w:separator/>
      </w:r>
    </w:p>
  </w:footnote>
  <w:footnote w:type="continuationSeparator" w:id="0">
    <w:p w:rsidR="0022140C" w:rsidRDefault="0022140C" w:rsidP="001C6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42"/>
    <w:rsid w:val="001C6239"/>
    <w:rsid w:val="001C67BD"/>
    <w:rsid w:val="001D4ACE"/>
    <w:rsid w:val="0022140C"/>
    <w:rsid w:val="00226106"/>
    <w:rsid w:val="003C120B"/>
    <w:rsid w:val="00413A41"/>
    <w:rsid w:val="004826E6"/>
    <w:rsid w:val="004A073F"/>
    <w:rsid w:val="004E72F8"/>
    <w:rsid w:val="0062696D"/>
    <w:rsid w:val="00795751"/>
    <w:rsid w:val="007C5915"/>
    <w:rsid w:val="007E4251"/>
    <w:rsid w:val="00867125"/>
    <w:rsid w:val="00872218"/>
    <w:rsid w:val="00A65186"/>
    <w:rsid w:val="00B37E5F"/>
    <w:rsid w:val="00BF5F66"/>
    <w:rsid w:val="00C511B8"/>
    <w:rsid w:val="00D47C69"/>
    <w:rsid w:val="00ED66BE"/>
    <w:rsid w:val="00FF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38FCC"/>
  <w15:chartTrackingRefBased/>
  <w15:docId w15:val="{6A644F27-28E2-440F-8123-8CA50A5C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67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67BD"/>
  </w:style>
  <w:style w:type="paragraph" w:styleId="a6">
    <w:name w:val="footer"/>
    <w:basedOn w:val="a"/>
    <w:link w:val="a7"/>
    <w:uiPriority w:val="99"/>
    <w:unhideWhenUsed/>
    <w:rsid w:val="001C6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67BD"/>
  </w:style>
  <w:style w:type="paragraph" w:styleId="a8">
    <w:name w:val="Note Heading"/>
    <w:basedOn w:val="a"/>
    <w:next w:val="a"/>
    <w:link w:val="a9"/>
    <w:uiPriority w:val="99"/>
    <w:unhideWhenUsed/>
    <w:rsid w:val="001C67BD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1C67BD"/>
    <w:rPr>
      <w:szCs w:val="21"/>
    </w:rPr>
  </w:style>
  <w:style w:type="paragraph" w:styleId="aa">
    <w:name w:val="Closing"/>
    <w:basedOn w:val="a"/>
    <w:link w:val="ab"/>
    <w:uiPriority w:val="99"/>
    <w:unhideWhenUsed/>
    <w:rsid w:val="001C67BD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1C67BD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C6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C62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110C8BB7</Template>
  <TotalTime>1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hachimantaishi</dc:creator>
  <cp:keywords/>
  <dc:description/>
  <cp:lastModifiedBy>01535</cp:lastModifiedBy>
  <cp:revision>2</cp:revision>
  <cp:lastPrinted>2019-07-30T01:35:00Z</cp:lastPrinted>
  <dcterms:created xsi:type="dcterms:W3CDTF">2021-10-21T02:51:00Z</dcterms:created>
  <dcterms:modified xsi:type="dcterms:W3CDTF">2021-10-21T02:51:00Z</dcterms:modified>
</cp:coreProperties>
</file>