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FF" w:rsidRDefault="0035192A" w:rsidP="007830FF">
      <w:pPr>
        <w:snapToGrid w:val="0"/>
        <w:jc w:val="left"/>
        <w:rPr>
          <w:color w:val="000000"/>
        </w:rPr>
      </w:pPr>
      <w:r>
        <w:rPr>
          <w:rFonts w:hint="eastAsia"/>
          <w:color w:val="000000"/>
        </w:rPr>
        <w:t>様式第４号（第４条、第５条関係）</w:t>
      </w:r>
    </w:p>
    <w:p w:rsidR="00BF7256" w:rsidRDefault="00EB41DF">
      <w:pPr>
        <w:snapToGrid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　　</w:t>
      </w:r>
      <w:r w:rsidR="00B4178A">
        <w:rPr>
          <w:rFonts w:hint="eastAsia"/>
          <w:color w:val="000000"/>
        </w:rPr>
        <w:t xml:space="preserve">　　年　　</w:t>
      </w:r>
      <w:r w:rsidR="0035192A">
        <w:rPr>
          <w:rFonts w:hint="eastAsia"/>
          <w:color w:val="000000"/>
        </w:rPr>
        <w:t xml:space="preserve">月　　日　　</w:t>
      </w:r>
    </w:p>
    <w:p w:rsidR="00B4178A" w:rsidRDefault="00B4178A">
      <w:pPr>
        <w:snapToGrid w:val="0"/>
        <w:jc w:val="right"/>
        <w:rPr>
          <w:color w:val="000000"/>
        </w:rPr>
      </w:pPr>
    </w:p>
    <w:p w:rsidR="00BF7256" w:rsidRDefault="0035192A">
      <w:pPr>
        <w:snapToGrid w:val="0"/>
        <w:jc w:val="center"/>
        <w:rPr>
          <w:color w:val="000000"/>
        </w:rPr>
      </w:pPr>
      <w:r>
        <w:rPr>
          <w:rFonts w:hint="eastAsia"/>
          <w:color w:val="000000"/>
        </w:rPr>
        <w:t>使　用　料　減　免　申　請　書</w:t>
      </w:r>
    </w:p>
    <w:p w:rsidR="00BF7256" w:rsidRDefault="0035192A">
      <w:pPr>
        <w:snapToGrid w:val="0"/>
        <w:jc w:val="center"/>
        <w:rPr>
          <w:color w:val="000000"/>
        </w:rPr>
      </w:pPr>
      <w:r>
        <w:rPr>
          <w:rFonts w:hint="eastAsia"/>
          <w:color w:val="000000"/>
        </w:rPr>
        <w:t>（還付請求書）</w:t>
      </w:r>
    </w:p>
    <w:p w:rsidR="00747BE9" w:rsidRDefault="00747BE9">
      <w:pPr>
        <w:snapToGrid w:val="0"/>
        <w:rPr>
          <w:color w:val="000000"/>
        </w:rPr>
      </w:pPr>
    </w:p>
    <w:p w:rsidR="00BF7256" w:rsidRDefault="00EB41DF">
      <w:pPr>
        <w:snapToGrid w:val="0"/>
        <w:rPr>
          <w:color w:val="000000"/>
        </w:rPr>
      </w:pPr>
      <w:r>
        <w:rPr>
          <w:rFonts w:hint="eastAsia"/>
          <w:color w:val="000000"/>
        </w:rPr>
        <w:t xml:space="preserve">　八幡平市長　　　　　　　　　</w:t>
      </w:r>
      <w:r w:rsidR="0035192A">
        <w:rPr>
          <w:rFonts w:hint="eastAsia"/>
          <w:color w:val="000000"/>
        </w:rPr>
        <w:t>様</w:t>
      </w:r>
    </w:p>
    <w:p w:rsidR="00BF7256" w:rsidRDefault="0035192A">
      <w:pPr>
        <w:snapToGrid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住　所　　　　　　　　　　　</w:t>
      </w:r>
    </w:p>
    <w:p w:rsidR="00BF7256" w:rsidRDefault="0035192A">
      <w:pPr>
        <w:snapToGrid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団体名　　　　　　　　　　　</w:t>
      </w:r>
    </w:p>
    <w:p w:rsidR="00BF7256" w:rsidRDefault="0035192A">
      <w:pPr>
        <w:snapToGrid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氏　名　　　　　　　　</w:t>
      </w:r>
      <w:r w:rsidR="00F91E51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　　</w:t>
      </w:r>
    </w:p>
    <w:p w:rsidR="00BF7256" w:rsidRDefault="0035192A">
      <w:pPr>
        <w:snapToGrid w:val="0"/>
        <w:rPr>
          <w:color w:val="000000"/>
        </w:rPr>
      </w:pPr>
      <w:r>
        <w:rPr>
          <w:rFonts w:hint="eastAsia"/>
          <w:color w:val="000000"/>
        </w:rPr>
        <w:t xml:space="preserve">　　次のとおり公園施設の使用料の減免を申請します。</w:t>
      </w:r>
    </w:p>
    <w:p w:rsidR="00BF7256" w:rsidRDefault="0035192A">
      <w:pPr>
        <w:snapToGrid w:val="0"/>
        <w:spacing w:after="105"/>
        <w:jc w:val="center"/>
        <w:rPr>
          <w:color w:val="000000"/>
        </w:rPr>
      </w:pPr>
      <w:r>
        <w:rPr>
          <w:rFonts w:hint="eastAsia"/>
          <w:color w:val="000000"/>
        </w:rPr>
        <w:t>（還付）（請求）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520"/>
        <w:gridCol w:w="6342"/>
      </w:tblGrid>
      <w:tr w:rsidR="00BF7256">
        <w:trPr>
          <w:trHeight w:hRule="exact" w:val="440"/>
        </w:trPr>
        <w:tc>
          <w:tcPr>
            <w:tcW w:w="2520" w:type="dxa"/>
            <w:vAlign w:val="center"/>
          </w:tcPr>
          <w:p w:rsidR="00BF7256" w:rsidRDefault="0035192A">
            <w:pPr>
              <w:snapToGrid w:val="0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使用施設名</w:t>
            </w:r>
          </w:p>
        </w:tc>
        <w:tc>
          <w:tcPr>
            <w:tcW w:w="6342" w:type="dxa"/>
            <w:vAlign w:val="center"/>
          </w:tcPr>
          <w:p w:rsidR="00BF7256" w:rsidRDefault="00351281">
            <w:pPr>
              <w:snapToGrid w:val="0"/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大更コミュニティ</w:t>
            </w:r>
            <w:bookmarkStart w:id="0" w:name="_GoBack"/>
            <w:bookmarkEnd w:id="0"/>
            <w:r w:rsidR="00747BE9">
              <w:rPr>
                <w:rFonts w:hint="eastAsia"/>
                <w:color w:val="000000"/>
              </w:rPr>
              <w:t>ー公園（フーガの広場）</w:t>
            </w:r>
          </w:p>
        </w:tc>
      </w:tr>
      <w:tr w:rsidR="00BF7256">
        <w:trPr>
          <w:trHeight w:hRule="exact" w:val="680"/>
        </w:trPr>
        <w:tc>
          <w:tcPr>
            <w:tcW w:w="2520" w:type="dxa"/>
            <w:vAlign w:val="center"/>
          </w:tcPr>
          <w:p w:rsidR="00BF7256" w:rsidRDefault="0035192A">
            <w:pPr>
              <w:snapToGrid w:val="0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使用目的</w:t>
            </w:r>
          </w:p>
        </w:tc>
        <w:tc>
          <w:tcPr>
            <w:tcW w:w="6342" w:type="dxa"/>
          </w:tcPr>
          <w:p w:rsidR="00BF7256" w:rsidRDefault="00BF7256">
            <w:pPr>
              <w:snapToGrid w:val="0"/>
              <w:jc w:val="left"/>
              <w:rPr>
                <w:color w:val="000000"/>
              </w:rPr>
            </w:pPr>
          </w:p>
        </w:tc>
      </w:tr>
      <w:tr w:rsidR="00BF7256">
        <w:trPr>
          <w:trHeight w:hRule="exact" w:val="1300"/>
        </w:trPr>
        <w:tc>
          <w:tcPr>
            <w:tcW w:w="2520" w:type="dxa"/>
            <w:vAlign w:val="center"/>
          </w:tcPr>
          <w:p w:rsidR="00BF7256" w:rsidRDefault="0035192A">
            <w:pPr>
              <w:snapToGrid w:val="0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使用日時</w:t>
            </w:r>
          </w:p>
        </w:tc>
        <w:tc>
          <w:tcPr>
            <w:tcW w:w="6342" w:type="dxa"/>
            <w:vAlign w:val="center"/>
          </w:tcPr>
          <w:p w:rsidR="00BF7256" w:rsidRDefault="0035192A">
            <w:pPr>
              <w:snapToGrid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年　　月　　日　　時から　　　　　</w:t>
            </w:r>
          </w:p>
          <w:p w:rsidR="00BF7256" w:rsidRDefault="00BF7256">
            <w:pPr>
              <w:snapToGrid w:val="0"/>
              <w:jc w:val="right"/>
              <w:rPr>
                <w:dstrike/>
                <w:color w:val="000000"/>
              </w:rPr>
            </w:pPr>
          </w:p>
          <w:p w:rsidR="00BF7256" w:rsidRDefault="0035192A">
            <w:pPr>
              <w:snapToGrid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年　　月　　日　　時まで　　　　　</w:t>
            </w:r>
          </w:p>
        </w:tc>
      </w:tr>
      <w:tr w:rsidR="00BF7256">
        <w:trPr>
          <w:trHeight w:hRule="exact" w:val="681"/>
        </w:trPr>
        <w:tc>
          <w:tcPr>
            <w:tcW w:w="2520" w:type="dxa"/>
            <w:vAlign w:val="center"/>
          </w:tcPr>
          <w:p w:rsidR="00BF7256" w:rsidRDefault="0035192A">
            <w:pPr>
              <w:snapToGrid w:val="0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使用附属設備等</w:t>
            </w:r>
          </w:p>
        </w:tc>
        <w:tc>
          <w:tcPr>
            <w:tcW w:w="6342" w:type="dxa"/>
          </w:tcPr>
          <w:p w:rsidR="00BF7256" w:rsidRDefault="00BF7256">
            <w:pPr>
              <w:snapToGrid w:val="0"/>
              <w:jc w:val="left"/>
              <w:rPr>
                <w:color w:val="000000"/>
              </w:rPr>
            </w:pPr>
          </w:p>
        </w:tc>
      </w:tr>
      <w:tr w:rsidR="00BF7256">
        <w:trPr>
          <w:trHeight w:hRule="exact" w:val="840"/>
        </w:trPr>
        <w:tc>
          <w:tcPr>
            <w:tcW w:w="2520" w:type="dxa"/>
            <w:vAlign w:val="center"/>
          </w:tcPr>
          <w:p w:rsidR="00BF7256" w:rsidRDefault="0035192A">
            <w:pPr>
              <w:snapToGrid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減免（還付）を受けよう</w:t>
            </w:r>
          </w:p>
          <w:p w:rsidR="00BF7256" w:rsidRDefault="0035192A">
            <w:pPr>
              <w:snapToGrid w:val="0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とする金額</w:t>
            </w:r>
          </w:p>
        </w:tc>
        <w:tc>
          <w:tcPr>
            <w:tcW w:w="6342" w:type="dxa"/>
          </w:tcPr>
          <w:p w:rsidR="00BF7256" w:rsidRDefault="00BF7256">
            <w:pPr>
              <w:snapToGrid w:val="0"/>
              <w:jc w:val="left"/>
              <w:rPr>
                <w:color w:val="000000"/>
              </w:rPr>
            </w:pPr>
          </w:p>
        </w:tc>
      </w:tr>
      <w:tr w:rsidR="00BF7256">
        <w:trPr>
          <w:trHeight w:hRule="exact" w:val="2701"/>
        </w:trPr>
        <w:tc>
          <w:tcPr>
            <w:tcW w:w="2520" w:type="dxa"/>
            <w:vAlign w:val="center"/>
          </w:tcPr>
          <w:p w:rsidR="00BF7256" w:rsidRDefault="0035192A">
            <w:pPr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減免（還付）を受けよう</w:t>
            </w:r>
          </w:p>
          <w:p w:rsidR="00BF7256" w:rsidRDefault="0035192A">
            <w:pPr>
              <w:snapToGrid w:val="0"/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とする理由</w:t>
            </w:r>
            <w:r w:rsidR="007218ED">
              <w:rPr>
                <w:rFonts w:hint="eastAsia"/>
                <w:color w:val="000000"/>
              </w:rPr>
              <w:t>※</w:t>
            </w:r>
          </w:p>
        </w:tc>
        <w:tc>
          <w:tcPr>
            <w:tcW w:w="6342" w:type="dxa"/>
          </w:tcPr>
          <w:p w:rsidR="00BF7256" w:rsidRDefault="00BF7256">
            <w:pPr>
              <w:snapToGrid w:val="0"/>
              <w:jc w:val="left"/>
              <w:rPr>
                <w:color w:val="000000"/>
              </w:rPr>
            </w:pPr>
          </w:p>
        </w:tc>
      </w:tr>
    </w:tbl>
    <w:p w:rsidR="00BF7256" w:rsidRDefault="007218ED">
      <w:r>
        <w:rPr>
          <w:rFonts w:hint="eastAsia"/>
        </w:rPr>
        <w:t xml:space="preserve">　※使用料の減免を受けられる場合</w:t>
      </w:r>
    </w:p>
    <w:p w:rsidR="007218ED" w:rsidRDefault="0035192A"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>市又は市の機関が使用するとき。</w:t>
      </w:r>
    </w:p>
    <w:p w:rsidR="007218ED" w:rsidRDefault="0035192A"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>市の団体等が公共の利益のため使用するとき。</w:t>
      </w:r>
    </w:p>
    <w:p w:rsidR="007218ED" w:rsidRDefault="0035192A"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>市内の自治会又は社会教育関係団体が使用するとき。</w:t>
      </w:r>
    </w:p>
    <w:p w:rsidR="007218ED" w:rsidRDefault="0035192A">
      <w:r>
        <w:rPr>
          <w:rFonts w:hint="eastAsia"/>
        </w:rPr>
        <w:t xml:space="preserve">　　</w:t>
      </w:r>
      <w:r>
        <w:t>(4)</w:t>
      </w:r>
      <w:r>
        <w:rPr>
          <w:rFonts w:hint="eastAsia"/>
        </w:rPr>
        <w:t>その他市長が必要と認めるとき。</w:t>
      </w:r>
    </w:p>
    <w:sectPr w:rsidR="007218ED">
      <w:headerReference w:type="default" r:id="rId7"/>
      <w:footerReference w:type="default" r:id="rId8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FD9" w:rsidRDefault="00097FD9">
      <w:pPr>
        <w:spacing w:line="240" w:lineRule="auto"/>
      </w:pPr>
      <w:r>
        <w:separator/>
      </w:r>
    </w:p>
  </w:endnote>
  <w:endnote w:type="continuationSeparator" w:id="0">
    <w:p w:rsidR="00097FD9" w:rsidRDefault="00097F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56" w:rsidRDefault="00BF72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FD9" w:rsidRDefault="00097FD9">
      <w:pPr>
        <w:spacing w:line="240" w:lineRule="auto"/>
      </w:pPr>
      <w:r>
        <w:separator/>
      </w:r>
    </w:p>
  </w:footnote>
  <w:footnote w:type="continuationSeparator" w:id="0">
    <w:p w:rsidR="00097FD9" w:rsidRDefault="00097F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56" w:rsidRDefault="00BF72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1296B"/>
    <w:rsid w:val="00097FD9"/>
    <w:rsid w:val="00351281"/>
    <w:rsid w:val="0035192A"/>
    <w:rsid w:val="007218ED"/>
    <w:rsid w:val="00747BE9"/>
    <w:rsid w:val="007830FF"/>
    <w:rsid w:val="00B4178A"/>
    <w:rsid w:val="00BF7256"/>
    <w:rsid w:val="00E1296B"/>
    <w:rsid w:val="00EB41DF"/>
    <w:rsid w:val="00F9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Hewlett-Packard Company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Word</dc:creator>
  <cp:lastModifiedBy>岩泉　園子</cp:lastModifiedBy>
  <cp:revision>4</cp:revision>
  <cp:lastPrinted>2021-06-22T02:42:00Z</cp:lastPrinted>
  <dcterms:created xsi:type="dcterms:W3CDTF">2021-06-22T02:35:00Z</dcterms:created>
  <dcterms:modified xsi:type="dcterms:W3CDTF">2021-06-22T02:43:00Z</dcterms:modified>
</cp:coreProperties>
</file>