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3FF"/>
  <w:body>
    <w:p w:rsidR="00AF67E4" w:rsidRPr="005056EB" w:rsidRDefault="0046042B" w:rsidP="009873B5">
      <w:pPr>
        <w:spacing w:line="0" w:lineRule="atLeast"/>
        <w:jc w:val="center"/>
        <w:rPr>
          <w:rFonts w:eastAsiaTheme="minorHAnsi"/>
          <w:b/>
          <w:sz w:val="48"/>
          <w:szCs w:val="48"/>
        </w:rPr>
      </w:pPr>
      <w:bookmarkStart w:id="0" w:name="_GoBack"/>
      <w:bookmarkEnd w:id="0"/>
      <w:r w:rsidRPr="005056EB">
        <w:rPr>
          <w:rFonts w:eastAsiaTheme="minorHAnsi" w:hint="eastAsia"/>
          <w:b/>
          <w:sz w:val="48"/>
          <w:szCs w:val="48"/>
        </w:rPr>
        <w:t>八幡平市長から</w:t>
      </w:r>
      <w:r w:rsidR="00C306F9" w:rsidRPr="005056EB">
        <w:rPr>
          <w:rFonts w:eastAsiaTheme="minorHAnsi" w:hint="eastAsia"/>
          <w:b/>
          <w:sz w:val="48"/>
          <w:szCs w:val="48"/>
        </w:rPr>
        <w:t>市民の</w:t>
      </w:r>
      <w:r w:rsidRPr="005056EB">
        <w:rPr>
          <w:rFonts w:eastAsiaTheme="minorHAnsi" w:hint="eastAsia"/>
          <w:b/>
          <w:sz w:val="48"/>
          <w:szCs w:val="48"/>
        </w:rPr>
        <w:t>皆</w:t>
      </w:r>
      <w:r w:rsidR="0004744F" w:rsidRPr="005056EB">
        <w:rPr>
          <w:rFonts w:eastAsiaTheme="minorHAnsi" w:hint="eastAsia"/>
          <w:b/>
          <w:sz w:val="48"/>
          <w:szCs w:val="48"/>
        </w:rPr>
        <w:t>さま</w:t>
      </w:r>
      <w:r w:rsidRPr="005056EB">
        <w:rPr>
          <w:rFonts w:eastAsiaTheme="minorHAnsi" w:hint="eastAsia"/>
          <w:b/>
          <w:sz w:val="48"/>
          <w:szCs w:val="48"/>
        </w:rPr>
        <w:t>へ</w:t>
      </w:r>
    </w:p>
    <w:p w:rsidR="0062136C" w:rsidRDefault="00AF67E4" w:rsidP="00E20B91">
      <w:pPr>
        <w:spacing w:line="0" w:lineRule="atLeast"/>
        <w:ind w:firstLineChars="300" w:firstLine="824"/>
        <w:rPr>
          <w:rFonts w:eastAsiaTheme="minorHAnsi"/>
          <w:b/>
          <w:sz w:val="28"/>
          <w:szCs w:val="28"/>
        </w:rPr>
      </w:pPr>
      <w:r w:rsidRPr="007C1F54">
        <w:rPr>
          <w:rFonts w:eastAsiaTheme="minorHAnsi" w:hint="eastAsia"/>
          <w:b/>
          <w:sz w:val="28"/>
          <w:szCs w:val="28"/>
        </w:rPr>
        <w:t>～</w:t>
      </w:r>
      <w:r w:rsidR="00DC7138" w:rsidRPr="007C1F54">
        <w:rPr>
          <w:rFonts w:eastAsiaTheme="minorHAnsi" w:hint="eastAsia"/>
          <w:b/>
          <w:sz w:val="28"/>
          <w:szCs w:val="28"/>
        </w:rPr>
        <w:t xml:space="preserve">　</w:t>
      </w:r>
      <w:r w:rsidR="0062136C">
        <w:rPr>
          <w:rFonts w:eastAsiaTheme="minorHAnsi" w:hint="eastAsia"/>
          <w:b/>
          <w:sz w:val="28"/>
          <w:szCs w:val="28"/>
        </w:rPr>
        <w:t xml:space="preserve">緊急事態宣言の期間の延長及び　　</w:t>
      </w:r>
    </w:p>
    <w:p w:rsidR="00FD7F94" w:rsidRPr="007C1F54" w:rsidRDefault="0062136C" w:rsidP="00AC27E2">
      <w:pPr>
        <w:spacing w:line="0" w:lineRule="atLeast"/>
        <w:jc w:val="center"/>
        <w:rPr>
          <w:rFonts w:eastAsiaTheme="minorHAnsi"/>
          <w:b/>
          <w:sz w:val="28"/>
          <w:szCs w:val="28"/>
        </w:rPr>
      </w:pPr>
      <w:r>
        <w:rPr>
          <w:rFonts w:eastAsiaTheme="minorHAnsi" w:hint="eastAsia"/>
          <w:b/>
          <w:sz w:val="28"/>
          <w:szCs w:val="28"/>
        </w:rPr>
        <w:t xml:space="preserve">　　　　　　　まん延防止等重点措置の実施期間が延長となりました</w:t>
      </w:r>
      <w:r w:rsidR="00DE3A26">
        <w:rPr>
          <w:rFonts w:eastAsiaTheme="minorHAnsi" w:hint="eastAsia"/>
          <w:b/>
          <w:sz w:val="28"/>
          <w:szCs w:val="28"/>
        </w:rPr>
        <w:t xml:space="preserve">　</w:t>
      </w:r>
      <w:r w:rsidR="00AF67E4" w:rsidRPr="007C1F54">
        <w:rPr>
          <w:rFonts w:eastAsiaTheme="minorHAnsi" w:hint="eastAsia"/>
          <w:b/>
          <w:sz w:val="28"/>
          <w:szCs w:val="28"/>
        </w:rPr>
        <w:t>～</w:t>
      </w:r>
    </w:p>
    <w:p w:rsidR="007C1AFB" w:rsidRDefault="007C1AFB" w:rsidP="009641F2">
      <w:pPr>
        <w:kinsoku w:val="0"/>
        <w:spacing w:line="0" w:lineRule="atLeast"/>
        <w:jc w:val="left"/>
        <w:rPr>
          <w:rFonts w:eastAsiaTheme="minorHAnsi"/>
          <w:b/>
          <w:sz w:val="16"/>
          <w:szCs w:val="16"/>
        </w:rPr>
      </w:pPr>
    </w:p>
    <w:p w:rsidR="00003BA7" w:rsidRPr="008B62CD" w:rsidRDefault="009641F2" w:rsidP="00DE3A26">
      <w:pPr>
        <w:kinsoku w:val="0"/>
        <w:spacing w:line="0" w:lineRule="atLeast"/>
        <w:jc w:val="left"/>
        <w:rPr>
          <w:rFonts w:eastAsiaTheme="minorHAnsi"/>
          <w:b/>
          <w:sz w:val="28"/>
          <w:szCs w:val="28"/>
        </w:rPr>
      </w:pPr>
      <w:r w:rsidRPr="007C4345">
        <w:rPr>
          <w:rFonts w:eastAsiaTheme="minorHAnsi" w:hint="eastAsia"/>
          <w:b/>
          <w:sz w:val="32"/>
          <w:szCs w:val="32"/>
        </w:rPr>
        <w:t xml:space="preserve">　</w:t>
      </w:r>
      <w:r w:rsidR="00003BA7" w:rsidRPr="008B62CD">
        <w:rPr>
          <w:rFonts w:eastAsiaTheme="minorHAnsi" w:hint="eastAsia"/>
          <w:b/>
          <w:sz w:val="28"/>
          <w:szCs w:val="28"/>
        </w:rPr>
        <w:t>市民の皆さま及び市内事業所の皆さまにおかれましては、</w:t>
      </w:r>
      <w:r w:rsidR="0062136C">
        <w:rPr>
          <w:rFonts w:eastAsiaTheme="minorHAnsi" w:hint="eastAsia"/>
          <w:b/>
          <w:sz w:val="28"/>
          <w:szCs w:val="28"/>
        </w:rPr>
        <w:t>引き続き</w:t>
      </w:r>
      <w:r w:rsidR="003800DC" w:rsidRPr="008B62CD">
        <w:rPr>
          <w:rFonts w:eastAsiaTheme="minorHAnsi" w:hint="eastAsia"/>
          <w:b/>
          <w:sz w:val="28"/>
          <w:szCs w:val="28"/>
        </w:rPr>
        <w:t>徹底した感染対策</w:t>
      </w:r>
      <w:r w:rsidR="00003BA7" w:rsidRPr="008B62CD">
        <w:rPr>
          <w:rFonts w:eastAsiaTheme="minorHAnsi" w:hint="eastAsia"/>
          <w:b/>
          <w:sz w:val="28"/>
          <w:szCs w:val="28"/>
        </w:rPr>
        <w:t>に取り組んでいただき、</w:t>
      </w:r>
      <w:r w:rsidR="00CE640E" w:rsidRPr="008B62CD">
        <w:rPr>
          <w:rFonts w:eastAsiaTheme="minorHAnsi" w:hint="eastAsia"/>
          <w:b/>
          <w:sz w:val="28"/>
          <w:szCs w:val="28"/>
        </w:rPr>
        <w:t>深く感謝申し上げます</w:t>
      </w:r>
      <w:r w:rsidR="007C4345" w:rsidRPr="008B62CD">
        <w:rPr>
          <w:rFonts w:eastAsiaTheme="minorHAnsi" w:hint="eastAsia"/>
          <w:b/>
          <w:sz w:val="28"/>
          <w:szCs w:val="28"/>
        </w:rPr>
        <w:t>。</w:t>
      </w:r>
    </w:p>
    <w:p w:rsidR="00003BA7" w:rsidRPr="0062136C" w:rsidRDefault="00003BA7" w:rsidP="00003BA7">
      <w:pPr>
        <w:kinsoku w:val="0"/>
        <w:spacing w:line="0" w:lineRule="atLeast"/>
        <w:jc w:val="left"/>
        <w:rPr>
          <w:rFonts w:eastAsiaTheme="minorHAnsi"/>
          <w:b/>
          <w:sz w:val="28"/>
          <w:szCs w:val="28"/>
        </w:rPr>
      </w:pPr>
    </w:p>
    <w:p w:rsidR="00CE640E" w:rsidRPr="008B62CD" w:rsidRDefault="007C4345" w:rsidP="00003BA7">
      <w:pPr>
        <w:kinsoku w:val="0"/>
        <w:spacing w:line="0" w:lineRule="atLeast"/>
        <w:ind w:firstLineChars="100" w:firstLine="275"/>
        <w:jc w:val="left"/>
        <w:rPr>
          <w:rFonts w:eastAsiaTheme="minorHAnsi"/>
          <w:b/>
          <w:sz w:val="28"/>
          <w:szCs w:val="28"/>
        </w:rPr>
      </w:pPr>
      <w:r w:rsidRPr="008B62CD">
        <w:rPr>
          <w:rFonts w:eastAsiaTheme="minorHAnsi" w:hint="eastAsia"/>
          <w:b/>
          <w:sz w:val="28"/>
          <w:szCs w:val="28"/>
        </w:rPr>
        <w:t>さて、</w:t>
      </w:r>
      <w:r w:rsidR="0062136C">
        <w:rPr>
          <w:rFonts w:eastAsiaTheme="minorHAnsi" w:hint="eastAsia"/>
          <w:b/>
          <w:sz w:val="28"/>
          <w:szCs w:val="28"/>
        </w:rPr>
        <w:t>国では</w:t>
      </w:r>
      <w:r w:rsidR="00CE640E" w:rsidRPr="008B62CD">
        <w:rPr>
          <w:rFonts w:eastAsiaTheme="minorHAnsi" w:hint="eastAsia"/>
          <w:b/>
          <w:sz w:val="28"/>
          <w:szCs w:val="28"/>
        </w:rPr>
        <w:t>緊急事態宣言</w:t>
      </w:r>
      <w:r w:rsidR="0062136C">
        <w:rPr>
          <w:rFonts w:eastAsiaTheme="minorHAnsi" w:hint="eastAsia"/>
          <w:b/>
          <w:sz w:val="28"/>
          <w:szCs w:val="28"/>
        </w:rPr>
        <w:t>及びまん延防止</w:t>
      </w:r>
      <w:r w:rsidR="002A2122">
        <w:rPr>
          <w:rFonts w:eastAsiaTheme="minorHAnsi" w:hint="eastAsia"/>
          <w:b/>
          <w:sz w:val="28"/>
          <w:szCs w:val="28"/>
        </w:rPr>
        <w:t>等</w:t>
      </w:r>
      <w:r w:rsidR="0062136C">
        <w:rPr>
          <w:rFonts w:eastAsiaTheme="minorHAnsi" w:hint="eastAsia"/>
          <w:b/>
          <w:sz w:val="28"/>
          <w:szCs w:val="28"/>
        </w:rPr>
        <w:t>重点措置の実施期間を５月31日まで延長すると発表がありそれぞれの対象区域もさらに拡大されました。</w:t>
      </w:r>
    </w:p>
    <w:p w:rsidR="00E378D3" w:rsidRPr="002A2122" w:rsidRDefault="00E378D3" w:rsidP="00003BA7">
      <w:pPr>
        <w:kinsoku w:val="0"/>
        <w:spacing w:line="0" w:lineRule="atLeast"/>
        <w:ind w:firstLineChars="100" w:firstLine="275"/>
        <w:jc w:val="left"/>
        <w:rPr>
          <w:rFonts w:eastAsiaTheme="minorHAnsi"/>
          <w:b/>
          <w:sz w:val="28"/>
          <w:szCs w:val="28"/>
        </w:rPr>
      </w:pPr>
    </w:p>
    <w:p w:rsidR="00EC41C1" w:rsidRPr="008B62CD" w:rsidRDefault="00FE3CD8" w:rsidP="00003BA7">
      <w:pPr>
        <w:kinsoku w:val="0"/>
        <w:spacing w:line="0" w:lineRule="atLeast"/>
        <w:ind w:firstLineChars="100" w:firstLine="275"/>
        <w:jc w:val="left"/>
        <w:rPr>
          <w:rFonts w:eastAsiaTheme="minorHAnsi"/>
          <w:b/>
          <w:sz w:val="28"/>
          <w:szCs w:val="28"/>
        </w:rPr>
      </w:pPr>
      <w:r>
        <w:rPr>
          <w:rFonts w:eastAsiaTheme="minorHAnsi" w:hint="eastAsia"/>
          <w:b/>
          <w:sz w:val="28"/>
          <w:szCs w:val="28"/>
        </w:rPr>
        <w:t>市民の皆さまには、</w:t>
      </w:r>
      <w:r w:rsidR="0062136C">
        <w:rPr>
          <w:rFonts w:eastAsiaTheme="minorHAnsi" w:hint="eastAsia"/>
          <w:b/>
          <w:sz w:val="28"/>
          <w:szCs w:val="28"/>
        </w:rPr>
        <w:t>今まで行っていただいている常時マスクの着用等</w:t>
      </w:r>
      <w:r w:rsidR="00DF011C">
        <w:rPr>
          <w:rFonts w:eastAsiaTheme="minorHAnsi" w:hint="eastAsia"/>
          <w:b/>
          <w:sz w:val="28"/>
          <w:szCs w:val="28"/>
        </w:rPr>
        <w:t>、</w:t>
      </w:r>
      <w:r w:rsidR="0062136C">
        <w:rPr>
          <w:rFonts w:eastAsiaTheme="minorHAnsi" w:hint="eastAsia"/>
          <w:b/>
          <w:sz w:val="28"/>
          <w:szCs w:val="28"/>
        </w:rPr>
        <w:t>基本的な感染対策に加え、</w:t>
      </w:r>
      <w:r w:rsidR="00350845">
        <w:rPr>
          <w:rFonts w:eastAsiaTheme="minorHAnsi" w:hint="eastAsia"/>
          <w:b/>
          <w:sz w:val="28"/>
          <w:szCs w:val="28"/>
        </w:rPr>
        <w:t>会合等</w:t>
      </w:r>
      <w:r w:rsidR="00B1166D">
        <w:rPr>
          <w:rFonts w:eastAsiaTheme="minorHAnsi" w:hint="eastAsia"/>
          <w:b/>
          <w:sz w:val="28"/>
          <w:szCs w:val="28"/>
        </w:rPr>
        <w:t>の場面</w:t>
      </w:r>
      <w:r w:rsidR="00350845">
        <w:rPr>
          <w:rFonts w:eastAsiaTheme="minorHAnsi" w:hint="eastAsia"/>
          <w:b/>
          <w:sz w:val="28"/>
          <w:szCs w:val="28"/>
        </w:rPr>
        <w:t>において</w:t>
      </w:r>
      <w:r w:rsidR="0062136C">
        <w:rPr>
          <w:rFonts w:eastAsiaTheme="minorHAnsi" w:hint="eastAsia"/>
          <w:b/>
          <w:sz w:val="28"/>
          <w:szCs w:val="28"/>
        </w:rPr>
        <w:t>、</w:t>
      </w:r>
      <w:r>
        <w:rPr>
          <w:rFonts w:eastAsiaTheme="minorHAnsi" w:hint="eastAsia"/>
          <w:b/>
          <w:sz w:val="28"/>
          <w:szCs w:val="28"/>
        </w:rPr>
        <w:t>「</w:t>
      </w:r>
      <w:r w:rsidR="0062136C">
        <w:rPr>
          <w:rFonts w:eastAsiaTheme="minorHAnsi" w:hint="eastAsia"/>
          <w:b/>
          <w:sz w:val="28"/>
          <w:szCs w:val="28"/>
        </w:rPr>
        <w:t>密閉</w:t>
      </w:r>
      <w:r>
        <w:rPr>
          <w:rFonts w:eastAsiaTheme="minorHAnsi" w:hint="eastAsia"/>
          <w:b/>
          <w:sz w:val="28"/>
          <w:szCs w:val="28"/>
        </w:rPr>
        <w:t>・</w:t>
      </w:r>
      <w:r w:rsidR="0062136C">
        <w:rPr>
          <w:rFonts w:eastAsiaTheme="minorHAnsi" w:hint="eastAsia"/>
          <w:b/>
          <w:sz w:val="28"/>
          <w:szCs w:val="28"/>
        </w:rPr>
        <w:t>密</w:t>
      </w:r>
      <w:r w:rsidR="00980004">
        <w:rPr>
          <w:rFonts w:eastAsiaTheme="minorHAnsi" w:hint="eastAsia"/>
          <w:b/>
          <w:sz w:val="28"/>
          <w:szCs w:val="28"/>
        </w:rPr>
        <w:t>集</w:t>
      </w:r>
      <w:r>
        <w:rPr>
          <w:rFonts w:eastAsiaTheme="minorHAnsi" w:hint="eastAsia"/>
          <w:b/>
          <w:sz w:val="28"/>
          <w:szCs w:val="28"/>
        </w:rPr>
        <w:t>・</w:t>
      </w:r>
      <w:r w:rsidR="00980004">
        <w:rPr>
          <w:rFonts w:eastAsiaTheme="minorHAnsi" w:hint="eastAsia"/>
          <w:b/>
          <w:sz w:val="28"/>
          <w:szCs w:val="28"/>
        </w:rPr>
        <w:t>密接</w:t>
      </w:r>
      <w:r>
        <w:rPr>
          <w:rFonts w:eastAsiaTheme="minorHAnsi" w:hint="eastAsia"/>
          <w:b/>
          <w:sz w:val="28"/>
          <w:szCs w:val="28"/>
        </w:rPr>
        <w:t>」</w:t>
      </w:r>
      <w:r w:rsidR="00980004">
        <w:rPr>
          <w:rFonts w:eastAsiaTheme="minorHAnsi" w:hint="eastAsia"/>
          <w:b/>
          <w:sz w:val="28"/>
          <w:szCs w:val="28"/>
        </w:rPr>
        <w:t>の重なる三密</w:t>
      </w:r>
      <w:r>
        <w:rPr>
          <w:rFonts w:eastAsiaTheme="minorHAnsi" w:hint="eastAsia"/>
          <w:b/>
          <w:sz w:val="28"/>
          <w:szCs w:val="28"/>
        </w:rPr>
        <w:t>を避けるだけでなく</w:t>
      </w:r>
      <w:r w:rsidR="00980004">
        <w:rPr>
          <w:rFonts w:eastAsiaTheme="minorHAnsi" w:hint="eastAsia"/>
          <w:b/>
          <w:sz w:val="28"/>
          <w:szCs w:val="28"/>
        </w:rPr>
        <w:t>、二つあるいは一つ</w:t>
      </w:r>
      <w:r>
        <w:rPr>
          <w:rFonts w:eastAsiaTheme="minorHAnsi" w:hint="eastAsia"/>
          <w:b/>
          <w:sz w:val="28"/>
          <w:szCs w:val="28"/>
        </w:rPr>
        <w:t>のだけの</w:t>
      </w:r>
      <w:r w:rsidR="00980004">
        <w:rPr>
          <w:rFonts w:eastAsiaTheme="minorHAnsi" w:hint="eastAsia"/>
          <w:b/>
          <w:sz w:val="28"/>
          <w:szCs w:val="28"/>
        </w:rPr>
        <w:t>密</w:t>
      </w:r>
      <w:r>
        <w:rPr>
          <w:rFonts w:eastAsiaTheme="minorHAnsi" w:hint="eastAsia"/>
          <w:b/>
          <w:sz w:val="28"/>
          <w:szCs w:val="28"/>
        </w:rPr>
        <w:t>であっても避けていただくなど、</w:t>
      </w:r>
      <w:r w:rsidR="00980004">
        <w:rPr>
          <w:rFonts w:eastAsiaTheme="minorHAnsi" w:hint="eastAsia"/>
          <w:b/>
          <w:sz w:val="28"/>
          <w:szCs w:val="28"/>
        </w:rPr>
        <w:t>より一層の感染防止対策の徹底を</w:t>
      </w:r>
      <w:r w:rsidR="0062136C">
        <w:rPr>
          <w:rFonts w:eastAsiaTheme="minorHAnsi" w:hint="eastAsia"/>
          <w:b/>
          <w:sz w:val="28"/>
          <w:szCs w:val="28"/>
        </w:rPr>
        <w:t>お願いします。</w:t>
      </w:r>
    </w:p>
    <w:p w:rsidR="00DE3A26" w:rsidRPr="00980004" w:rsidRDefault="00DE3A26" w:rsidP="00DE3A26">
      <w:pPr>
        <w:kinsoku w:val="0"/>
        <w:spacing w:line="0" w:lineRule="atLeast"/>
        <w:jc w:val="left"/>
        <w:rPr>
          <w:rFonts w:eastAsiaTheme="minorHAnsi"/>
          <w:b/>
          <w:sz w:val="28"/>
          <w:szCs w:val="28"/>
        </w:rPr>
      </w:pPr>
    </w:p>
    <w:p w:rsidR="00993525" w:rsidRPr="008B62CD" w:rsidRDefault="00CE660C" w:rsidP="00CE660C">
      <w:pPr>
        <w:kinsoku w:val="0"/>
        <w:spacing w:line="0" w:lineRule="atLeast"/>
        <w:jc w:val="left"/>
        <w:rPr>
          <w:rFonts w:eastAsiaTheme="minorHAnsi"/>
          <w:b/>
          <w:sz w:val="28"/>
          <w:szCs w:val="28"/>
        </w:rPr>
      </w:pPr>
      <w:r w:rsidRPr="008B62CD">
        <w:rPr>
          <w:rFonts w:eastAsiaTheme="minorHAnsi" w:hint="eastAsia"/>
          <w:b/>
          <w:sz w:val="28"/>
          <w:szCs w:val="28"/>
        </w:rPr>
        <w:t xml:space="preserve">　</w:t>
      </w:r>
      <w:r w:rsidR="00C71FB1" w:rsidRPr="008B62CD">
        <w:rPr>
          <w:rFonts w:eastAsiaTheme="minorHAnsi" w:hint="eastAsia"/>
          <w:b/>
          <w:sz w:val="28"/>
          <w:szCs w:val="28"/>
        </w:rPr>
        <w:t>市内の</w:t>
      </w:r>
      <w:r w:rsidR="003A518F" w:rsidRPr="008B62CD">
        <w:rPr>
          <w:rFonts w:eastAsiaTheme="minorHAnsi" w:hint="eastAsia"/>
          <w:b/>
          <w:sz w:val="28"/>
          <w:szCs w:val="28"/>
        </w:rPr>
        <w:t>新型コロナウイルスワクチンの</w:t>
      </w:r>
      <w:r w:rsidR="00BB71DF">
        <w:rPr>
          <w:rFonts w:eastAsiaTheme="minorHAnsi" w:hint="eastAsia"/>
          <w:b/>
          <w:sz w:val="28"/>
          <w:szCs w:val="28"/>
        </w:rPr>
        <w:t>予約につきまして、コールセンターが繋がらない状況が</w:t>
      </w:r>
      <w:r w:rsidR="009855BC">
        <w:rPr>
          <w:rFonts w:eastAsiaTheme="minorHAnsi" w:hint="eastAsia"/>
          <w:b/>
          <w:sz w:val="28"/>
          <w:szCs w:val="28"/>
        </w:rPr>
        <w:t>続き、</w:t>
      </w:r>
      <w:r w:rsidR="00BB71DF">
        <w:rPr>
          <w:rFonts w:eastAsiaTheme="minorHAnsi" w:hint="eastAsia"/>
          <w:b/>
          <w:sz w:val="28"/>
          <w:szCs w:val="28"/>
        </w:rPr>
        <w:t>高齢者の皆さまには</w:t>
      </w:r>
      <w:r w:rsidR="00DF011C">
        <w:rPr>
          <w:rFonts w:eastAsiaTheme="minorHAnsi" w:hint="eastAsia"/>
          <w:b/>
          <w:sz w:val="28"/>
          <w:szCs w:val="28"/>
        </w:rPr>
        <w:t>大変ご迷惑をおかけしております。ワクチンの入荷状況にもよりますが、希望する高齢者の皆さまには</w:t>
      </w:r>
      <w:r w:rsidR="002A2122">
        <w:rPr>
          <w:rFonts w:eastAsiaTheme="minorHAnsi" w:hint="eastAsia"/>
          <w:b/>
          <w:sz w:val="28"/>
          <w:szCs w:val="28"/>
        </w:rPr>
        <w:t>、</w:t>
      </w:r>
      <w:r w:rsidR="00DF011C">
        <w:rPr>
          <w:rFonts w:eastAsiaTheme="minorHAnsi" w:hint="eastAsia"/>
          <w:b/>
          <w:sz w:val="28"/>
          <w:szCs w:val="28"/>
        </w:rPr>
        <w:t>７月末までにワクチン接種ができるよう体制強化に努めております</w:t>
      </w:r>
      <w:r w:rsidR="00E20B91">
        <w:rPr>
          <w:rFonts w:eastAsiaTheme="minorHAnsi" w:hint="eastAsia"/>
          <w:b/>
          <w:sz w:val="28"/>
          <w:szCs w:val="28"/>
        </w:rPr>
        <w:t>ので、</w:t>
      </w:r>
      <w:r w:rsidR="00D07C2B">
        <w:rPr>
          <w:rFonts w:eastAsiaTheme="minorHAnsi" w:hint="eastAsia"/>
          <w:b/>
          <w:sz w:val="28"/>
          <w:szCs w:val="28"/>
        </w:rPr>
        <w:t>何卒</w:t>
      </w:r>
      <w:r w:rsidR="00E20B91">
        <w:rPr>
          <w:rFonts w:eastAsiaTheme="minorHAnsi" w:hint="eastAsia"/>
          <w:b/>
          <w:sz w:val="28"/>
          <w:szCs w:val="28"/>
        </w:rPr>
        <w:t>ご理解</w:t>
      </w:r>
      <w:r w:rsidR="00D07C2B">
        <w:rPr>
          <w:rFonts w:eastAsiaTheme="minorHAnsi" w:hint="eastAsia"/>
          <w:b/>
          <w:sz w:val="28"/>
          <w:szCs w:val="28"/>
        </w:rPr>
        <w:t>いただきますようお願いいたします</w:t>
      </w:r>
      <w:r w:rsidR="00DF011C">
        <w:rPr>
          <w:rFonts w:eastAsiaTheme="minorHAnsi" w:hint="eastAsia"/>
          <w:b/>
          <w:sz w:val="28"/>
          <w:szCs w:val="28"/>
        </w:rPr>
        <w:t>。</w:t>
      </w:r>
    </w:p>
    <w:p w:rsidR="00E20B91" w:rsidRDefault="00E378D3" w:rsidP="00E20B91">
      <w:pPr>
        <w:kinsoku w:val="0"/>
        <w:spacing w:line="0" w:lineRule="atLeast"/>
        <w:jc w:val="left"/>
        <w:rPr>
          <w:rFonts w:eastAsiaTheme="minorHAnsi"/>
          <w:b/>
          <w:sz w:val="28"/>
          <w:szCs w:val="28"/>
        </w:rPr>
      </w:pPr>
      <w:r w:rsidRPr="008B62CD">
        <w:rPr>
          <w:rFonts w:eastAsiaTheme="minorHAnsi" w:hint="eastAsia"/>
          <w:b/>
          <w:sz w:val="28"/>
          <w:szCs w:val="28"/>
        </w:rPr>
        <w:t xml:space="preserve">　</w:t>
      </w:r>
    </w:p>
    <w:p w:rsidR="00153372" w:rsidRPr="008B62CD" w:rsidRDefault="002A2122" w:rsidP="00E20B91">
      <w:pPr>
        <w:kinsoku w:val="0"/>
        <w:spacing w:line="0" w:lineRule="atLeast"/>
        <w:ind w:firstLineChars="100" w:firstLine="275"/>
        <w:jc w:val="left"/>
        <w:rPr>
          <w:rFonts w:eastAsiaTheme="minorHAnsi"/>
          <w:b/>
          <w:kern w:val="0"/>
          <w:sz w:val="28"/>
          <w:szCs w:val="28"/>
        </w:rPr>
      </w:pPr>
      <w:r>
        <w:rPr>
          <w:rFonts w:eastAsiaTheme="minorHAnsi" w:hint="eastAsia"/>
          <w:b/>
          <w:sz w:val="28"/>
          <w:szCs w:val="28"/>
        </w:rPr>
        <w:t>市民の皆さまのおひとりおひとりのご理解</w:t>
      </w:r>
      <w:r w:rsidR="0061508C">
        <w:rPr>
          <w:rFonts w:eastAsiaTheme="minorHAnsi" w:hint="eastAsia"/>
          <w:b/>
          <w:sz w:val="28"/>
          <w:szCs w:val="28"/>
        </w:rPr>
        <w:t>の</w:t>
      </w:r>
      <w:r>
        <w:rPr>
          <w:rFonts w:eastAsiaTheme="minorHAnsi" w:hint="eastAsia"/>
          <w:b/>
          <w:sz w:val="28"/>
          <w:szCs w:val="28"/>
        </w:rPr>
        <w:t>ある</w:t>
      </w:r>
      <w:r w:rsidR="0061508C">
        <w:rPr>
          <w:rFonts w:eastAsiaTheme="minorHAnsi" w:hint="eastAsia"/>
          <w:b/>
          <w:sz w:val="28"/>
          <w:szCs w:val="28"/>
        </w:rPr>
        <w:t>行動が一番の感染症対策となります。</w:t>
      </w:r>
      <w:r w:rsidR="00DD7889">
        <w:rPr>
          <w:rFonts w:eastAsiaTheme="minorHAnsi" w:hint="eastAsia"/>
          <w:b/>
          <w:sz w:val="28"/>
          <w:szCs w:val="28"/>
        </w:rPr>
        <w:t>引き続き</w:t>
      </w:r>
      <w:r w:rsidR="002B7A25" w:rsidRPr="008B62CD">
        <w:rPr>
          <w:rFonts w:eastAsiaTheme="minorHAnsi" w:hint="eastAsia"/>
          <w:b/>
          <w:sz w:val="28"/>
          <w:szCs w:val="28"/>
        </w:rPr>
        <w:t>手洗い、常時マスクの着用、</w:t>
      </w:r>
      <w:r w:rsidR="00F9281B">
        <w:rPr>
          <w:rFonts w:eastAsiaTheme="minorHAnsi" w:hint="eastAsia"/>
          <w:b/>
          <w:sz w:val="28"/>
          <w:szCs w:val="28"/>
        </w:rPr>
        <w:t>密</w:t>
      </w:r>
      <w:r w:rsidR="000A444E">
        <w:rPr>
          <w:rFonts w:eastAsiaTheme="minorHAnsi" w:hint="eastAsia"/>
          <w:b/>
          <w:sz w:val="28"/>
          <w:szCs w:val="28"/>
        </w:rPr>
        <w:t>をつくらない</w:t>
      </w:r>
      <w:r w:rsidR="0061508C">
        <w:rPr>
          <w:rFonts w:eastAsiaTheme="minorHAnsi" w:hint="eastAsia"/>
          <w:b/>
          <w:sz w:val="28"/>
          <w:szCs w:val="28"/>
        </w:rPr>
        <w:t>など一層のご協力をよろしくお願いします</w:t>
      </w:r>
      <w:r w:rsidR="009C1BD9">
        <w:rPr>
          <w:rFonts w:eastAsiaTheme="minorHAnsi" w:hint="eastAsia"/>
          <w:b/>
          <w:kern w:val="0"/>
          <w:sz w:val="28"/>
          <w:szCs w:val="28"/>
        </w:rPr>
        <w:t>。</w:t>
      </w:r>
    </w:p>
    <w:p w:rsidR="0068085B" w:rsidRPr="008B62CD" w:rsidRDefault="0068085B" w:rsidP="00242C34">
      <w:pPr>
        <w:kinsoku w:val="0"/>
        <w:spacing w:line="0" w:lineRule="atLeast"/>
        <w:jc w:val="left"/>
        <w:rPr>
          <w:rFonts w:eastAsiaTheme="minorHAnsi"/>
          <w:b/>
          <w:sz w:val="28"/>
          <w:szCs w:val="28"/>
        </w:rPr>
      </w:pPr>
    </w:p>
    <w:p w:rsidR="00137547" w:rsidRPr="008B62CD" w:rsidRDefault="005244CB" w:rsidP="00137547">
      <w:pPr>
        <w:kinsoku w:val="0"/>
        <w:spacing w:line="0" w:lineRule="atLeast"/>
        <w:jc w:val="left"/>
        <w:rPr>
          <w:rFonts w:asciiTheme="minorEastAsia" w:hAnsiTheme="minorEastAsia"/>
          <w:sz w:val="28"/>
          <w:szCs w:val="28"/>
        </w:rPr>
      </w:pPr>
      <w:r w:rsidRPr="008B62CD">
        <w:rPr>
          <w:rFonts w:asciiTheme="minorEastAsia" w:hAnsiTheme="minorEastAsia" w:hint="eastAsia"/>
          <w:b/>
          <w:sz w:val="28"/>
          <w:szCs w:val="28"/>
        </w:rPr>
        <w:t xml:space="preserve">　</w:t>
      </w:r>
      <w:r w:rsidR="00442E8C" w:rsidRPr="008B62CD">
        <w:rPr>
          <w:rFonts w:asciiTheme="minorEastAsia" w:hAnsiTheme="minorEastAsia" w:hint="eastAsia"/>
          <w:b/>
          <w:sz w:val="28"/>
          <w:szCs w:val="28"/>
        </w:rPr>
        <w:t>令和</w:t>
      </w:r>
      <w:r w:rsidR="00332597" w:rsidRPr="008B62CD">
        <w:rPr>
          <w:rFonts w:asciiTheme="minorEastAsia" w:hAnsiTheme="minorEastAsia" w:hint="eastAsia"/>
          <w:b/>
          <w:sz w:val="28"/>
          <w:szCs w:val="28"/>
        </w:rPr>
        <w:t>３</w:t>
      </w:r>
      <w:r w:rsidR="00442E8C" w:rsidRPr="008B62CD">
        <w:rPr>
          <w:rFonts w:asciiTheme="minorEastAsia" w:hAnsiTheme="minorEastAsia" w:hint="eastAsia"/>
          <w:b/>
          <w:sz w:val="28"/>
          <w:szCs w:val="28"/>
        </w:rPr>
        <w:t>年</w:t>
      </w:r>
      <w:r w:rsidR="00E20B91">
        <w:rPr>
          <w:rFonts w:asciiTheme="minorEastAsia" w:hAnsiTheme="minorEastAsia" w:hint="eastAsia"/>
          <w:b/>
          <w:sz w:val="28"/>
          <w:szCs w:val="28"/>
        </w:rPr>
        <w:t>５</w:t>
      </w:r>
      <w:r w:rsidR="00442E8C" w:rsidRPr="008B62CD">
        <w:rPr>
          <w:rFonts w:asciiTheme="minorEastAsia" w:hAnsiTheme="minorEastAsia" w:hint="eastAsia"/>
          <w:b/>
          <w:sz w:val="28"/>
          <w:szCs w:val="28"/>
        </w:rPr>
        <w:t>月</w:t>
      </w:r>
      <w:r w:rsidR="00BD443C">
        <w:rPr>
          <w:rFonts w:asciiTheme="minorEastAsia" w:hAnsiTheme="minorEastAsia" w:hint="eastAsia"/>
          <w:b/>
          <w:sz w:val="28"/>
          <w:szCs w:val="28"/>
        </w:rPr>
        <w:t>13</w:t>
      </w:r>
      <w:r w:rsidR="00442E8C" w:rsidRPr="008B62CD">
        <w:rPr>
          <w:rFonts w:asciiTheme="minorEastAsia" w:hAnsiTheme="minorEastAsia" w:hint="eastAsia"/>
          <w:b/>
          <w:sz w:val="28"/>
          <w:szCs w:val="28"/>
        </w:rPr>
        <w:t>日</w:t>
      </w:r>
      <w:r w:rsidR="000D6460" w:rsidRPr="008B62CD">
        <w:rPr>
          <w:rFonts w:asciiTheme="minorEastAsia" w:hAnsiTheme="minorEastAsia" w:hint="eastAsia"/>
          <w:sz w:val="28"/>
          <w:szCs w:val="28"/>
        </w:rPr>
        <w:t xml:space="preserve">　</w:t>
      </w:r>
    </w:p>
    <w:p w:rsidR="006E759B" w:rsidRPr="00137547" w:rsidRDefault="004D0EFA" w:rsidP="00373B53">
      <w:pPr>
        <w:kinsoku w:val="0"/>
        <w:spacing w:line="0" w:lineRule="atLeast"/>
        <w:jc w:val="right"/>
        <w:rPr>
          <w:rFonts w:asciiTheme="minorEastAsia" w:hAnsiTheme="minorEastAsia"/>
          <w:b/>
          <w:sz w:val="18"/>
          <w:szCs w:val="18"/>
        </w:rPr>
      </w:pPr>
      <w:r>
        <w:rPr>
          <w:rFonts w:asciiTheme="minorEastAsia" w:hAnsiTheme="minorEastAsia" w:hint="eastAsia"/>
          <w:sz w:val="16"/>
          <w:szCs w:val="16"/>
        </w:rPr>
        <w:t xml:space="preserve">　　　　　　　　　　　　　　　　　　　</w:t>
      </w:r>
      <w:r w:rsidR="009863B2">
        <w:rPr>
          <w:rFonts w:asciiTheme="minorEastAsia" w:hAnsiTheme="minorEastAsia" w:hint="eastAsia"/>
          <w:sz w:val="16"/>
          <w:szCs w:val="16"/>
        </w:rPr>
        <w:t xml:space="preserve"> </w:t>
      </w:r>
      <w:r w:rsidR="00373B53">
        <w:rPr>
          <w:rFonts w:asciiTheme="minorEastAsia" w:hAnsiTheme="minorEastAsia" w:hint="eastAsia"/>
          <w:sz w:val="16"/>
          <w:szCs w:val="16"/>
        </w:rPr>
        <w:t xml:space="preserve">　　　</w:t>
      </w:r>
      <w:r w:rsidR="00442E8C" w:rsidRPr="00ED512A">
        <w:rPr>
          <w:rFonts w:asciiTheme="minorEastAsia" w:hAnsiTheme="minorEastAsia" w:hint="eastAsia"/>
          <w:b/>
          <w:w w:val="96"/>
          <w:kern w:val="0"/>
          <w:sz w:val="28"/>
          <w:szCs w:val="28"/>
          <w:fitText w:val="5380" w:id="-1853671424"/>
        </w:rPr>
        <w:t>八幡平市新型コロナウイルス感染症対策本部</w:t>
      </w:r>
    </w:p>
    <w:p w:rsidR="003576D4" w:rsidRPr="000D6460" w:rsidRDefault="00627F11" w:rsidP="003576D4">
      <w:pPr>
        <w:spacing w:line="0" w:lineRule="atLeast"/>
        <w:ind w:firstLineChars="200" w:firstLine="628"/>
        <w:jc w:val="right"/>
        <w:rPr>
          <w:rFonts w:asciiTheme="minorEastAsia" w:hAnsiTheme="minorEastAsia"/>
          <w:sz w:val="36"/>
          <w:szCs w:val="36"/>
        </w:rPr>
      </w:pPr>
      <w:r w:rsidRPr="007C1F54">
        <w:rPr>
          <w:rFonts w:asciiTheme="minorEastAsia" w:hAnsiTheme="minorEastAsia" w:hint="eastAsia"/>
          <w:b/>
          <w:sz w:val="32"/>
          <w:szCs w:val="32"/>
        </w:rPr>
        <w:t xml:space="preserve">　　</w:t>
      </w:r>
      <w:r w:rsidR="0025085B" w:rsidRPr="007C1F54">
        <w:rPr>
          <w:rFonts w:asciiTheme="minorEastAsia" w:hAnsiTheme="minorEastAsia" w:hint="eastAsia"/>
          <w:b/>
          <w:sz w:val="32"/>
          <w:szCs w:val="32"/>
        </w:rPr>
        <w:t xml:space="preserve">　</w:t>
      </w:r>
      <w:r w:rsidR="006E759B" w:rsidRPr="007C1F54">
        <w:rPr>
          <w:rFonts w:asciiTheme="minorEastAsia" w:hAnsiTheme="minorEastAsia" w:hint="eastAsia"/>
          <w:b/>
          <w:sz w:val="32"/>
          <w:szCs w:val="32"/>
        </w:rPr>
        <w:t xml:space="preserve">　　　　</w:t>
      </w:r>
      <w:r w:rsidR="00B4308C" w:rsidRPr="00ED512A">
        <w:rPr>
          <w:rFonts w:asciiTheme="minorEastAsia" w:hAnsiTheme="minorEastAsia" w:hint="eastAsia"/>
          <w:b/>
          <w:spacing w:val="2"/>
          <w:w w:val="99"/>
          <w:kern w:val="0"/>
          <w:sz w:val="36"/>
          <w:szCs w:val="36"/>
          <w:fitText w:val="5380" w:id="-1853671423"/>
        </w:rPr>
        <w:t xml:space="preserve">本部長　</w:t>
      </w:r>
      <w:r w:rsidRPr="00ED512A">
        <w:rPr>
          <w:rFonts w:asciiTheme="minorEastAsia" w:hAnsiTheme="minorEastAsia" w:hint="eastAsia"/>
          <w:b/>
          <w:spacing w:val="2"/>
          <w:w w:val="99"/>
          <w:kern w:val="0"/>
          <w:sz w:val="36"/>
          <w:szCs w:val="36"/>
          <w:fitText w:val="5380" w:id="-1853671423"/>
        </w:rPr>
        <w:t>八幡平市長　田村　正</w:t>
      </w:r>
      <w:r w:rsidRPr="00ED512A">
        <w:rPr>
          <w:rFonts w:asciiTheme="minorEastAsia" w:hAnsiTheme="minorEastAsia" w:hint="eastAsia"/>
          <w:b/>
          <w:spacing w:val="-12"/>
          <w:w w:val="99"/>
          <w:kern w:val="0"/>
          <w:sz w:val="36"/>
          <w:szCs w:val="36"/>
          <w:fitText w:val="5380" w:id="-1853671423"/>
        </w:rPr>
        <w:t>彦</w:t>
      </w:r>
    </w:p>
    <w:sectPr w:rsidR="003576D4" w:rsidRPr="000D6460" w:rsidSect="00DE4C91">
      <w:headerReference w:type="default" r:id="rId8"/>
      <w:pgSz w:w="11906" w:h="16838" w:code="9"/>
      <w:pgMar w:top="1440" w:right="1274" w:bottom="1440" w:left="993" w:header="1134" w:footer="28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3F" w:rsidRDefault="0071323F" w:rsidP="00193A57">
      <w:r>
        <w:separator/>
      </w:r>
    </w:p>
  </w:endnote>
  <w:endnote w:type="continuationSeparator" w:id="0">
    <w:p w:rsidR="0071323F" w:rsidRDefault="0071323F" w:rsidP="0019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3F" w:rsidRDefault="0071323F" w:rsidP="00193A57">
      <w:r>
        <w:separator/>
      </w:r>
    </w:p>
  </w:footnote>
  <w:footnote w:type="continuationSeparator" w:id="0">
    <w:p w:rsidR="0071323F" w:rsidRDefault="0071323F" w:rsidP="0019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72" w:rsidRDefault="00DA4372" w:rsidP="00497B23">
    <w:pPr>
      <w:pStyle w:val="a5"/>
      <w:ind w:firstLineChars="3900" w:firstLine="81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colormru v:ext="edit" colors="#fff3ff,#c8ebf8,#ffe7e7,#cfc,#e5ffe5,#f5ffe5,#f3fff3,#d9ff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F5"/>
    <w:rsid w:val="00003BA7"/>
    <w:rsid w:val="00014B17"/>
    <w:rsid w:val="00020AF6"/>
    <w:rsid w:val="00035D61"/>
    <w:rsid w:val="00037AA8"/>
    <w:rsid w:val="00045302"/>
    <w:rsid w:val="0004744F"/>
    <w:rsid w:val="00052CD8"/>
    <w:rsid w:val="0006447E"/>
    <w:rsid w:val="0007357C"/>
    <w:rsid w:val="0009095A"/>
    <w:rsid w:val="00091627"/>
    <w:rsid w:val="000A444E"/>
    <w:rsid w:val="000B7329"/>
    <w:rsid w:val="000C0702"/>
    <w:rsid w:val="000C2352"/>
    <w:rsid w:val="000D6460"/>
    <w:rsid w:val="000E0194"/>
    <w:rsid w:val="000F2ED9"/>
    <w:rsid w:val="000F37B6"/>
    <w:rsid w:val="00116BEF"/>
    <w:rsid w:val="00124B4C"/>
    <w:rsid w:val="00126095"/>
    <w:rsid w:val="00126CA1"/>
    <w:rsid w:val="00137229"/>
    <w:rsid w:val="00137547"/>
    <w:rsid w:val="00137944"/>
    <w:rsid w:val="001459BA"/>
    <w:rsid w:val="001475B2"/>
    <w:rsid w:val="00153372"/>
    <w:rsid w:val="001625AA"/>
    <w:rsid w:val="00166423"/>
    <w:rsid w:val="00170417"/>
    <w:rsid w:val="0017049F"/>
    <w:rsid w:val="00184E4C"/>
    <w:rsid w:val="00187E10"/>
    <w:rsid w:val="00193A57"/>
    <w:rsid w:val="001B6765"/>
    <w:rsid w:val="001D4E4C"/>
    <w:rsid w:val="001E764D"/>
    <w:rsid w:val="001F298E"/>
    <w:rsid w:val="001F435F"/>
    <w:rsid w:val="00205514"/>
    <w:rsid w:val="00213705"/>
    <w:rsid w:val="0021452D"/>
    <w:rsid w:val="002166C5"/>
    <w:rsid w:val="0023326C"/>
    <w:rsid w:val="00242C34"/>
    <w:rsid w:val="00246F60"/>
    <w:rsid w:val="0025085B"/>
    <w:rsid w:val="00256A59"/>
    <w:rsid w:val="00261F3D"/>
    <w:rsid w:val="002621DC"/>
    <w:rsid w:val="0026781D"/>
    <w:rsid w:val="00271B60"/>
    <w:rsid w:val="00282A1A"/>
    <w:rsid w:val="0029592C"/>
    <w:rsid w:val="002A2122"/>
    <w:rsid w:val="002B19E9"/>
    <w:rsid w:val="002B2B29"/>
    <w:rsid w:val="002B7A25"/>
    <w:rsid w:val="002C0A57"/>
    <w:rsid w:val="002D5724"/>
    <w:rsid w:val="002E04DC"/>
    <w:rsid w:val="002F4BEE"/>
    <w:rsid w:val="002F6893"/>
    <w:rsid w:val="00302ABF"/>
    <w:rsid w:val="0032143D"/>
    <w:rsid w:val="00332597"/>
    <w:rsid w:val="003335F7"/>
    <w:rsid w:val="00334182"/>
    <w:rsid w:val="003374FC"/>
    <w:rsid w:val="003378B0"/>
    <w:rsid w:val="00350845"/>
    <w:rsid w:val="003576D4"/>
    <w:rsid w:val="00373B53"/>
    <w:rsid w:val="003800DC"/>
    <w:rsid w:val="003A518F"/>
    <w:rsid w:val="003B24FE"/>
    <w:rsid w:val="003C486D"/>
    <w:rsid w:val="003C65F6"/>
    <w:rsid w:val="003F0BD2"/>
    <w:rsid w:val="003F3CA7"/>
    <w:rsid w:val="0040439C"/>
    <w:rsid w:val="00421028"/>
    <w:rsid w:val="004230E9"/>
    <w:rsid w:val="00426D0B"/>
    <w:rsid w:val="004275AB"/>
    <w:rsid w:val="00442E8C"/>
    <w:rsid w:val="00450A9C"/>
    <w:rsid w:val="0045154A"/>
    <w:rsid w:val="00453F39"/>
    <w:rsid w:val="00454445"/>
    <w:rsid w:val="0046042B"/>
    <w:rsid w:val="00497B23"/>
    <w:rsid w:val="004B0FE4"/>
    <w:rsid w:val="004B3895"/>
    <w:rsid w:val="004D0EFA"/>
    <w:rsid w:val="004D1F60"/>
    <w:rsid w:val="004E7BF5"/>
    <w:rsid w:val="0050107A"/>
    <w:rsid w:val="00504BB3"/>
    <w:rsid w:val="005056EB"/>
    <w:rsid w:val="00510E69"/>
    <w:rsid w:val="00513D61"/>
    <w:rsid w:val="005244CB"/>
    <w:rsid w:val="00526456"/>
    <w:rsid w:val="005532B5"/>
    <w:rsid w:val="0056289B"/>
    <w:rsid w:val="00570A97"/>
    <w:rsid w:val="0057592B"/>
    <w:rsid w:val="00594178"/>
    <w:rsid w:val="005A18BC"/>
    <w:rsid w:val="005C5C28"/>
    <w:rsid w:val="005C77EE"/>
    <w:rsid w:val="005D7CE6"/>
    <w:rsid w:val="005E04D4"/>
    <w:rsid w:val="005E3BE9"/>
    <w:rsid w:val="005F1DCC"/>
    <w:rsid w:val="006072EF"/>
    <w:rsid w:val="0061508C"/>
    <w:rsid w:val="0062136C"/>
    <w:rsid w:val="00621DCE"/>
    <w:rsid w:val="0062434F"/>
    <w:rsid w:val="00624978"/>
    <w:rsid w:val="006259B1"/>
    <w:rsid w:val="00627F11"/>
    <w:rsid w:val="0063469B"/>
    <w:rsid w:val="0065546A"/>
    <w:rsid w:val="00655AA6"/>
    <w:rsid w:val="00655F04"/>
    <w:rsid w:val="00663454"/>
    <w:rsid w:val="00664094"/>
    <w:rsid w:val="00664287"/>
    <w:rsid w:val="0068085B"/>
    <w:rsid w:val="006950A2"/>
    <w:rsid w:val="006A051E"/>
    <w:rsid w:val="006C087F"/>
    <w:rsid w:val="006C4D86"/>
    <w:rsid w:val="006D2511"/>
    <w:rsid w:val="006E162F"/>
    <w:rsid w:val="006E396C"/>
    <w:rsid w:val="006E759B"/>
    <w:rsid w:val="006F43F9"/>
    <w:rsid w:val="006F6C13"/>
    <w:rsid w:val="00701874"/>
    <w:rsid w:val="0071323F"/>
    <w:rsid w:val="00724FC2"/>
    <w:rsid w:val="00740F0E"/>
    <w:rsid w:val="00746A68"/>
    <w:rsid w:val="007505FF"/>
    <w:rsid w:val="00750DFD"/>
    <w:rsid w:val="007560D2"/>
    <w:rsid w:val="007657DB"/>
    <w:rsid w:val="00767E96"/>
    <w:rsid w:val="00772552"/>
    <w:rsid w:val="007940EC"/>
    <w:rsid w:val="007A0C9D"/>
    <w:rsid w:val="007A4F5F"/>
    <w:rsid w:val="007A52D2"/>
    <w:rsid w:val="007B476D"/>
    <w:rsid w:val="007B686F"/>
    <w:rsid w:val="007C1AFB"/>
    <w:rsid w:val="007C1F54"/>
    <w:rsid w:val="007C4345"/>
    <w:rsid w:val="007E69BF"/>
    <w:rsid w:val="00800B00"/>
    <w:rsid w:val="0080249B"/>
    <w:rsid w:val="008026C3"/>
    <w:rsid w:val="008142D1"/>
    <w:rsid w:val="008210F3"/>
    <w:rsid w:val="00824EDF"/>
    <w:rsid w:val="008330B4"/>
    <w:rsid w:val="00840F87"/>
    <w:rsid w:val="00841C84"/>
    <w:rsid w:val="00852D7A"/>
    <w:rsid w:val="008727A8"/>
    <w:rsid w:val="00884D92"/>
    <w:rsid w:val="0089091C"/>
    <w:rsid w:val="00893A88"/>
    <w:rsid w:val="008B62CD"/>
    <w:rsid w:val="008B64EA"/>
    <w:rsid w:val="008D67CC"/>
    <w:rsid w:val="008F1D98"/>
    <w:rsid w:val="009120E4"/>
    <w:rsid w:val="00921909"/>
    <w:rsid w:val="00933493"/>
    <w:rsid w:val="0093510E"/>
    <w:rsid w:val="009469D5"/>
    <w:rsid w:val="009577BA"/>
    <w:rsid w:val="009641F2"/>
    <w:rsid w:val="009648D3"/>
    <w:rsid w:val="00965D35"/>
    <w:rsid w:val="00976E36"/>
    <w:rsid w:val="00980004"/>
    <w:rsid w:val="009824BD"/>
    <w:rsid w:val="009855BC"/>
    <w:rsid w:val="009863B2"/>
    <w:rsid w:val="009873B5"/>
    <w:rsid w:val="009901C5"/>
    <w:rsid w:val="00993525"/>
    <w:rsid w:val="009A5543"/>
    <w:rsid w:val="009A791D"/>
    <w:rsid w:val="009B55C2"/>
    <w:rsid w:val="009B707F"/>
    <w:rsid w:val="009B73B9"/>
    <w:rsid w:val="009C1BD9"/>
    <w:rsid w:val="009D4D63"/>
    <w:rsid w:val="009E5E5C"/>
    <w:rsid w:val="009F3CD2"/>
    <w:rsid w:val="009F4AE6"/>
    <w:rsid w:val="00A005DF"/>
    <w:rsid w:val="00A01CB8"/>
    <w:rsid w:val="00A11F79"/>
    <w:rsid w:val="00A150B7"/>
    <w:rsid w:val="00A31D48"/>
    <w:rsid w:val="00A33BF5"/>
    <w:rsid w:val="00A35256"/>
    <w:rsid w:val="00A40276"/>
    <w:rsid w:val="00A51CE2"/>
    <w:rsid w:val="00A52F41"/>
    <w:rsid w:val="00A5359A"/>
    <w:rsid w:val="00A6445F"/>
    <w:rsid w:val="00A738BC"/>
    <w:rsid w:val="00A90B27"/>
    <w:rsid w:val="00AA09A2"/>
    <w:rsid w:val="00AA3BFF"/>
    <w:rsid w:val="00AB01F1"/>
    <w:rsid w:val="00AB0FAC"/>
    <w:rsid w:val="00AC27E2"/>
    <w:rsid w:val="00AC2B9D"/>
    <w:rsid w:val="00AC661C"/>
    <w:rsid w:val="00AD585F"/>
    <w:rsid w:val="00AD7423"/>
    <w:rsid w:val="00AE1AC3"/>
    <w:rsid w:val="00AF1D0F"/>
    <w:rsid w:val="00AF67E4"/>
    <w:rsid w:val="00B049C9"/>
    <w:rsid w:val="00B1166D"/>
    <w:rsid w:val="00B15C4F"/>
    <w:rsid w:val="00B171E8"/>
    <w:rsid w:val="00B202F7"/>
    <w:rsid w:val="00B42E32"/>
    <w:rsid w:val="00B4308C"/>
    <w:rsid w:val="00B44E55"/>
    <w:rsid w:val="00B52D54"/>
    <w:rsid w:val="00B61511"/>
    <w:rsid w:val="00B638A6"/>
    <w:rsid w:val="00B73E8D"/>
    <w:rsid w:val="00B81744"/>
    <w:rsid w:val="00B821D0"/>
    <w:rsid w:val="00B822B0"/>
    <w:rsid w:val="00B9572F"/>
    <w:rsid w:val="00BA599B"/>
    <w:rsid w:val="00BA7B76"/>
    <w:rsid w:val="00BB1C94"/>
    <w:rsid w:val="00BB71DF"/>
    <w:rsid w:val="00BC0D60"/>
    <w:rsid w:val="00BD23CB"/>
    <w:rsid w:val="00BD443C"/>
    <w:rsid w:val="00BD6CA4"/>
    <w:rsid w:val="00BF335B"/>
    <w:rsid w:val="00C01A64"/>
    <w:rsid w:val="00C0275E"/>
    <w:rsid w:val="00C0587E"/>
    <w:rsid w:val="00C14331"/>
    <w:rsid w:val="00C21379"/>
    <w:rsid w:val="00C306F9"/>
    <w:rsid w:val="00C52397"/>
    <w:rsid w:val="00C71FB1"/>
    <w:rsid w:val="00CA432D"/>
    <w:rsid w:val="00CA7398"/>
    <w:rsid w:val="00CC4F48"/>
    <w:rsid w:val="00CD223C"/>
    <w:rsid w:val="00CE113E"/>
    <w:rsid w:val="00CE1224"/>
    <w:rsid w:val="00CE640E"/>
    <w:rsid w:val="00CE660C"/>
    <w:rsid w:val="00CE6CEF"/>
    <w:rsid w:val="00CF2F10"/>
    <w:rsid w:val="00D07C2B"/>
    <w:rsid w:val="00D12C3E"/>
    <w:rsid w:val="00D34C59"/>
    <w:rsid w:val="00D53E89"/>
    <w:rsid w:val="00D61532"/>
    <w:rsid w:val="00D64D61"/>
    <w:rsid w:val="00D717C4"/>
    <w:rsid w:val="00D71DA4"/>
    <w:rsid w:val="00D820F4"/>
    <w:rsid w:val="00D87A46"/>
    <w:rsid w:val="00D971A2"/>
    <w:rsid w:val="00D97969"/>
    <w:rsid w:val="00DA4372"/>
    <w:rsid w:val="00DB23F4"/>
    <w:rsid w:val="00DC1704"/>
    <w:rsid w:val="00DC4A87"/>
    <w:rsid w:val="00DC551C"/>
    <w:rsid w:val="00DC64DF"/>
    <w:rsid w:val="00DC7138"/>
    <w:rsid w:val="00DD75B3"/>
    <w:rsid w:val="00DD7889"/>
    <w:rsid w:val="00DE3A26"/>
    <w:rsid w:val="00DE482F"/>
    <w:rsid w:val="00DE4C91"/>
    <w:rsid w:val="00DE77C6"/>
    <w:rsid w:val="00DF011C"/>
    <w:rsid w:val="00DF1992"/>
    <w:rsid w:val="00E125E7"/>
    <w:rsid w:val="00E12E4B"/>
    <w:rsid w:val="00E20B91"/>
    <w:rsid w:val="00E27D4D"/>
    <w:rsid w:val="00E3058D"/>
    <w:rsid w:val="00E378D3"/>
    <w:rsid w:val="00E52F9A"/>
    <w:rsid w:val="00E56FDE"/>
    <w:rsid w:val="00E5707C"/>
    <w:rsid w:val="00E67E0F"/>
    <w:rsid w:val="00E70DCC"/>
    <w:rsid w:val="00E75EC6"/>
    <w:rsid w:val="00E82AB0"/>
    <w:rsid w:val="00E85930"/>
    <w:rsid w:val="00E859C4"/>
    <w:rsid w:val="00E9409B"/>
    <w:rsid w:val="00EB2ADB"/>
    <w:rsid w:val="00EB4191"/>
    <w:rsid w:val="00EB4289"/>
    <w:rsid w:val="00EC41C1"/>
    <w:rsid w:val="00ED1062"/>
    <w:rsid w:val="00ED512A"/>
    <w:rsid w:val="00EE1F77"/>
    <w:rsid w:val="00EF79C4"/>
    <w:rsid w:val="00F14A14"/>
    <w:rsid w:val="00F31FA5"/>
    <w:rsid w:val="00F3287E"/>
    <w:rsid w:val="00F32C2D"/>
    <w:rsid w:val="00F40CFA"/>
    <w:rsid w:val="00F42E4C"/>
    <w:rsid w:val="00F447CE"/>
    <w:rsid w:val="00F546C1"/>
    <w:rsid w:val="00F7190A"/>
    <w:rsid w:val="00F85185"/>
    <w:rsid w:val="00F87A1D"/>
    <w:rsid w:val="00F9281B"/>
    <w:rsid w:val="00FC0CF7"/>
    <w:rsid w:val="00FD6C69"/>
    <w:rsid w:val="00FD7F94"/>
    <w:rsid w:val="00FE3CD8"/>
    <w:rsid w:val="00FF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f3ff,#c8ebf8,#ffe7e7,#cfc,#e5ffe5,#f5ffe5,#f3fff3,#d9ff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0E9"/>
    <w:rPr>
      <w:rFonts w:asciiTheme="majorHAnsi" w:eastAsiaTheme="majorEastAsia" w:hAnsiTheme="majorHAnsi" w:cstheme="majorBidi"/>
      <w:sz w:val="18"/>
      <w:szCs w:val="18"/>
    </w:rPr>
  </w:style>
  <w:style w:type="paragraph" w:styleId="a5">
    <w:name w:val="header"/>
    <w:basedOn w:val="a"/>
    <w:link w:val="a6"/>
    <w:uiPriority w:val="99"/>
    <w:unhideWhenUsed/>
    <w:rsid w:val="00193A57"/>
    <w:pPr>
      <w:tabs>
        <w:tab w:val="center" w:pos="4252"/>
        <w:tab w:val="right" w:pos="8504"/>
      </w:tabs>
      <w:snapToGrid w:val="0"/>
    </w:pPr>
  </w:style>
  <w:style w:type="character" w:customStyle="1" w:styleId="a6">
    <w:name w:val="ヘッダー (文字)"/>
    <w:basedOn w:val="a0"/>
    <w:link w:val="a5"/>
    <w:uiPriority w:val="99"/>
    <w:rsid w:val="00193A57"/>
  </w:style>
  <w:style w:type="paragraph" w:styleId="a7">
    <w:name w:val="footer"/>
    <w:basedOn w:val="a"/>
    <w:link w:val="a8"/>
    <w:uiPriority w:val="99"/>
    <w:unhideWhenUsed/>
    <w:rsid w:val="00193A57"/>
    <w:pPr>
      <w:tabs>
        <w:tab w:val="center" w:pos="4252"/>
        <w:tab w:val="right" w:pos="8504"/>
      </w:tabs>
      <w:snapToGrid w:val="0"/>
    </w:pPr>
  </w:style>
  <w:style w:type="character" w:customStyle="1" w:styleId="a8">
    <w:name w:val="フッター (文字)"/>
    <w:basedOn w:val="a0"/>
    <w:link w:val="a7"/>
    <w:uiPriority w:val="99"/>
    <w:rsid w:val="00193A57"/>
  </w:style>
  <w:style w:type="paragraph" w:styleId="a9">
    <w:name w:val="Date"/>
    <w:basedOn w:val="a"/>
    <w:next w:val="a"/>
    <w:link w:val="aa"/>
    <w:uiPriority w:val="99"/>
    <w:semiHidden/>
    <w:unhideWhenUsed/>
    <w:rsid w:val="00137547"/>
  </w:style>
  <w:style w:type="character" w:customStyle="1" w:styleId="aa">
    <w:name w:val="日付 (文字)"/>
    <w:basedOn w:val="a0"/>
    <w:link w:val="a9"/>
    <w:uiPriority w:val="99"/>
    <w:semiHidden/>
    <w:rsid w:val="0013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0E9"/>
    <w:rPr>
      <w:rFonts w:asciiTheme="majorHAnsi" w:eastAsiaTheme="majorEastAsia" w:hAnsiTheme="majorHAnsi" w:cstheme="majorBidi"/>
      <w:sz w:val="18"/>
      <w:szCs w:val="18"/>
    </w:rPr>
  </w:style>
  <w:style w:type="paragraph" w:styleId="a5">
    <w:name w:val="header"/>
    <w:basedOn w:val="a"/>
    <w:link w:val="a6"/>
    <w:uiPriority w:val="99"/>
    <w:unhideWhenUsed/>
    <w:rsid w:val="00193A57"/>
    <w:pPr>
      <w:tabs>
        <w:tab w:val="center" w:pos="4252"/>
        <w:tab w:val="right" w:pos="8504"/>
      </w:tabs>
      <w:snapToGrid w:val="0"/>
    </w:pPr>
  </w:style>
  <w:style w:type="character" w:customStyle="1" w:styleId="a6">
    <w:name w:val="ヘッダー (文字)"/>
    <w:basedOn w:val="a0"/>
    <w:link w:val="a5"/>
    <w:uiPriority w:val="99"/>
    <w:rsid w:val="00193A57"/>
  </w:style>
  <w:style w:type="paragraph" w:styleId="a7">
    <w:name w:val="footer"/>
    <w:basedOn w:val="a"/>
    <w:link w:val="a8"/>
    <w:uiPriority w:val="99"/>
    <w:unhideWhenUsed/>
    <w:rsid w:val="00193A57"/>
    <w:pPr>
      <w:tabs>
        <w:tab w:val="center" w:pos="4252"/>
        <w:tab w:val="right" w:pos="8504"/>
      </w:tabs>
      <w:snapToGrid w:val="0"/>
    </w:pPr>
  </w:style>
  <w:style w:type="character" w:customStyle="1" w:styleId="a8">
    <w:name w:val="フッター (文字)"/>
    <w:basedOn w:val="a0"/>
    <w:link w:val="a7"/>
    <w:uiPriority w:val="99"/>
    <w:rsid w:val="00193A57"/>
  </w:style>
  <w:style w:type="paragraph" w:styleId="a9">
    <w:name w:val="Date"/>
    <w:basedOn w:val="a"/>
    <w:next w:val="a"/>
    <w:link w:val="aa"/>
    <w:uiPriority w:val="99"/>
    <w:semiHidden/>
    <w:unhideWhenUsed/>
    <w:rsid w:val="00137547"/>
  </w:style>
  <w:style w:type="character" w:customStyle="1" w:styleId="aa">
    <w:name w:val="日付 (文字)"/>
    <w:basedOn w:val="a0"/>
    <w:link w:val="a9"/>
    <w:uiPriority w:val="99"/>
    <w:semiHidden/>
    <w:rsid w:val="0013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A748-B88E-4198-89A3-EB825058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F93D761A</Template>
  <TotalTime>24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01319</dc:creator>
  <cp:keywords/>
  <dc:description/>
  <cp:lastModifiedBy>佐々木　聡子</cp:lastModifiedBy>
  <cp:revision>10</cp:revision>
  <cp:lastPrinted>2021-05-12T09:59:00Z</cp:lastPrinted>
  <dcterms:created xsi:type="dcterms:W3CDTF">2021-05-12T09:12:00Z</dcterms:created>
  <dcterms:modified xsi:type="dcterms:W3CDTF">2021-05-13T01:38:00Z</dcterms:modified>
</cp:coreProperties>
</file>