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8D" w:rsidRPr="00B16F8D" w:rsidRDefault="00B16F8D" w:rsidP="00B16F8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様式第１号（別表関係）</w:t>
      </w:r>
    </w:p>
    <w:p w:rsidR="00B16F8D" w:rsidRPr="001C348E" w:rsidRDefault="001C348E" w:rsidP="00B16F8D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令和　</w:t>
      </w:r>
      <w:r w:rsidR="00B16F8D" w:rsidRPr="001C348E">
        <w:rPr>
          <w:rFonts w:asciiTheme="minorEastAsia" w:hAnsiTheme="minorEastAsia" w:cs="Times New Roman" w:hint="eastAsia"/>
          <w:sz w:val="24"/>
          <w:szCs w:val="24"/>
        </w:rPr>
        <w:t xml:space="preserve">年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16F8D" w:rsidRPr="001C348E">
        <w:rPr>
          <w:rFonts w:asciiTheme="minorEastAsia" w:hAnsiTheme="minorEastAsia" w:cs="Times New Roman" w:hint="eastAsia"/>
          <w:sz w:val="24"/>
          <w:szCs w:val="24"/>
        </w:rPr>
        <w:t xml:space="preserve">月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16F8D" w:rsidRPr="001C348E">
        <w:rPr>
          <w:rFonts w:asciiTheme="minorEastAsia" w:hAnsiTheme="minorEastAsia" w:cs="Times New Roman" w:hint="eastAsia"/>
          <w:sz w:val="24"/>
          <w:szCs w:val="24"/>
        </w:rPr>
        <w:t xml:space="preserve">日　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八幡平市長　</w:t>
      </w:r>
      <w:r w:rsidR="00525AA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bookmarkStart w:id="0" w:name="_GoBack"/>
      <w:bookmarkEnd w:id="0"/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1C348E" w:rsidRDefault="00B16F8D" w:rsidP="00B16F8D">
      <w:pPr>
        <w:autoSpaceDE w:val="0"/>
        <w:autoSpaceDN w:val="0"/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Pr="00B16F8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在</w:t>
      </w:r>
      <w:r w:rsidRPr="00B16F8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地　</w:t>
      </w:r>
    </w:p>
    <w:p w:rsidR="00B16F8D" w:rsidRPr="001C348E" w:rsidRDefault="00B16F8D" w:rsidP="00B16F8D">
      <w:pPr>
        <w:autoSpaceDE w:val="0"/>
        <w:autoSpaceDN w:val="0"/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1C348E">
        <w:rPr>
          <w:rFonts w:asciiTheme="minorEastAsia" w:hAnsiTheme="minorEastAsia" w:cs="Times New Roman" w:hint="eastAsia"/>
          <w:sz w:val="24"/>
          <w:szCs w:val="24"/>
        </w:rPr>
        <w:t xml:space="preserve">名　　称　</w:t>
      </w:r>
    </w:p>
    <w:p w:rsidR="00B16F8D" w:rsidRPr="001C348E" w:rsidRDefault="00B16F8D" w:rsidP="00B16F8D">
      <w:pPr>
        <w:autoSpaceDE w:val="0"/>
        <w:autoSpaceDN w:val="0"/>
        <w:ind w:firstLineChars="2000" w:firstLine="4800"/>
        <w:jc w:val="left"/>
        <w:rPr>
          <w:rFonts w:asciiTheme="minorEastAsia" w:hAnsiTheme="minorEastAsia" w:cs="Times New Roman"/>
          <w:sz w:val="24"/>
          <w:szCs w:val="24"/>
        </w:rPr>
      </w:pPr>
      <w:r w:rsidRPr="001C348E">
        <w:rPr>
          <w:rFonts w:asciiTheme="minorEastAsia" w:hAnsiTheme="minorEastAsia" w:cs="Times New Roman" w:hint="eastAsia"/>
          <w:sz w:val="24"/>
          <w:szCs w:val="24"/>
        </w:rPr>
        <w:t xml:space="preserve">代表者名　</w:t>
      </w:r>
      <w:r w:rsidR="001C348E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 w:rsidRPr="001C348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C348E">
        <w:rPr>
          <w:rFonts w:asciiTheme="minorEastAsia" w:hAnsiTheme="minorEastAsia" w:cs="ＭＳ 明朝" w:hint="eastAsia"/>
          <w:sz w:val="24"/>
          <w:szCs w:val="24"/>
        </w:rPr>
        <w:t>㊞</w:t>
      </w:r>
    </w:p>
    <w:p w:rsidR="00B16F8D" w:rsidRPr="00B16F8D" w:rsidRDefault="00B16F8D" w:rsidP="00B16F8D">
      <w:pPr>
        <w:autoSpaceDE w:val="0"/>
        <w:autoSpaceDN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八幡平市地域敬老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事業費補助金交付申請書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C348E">
        <w:rPr>
          <w:rFonts w:asciiTheme="minorEastAsia" w:hAnsiTheme="minorEastAsia" w:cs="Times New Roman" w:hint="eastAsia"/>
          <w:sz w:val="24"/>
          <w:szCs w:val="24"/>
        </w:rPr>
        <w:t xml:space="preserve">令和　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年度において標記補助金の交付を受けたいので、八幡平市補助金等交付規則第３条の規定により、関係書類を添えて次のとおり申請します。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補助金交付申請額　　　　　　</w:t>
      </w:r>
      <w:r w:rsidR="001C34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B16F8D" w:rsidRPr="00B16F8D" w:rsidRDefault="00B16F8D" w:rsidP="00B16F8D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/>
          <w:sz w:val="24"/>
          <w:szCs w:val="24"/>
        </w:rPr>
        <w:t>(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内訳</w:t>
      </w:r>
      <w:r w:rsidRPr="00B16F8D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B16F8D" w:rsidRPr="00B16F8D" w:rsidRDefault="00B16F8D" w:rsidP="001C348E">
      <w:pPr>
        <w:autoSpaceDE w:val="0"/>
        <w:autoSpaceDN w:val="0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敬老祝い品贈呈事業　　　　　</w:t>
      </w:r>
      <w:r w:rsidR="001C34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B16F8D" w:rsidRPr="00B16F8D" w:rsidRDefault="00B16F8D" w:rsidP="00B16F8D">
      <w:pPr>
        <w:autoSpaceDE w:val="0"/>
        <w:autoSpaceDN w:val="0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敬老つどい事業　　　　　　</w:t>
      </w:r>
      <w:r w:rsidR="001C348E">
        <w:rPr>
          <w:rFonts w:ascii="HGP創英角ｺﾞｼｯｸUB" w:eastAsia="HGP創英角ｺﾞｼｯｸUB" w:hAnsi="HGP創英角ｺﾞｼｯｸUB" w:cs="Times New Roman" w:hint="eastAsia"/>
          <w:b/>
          <w:sz w:val="24"/>
          <w:szCs w:val="24"/>
        </w:rPr>
        <w:t xml:space="preserve">　　　　　　　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２　関係書類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6F8D">
        <w:rPr>
          <w:rFonts w:ascii="ＭＳ 明朝" w:eastAsia="ＭＳ 明朝" w:hAnsi="ＭＳ 明朝" w:cs="Times New Roman"/>
          <w:sz w:val="24"/>
          <w:szCs w:val="24"/>
        </w:rPr>
        <w:t>(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B16F8D">
        <w:rPr>
          <w:rFonts w:ascii="ＭＳ 明朝" w:eastAsia="ＭＳ 明朝" w:hAnsi="ＭＳ 明朝" w:cs="Times New Roman"/>
          <w:sz w:val="24"/>
          <w:szCs w:val="24"/>
        </w:rPr>
        <w:t>)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事業計画書（様式第２号）</w:t>
      </w:r>
    </w:p>
    <w:p w:rsidR="00B16F8D" w:rsidRPr="00B16F8D" w:rsidRDefault="00B16F8D" w:rsidP="00B16F8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16F8D">
        <w:rPr>
          <w:rFonts w:ascii="ＭＳ 明朝" w:eastAsia="ＭＳ 明朝" w:hAnsi="ＭＳ 明朝" w:cs="Times New Roman"/>
          <w:sz w:val="24"/>
          <w:szCs w:val="24"/>
        </w:rPr>
        <w:t>(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B16F8D">
        <w:rPr>
          <w:rFonts w:ascii="ＭＳ 明朝" w:eastAsia="ＭＳ 明朝" w:hAnsi="ＭＳ 明朝" w:cs="Times New Roman"/>
          <w:sz w:val="24"/>
          <w:szCs w:val="24"/>
        </w:rPr>
        <w:t>)</w:t>
      </w:r>
      <w:r w:rsidRPr="00B16F8D">
        <w:rPr>
          <w:rFonts w:ascii="ＭＳ 明朝" w:eastAsia="ＭＳ 明朝" w:hAnsi="ＭＳ 明朝" w:cs="Times New Roman" w:hint="eastAsia"/>
          <w:sz w:val="24"/>
          <w:szCs w:val="24"/>
        </w:rPr>
        <w:t xml:space="preserve">　収支予算書（様式第３号）</w:t>
      </w: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B16F8D" w:rsidRPr="00B16F8D" w:rsidRDefault="00B16F8D" w:rsidP="00B16F8D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sectPr w:rsidR="00B16F8D" w:rsidRPr="00B16F8D" w:rsidSect="00B16F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5"/>
    <w:rsid w:val="001C348E"/>
    <w:rsid w:val="00525AAE"/>
    <w:rsid w:val="00922B81"/>
    <w:rsid w:val="00B16F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16F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40F143C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歌南子</dc:creator>
  <cp:keywords/>
  <dc:description/>
  <cp:lastModifiedBy>安藤　歌南子</cp:lastModifiedBy>
  <cp:revision>7</cp:revision>
  <dcterms:created xsi:type="dcterms:W3CDTF">2021-04-19T01:31:00Z</dcterms:created>
  <dcterms:modified xsi:type="dcterms:W3CDTF">2021-04-19T02:44:00Z</dcterms:modified>
</cp:coreProperties>
</file>