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8D" w:rsidRPr="00B16F8D" w:rsidRDefault="00B16F8D" w:rsidP="00B16F8D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B16F8D">
        <w:rPr>
          <w:rFonts w:ascii="ＭＳ 明朝" w:eastAsia="ＭＳ 明朝" w:hAnsi="ＭＳ 明朝" w:cs="Times New Roman" w:hint="eastAsia"/>
          <w:sz w:val="24"/>
          <w:szCs w:val="24"/>
        </w:rPr>
        <w:t>様式第３号（別表関係）</w:t>
      </w:r>
    </w:p>
    <w:p w:rsidR="00B16F8D" w:rsidRPr="00B16F8D" w:rsidRDefault="00B16F8D" w:rsidP="00B16F8D">
      <w:pPr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16F8D">
        <w:rPr>
          <w:rFonts w:ascii="ＭＳ 明朝" w:eastAsia="ＭＳ 明朝" w:hAnsi="ＭＳ 明朝" w:cs="Times New Roman" w:hint="eastAsia"/>
          <w:sz w:val="24"/>
          <w:szCs w:val="24"/>
        </w:rPr>
        <w:t>収支予算</w:t>
      </w:r>
      <w:r w:rsidRPr="004E24E0">
        <w:rPr>
          <w:rFonts w:ascii="ＭＳ 明朝" w:eastAsia="ＭＳ 明朝" w:hAnsi="ＭＳ 明朝" w:cs="Times New Roman" w:hint="eastAsia"/>
          <w:sz w:val="24"/>
          <w:szCs w:val="24"/>
        </w:rPr>
        <w:t>（決算）</w:t>
      </w:r>
      <w:r w:rsidRPr="00B16F8D">
        <w:rPr>
          <w:rFonts w:ascii="ＭＳ 明朝" w:eastAsia="ＭＳ 明朝" w:hAnsi="ＭＳ 明朝" w:cs="Times New Roman" w:hint="eastAsia"/>
          <w:sz w:val="24"/>
          <w:szCs w:val="24"/>
        </w:rPr>
        <w:t>書</w:t>
      </w:r>
    </w:p>
    <w:p w:rsidR="00B16F8D" w:rsidRPr="00B16F8D" w:rsidRDefault="00B16F8D" w:rsidP="00B16F8D">
      <w:pPr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B16F8D" w:rsidRPr="00B16F8D" w:rsidRDefault="00B16F8D" w:rsidP="00B16F8D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B16F8D">
        <w:rPr>
          <w:rFonts w:ascii="ＭＳ 明朝" w:eastAsia="ＭＳ 明朝" w:hAnsi="ＭＳ 明朝" w:cs="Times New Roman" w:hint="eastAsia"/>
          <w:sz w:val="24"/>
          <w:szCs w:val="24"/>
        </w:rPr>
        <w:t>【敬老祝い品贈呈事業】</w:t>
      </w:r>
    </w:p>
    <w:p w:rsidR="00B16F8D" w:rsidRPr="00B16F8D" w:rsidRDefault="00B16F8D" w:rsidP="00B16F8D">
      <w:pPr>
        <w:autoSpaceDE w:val="0"/>
        <w:autoSpaceDN w:val="0"/>
        <w:snapToGrid w:val="0"/>
        <w:spacing w:after="105"/>
        <w:rPr>
          <w:rFonts w:ascii="ＭＳ 明朝" w:eastAsia="ＭＳ 明朝" w:hAnsi="ＭＳ 明朝" w:cs="Times New Roman"/>
          <w:sz w:val="24"/>
          <w:szCs w:val="24"/>
        </w:rPr>
      </w:pPr>
      <w:r w:rsidRPr="00B16F8D">
        <w:rPr>
          <w:rFonts w:ascii="ＭＳ 明朝" w:eastAsia="ＭＳ 明朝" w:hAnsi="ＭＳ 明朝" w:cs="Times New Roman" w:hint="eastAsia"/>
          <w:sz w:val="24"/>
          <w:szCs w:val="24"/>
        </w:rPr>
        <w:t>１　収入　　　　　　　　　　　　　　　　　　　　　　　　　　　　　（単位：円）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2264"/>
        <w:gridCol w:w="2322"/>
        <w:gridCol w:w="2209"/>
        <w:gridCol w:w="2265"/>
      </w:tblGrid>
      <w:tr w:rsidR="00B16F8D" w:rsidRPr="00B16F8D" w:rsidTr="003041BD">
        <w:trPr>
          <w:trHeight w:val="283"/>
          <w:jc w:val="center"/>
        </w:trPr>
        <w:tc>
          <w:tcPr>
            <w:tcW w:w="2264" w:type="dxa"/>
            <w:vAlign w:val="center"/>
          </w:tcPr>
          <w:p w:rsidR="00B16F8D" w:rsidRPr="00B16F8D" w:rsidRDefault="00B16F8D" w:rsidP="00B16F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6F8D">
              <w:rPr>
                <w:rFonts w:ascii="ＭＳ 明朝" w:eastAsia="ＭＳ 明朝" w:hAnsi="ＭＳ 明朝" w:hint="eastAsia"/>
                <w:sz w:val="24"/>
                <w:szCs w:val="24"/>
              </w:rPr>
              <w:t>内訳</w:t>
            </w:r>
          </w:p>
        </w:tc>
        <w:tc>
          <w:tcPr>
            <w:tcW w:w="2322" w:type="dxa"/>
            <w:vAlign w:val="center"/>
          </w:tcPr>
          <w:p w:rsidR="00B16F8D" w:rsidRPr="00B16F8D" w:rsidRDefault="00B16F8D" w:rsidP="00B16F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6F8D"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2209" w:type="dxa"/>
            <w:vAlign w:val="center"/>
          </w:tcPr>
          <w:p w:rsidR="00B16F8D" w:rsidRPr="00B16F8D" w:rsidRDefault="00B16F8D" w:rsidP="00B16F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6F8D">
              <w:rPr>
                <w:rFonts w:ascii="ＭＳ 明朝" w:eastAsia="ＭＳ 明朝" w:hAnsi="ＭＳ 明朝" w:hint="eastAsia"/>
                <w:sz w:val="24"/>
                <w:szCs w:val="24"/>
              </w:rPr>
              <w:t>決算額</w:t>
            </w:r>
          </w:p>
        </w:tc>
        <w:tc>
          <w:tcPr>
            <w:tcW w:w="2265" w:type="dxa"/>
            <w:vAlign w:val="center"/>
          </w:tcPr>
          <w:p w:rsidR="00B16F8D" w:rsidRPr="00B16F8D" w:rsidRDefault="00B16F8D" w:rsidP="00B16F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6F8D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B16F8D" w:rsidRPr="00B16F8D" w:rsidTr="003041BD">
        <w:trPr>
          <w:trHeight w:val="283"/>
          <w:jc w:val="center"/>
        </w:trPr>
        <w:tc>
          <w:tcPr>
            <w:tcW w:w="2264" w:type="dxa"/>
            <w:vAlign w:val="center"/>
          </w:tcPr>
          <w:p w:rsidR="00B16F8D" w:rsidRPr="004E24E0" w:rsidRDefault="00B16F8D" w:rsidP="00B16F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B16F8D" w:rsidRPr="004E24E0" w:rsidRDefault="00B16F8D" w:rsidP="00B16F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9" w:type="dxa"/>
          </w:tcPr>
          <w:p w:rsidR="00B16F8D" w:rsidRPr="00B16F8D" w:rsidRDefault="00B16F8D" w:rsidP="00B16F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B16F8D" w:rsidRPr="00B16F8D" w:rsidRDefault="00B16F8D" w:rsidP="00B16F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6F8D" w:rsidRPr="00B16F8D" w:rsidTr="003041BD">
        <w:trPr>
          <w:trHeight w:val="283"/>
          <w:jc w:val="center"/>
        </w:trPr>
        <w:tc>
          <w:tcPr>
            <w:tcW w:w="2264" w:type="dxa"/>
            <w:vAlign w:val="center"/>
          </w:tcPr>
          <w:p w:rsidR="00B16F8D" w:rsidRPr="004E24E0" w:rsidRDefault="00B16F8D" w:rsidP="00B16F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B16F8D" w:rsidRPr="004E24E0" w:rsidRDefault="00B16F8D" w:rsidP="00B16F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9" w:type="dxa"/>
          </w:tcPr>
          <w:p w:rsidR="00B16F8D" w:rsidRPr="00B16F8D" w:rsidRDefault="00B16F8D" w:rsidP="00B16F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B16F8D" w:rsidRPr="00B16F8D" w:rsidRDefault="00B16F8D" w:rsidP="00B16F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6F8D" w:rsidRPr="00B16F8D" w:rsidTr="003041BD">
        <w:trPr>
          <w:trHeight w:val="283"/>
          <w:jc w:val="center"/>
        </w:trPr>
        <w:tc>
          <w:tcPr>
            <w:tcW w:w="2264" w:type="dxa"/>
            <w:vAlign w:val="center"/>
          </w:tcPr>
          <w:p w:rsidR="00B16F8D" w:rsidRPr="004E24E0" w:rsidRDefault="00B16F8D" w:rsidP="00B16F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B16F8D" w:rsidRPr="004E24E0" w:rsidRDefault="00B16F8D" w:rsidP="00B16F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9" w:type="dxa"/>
          </w:tcPr>
          <w:p w:rsidR="00B16F8D" w:rsidRPr="00B16F8D" w:rsidRDefault="00B16F8D" w:rsidP="00B16F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B16F8D" w:rsidRPr="00B16F8D" w:rsidRDefault="00B16F8D" w:rsidP="00B16F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6F8D" w:rsidRPr="00B16F8D" w:rsidTr="003041BD">
        <w:trPr>
          <w:trHeight w:val="283"/>
          <w:jc w:val="center"/>
        </w:trPr>
        <w:tc>
          <w:tcPr>
            <w:tcW w:w="2264" w:type="dxa"/>
            <w:vAlign w:val="center"/>
          </w:tcPr>
          <w:p w:rsidR="00B16F8D" w:rsidRPr="004E24E0" w:rsidRDefault="00B16F8D" w:rsidP="00B16F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24E0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2322" w:type="dxa"/>
            <w:vAlign w:val="center"/>
          </w:tcPr>
          <w:p w:rsidR="00B16F8D" w:rsidRPr="004E24E0" w:rsidRDefault="00B16F8D" w:rsidP="00B16F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9" w:type="dxa"/>
          </w:tcPr>
          <w:p w:rsidR="00B16F8D" w:rsidRPr="00B16F8D" w:rsidRDefault="00B16F8D" w:rsidP="00B16F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B16F8D" w:rsidRPr="00B16F8D" w:rsidRDefault="00B16F8D" w:rsidP="00B16F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16F8D" w:rsidRPr="00B16F8D" w:rsidRDefault="00B16F8D" w:rsidP="00B16F8D">
      <w:pPr>
        <w:autoSpaceDE w:val="0"/>
        <w:autoSpaceDN w:val="0"/>
        <w:snapToGrid w:val="0"/>
        <w:spacing w:before="105" w:after="105"/>
        <w:rPr>
          <w:rFonts w:ascii="ＭＳ 明朝" w:eastAsia="ＭＳ 明朝" w:hAnsi="ＭＳ 明朝" w:cs="Times New Roman"/>
          <w:sz w:val="24"/>
          <w:szCs w:val="24"/>
        </w:rPr>
      </w:pPr>
      <w:r w:rsidRPr="00B16F8D">
        <w:rPr>
          <w:rFonts w:ascii="ＭＳ 明朝" w:eastAsia="ＭＳ 明朝" w:hAnsi="ＭＳ 明朝" w:cs="Times New Roman" w:hint="eastAsia"/>
          <w:sz w:val="24"/>
          <w:szCs w:val="24"/>
        </w:rPr>
        <w:t>２　支出　　　　　　　　　　　　　　　　　　　　　　　　　　　　　（単位：円）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2264"/>
        <w:gridCol w:w="2314"/>
        <w:gridCol w:w="2217"/>
        <w:gridCol w:w="2265"/>
      </w:tblGrid>
      <w:tr w:rsidR="00B16F8D" w:rsidRPr="00B16F8D" w:rsidTr="003041BD">
        <w:trPr>
          <w:trHeight w:val="283"/>
          <w:jc w:val="center"/>
        </w:trPr>
        <w:tc>
          <w:tcPr>
            <w:tcW w:w="2264" w:type="dxa"/>
            <w:vAlign w:val="center"/>
          </w:tcPr>
          <w:p w:rsidR="00B16F8D" w:rsidRPr="00B16F8D" w:rsidRDefault="00B16F8D" w:rsidP="00B16F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6F8D">
              <w:rPr>
                <w:rFonts w:ascii="ＭＳ 明朝" w:eastAsia="ＭＳ 明朝" w:hAnsi="ＭＳ 明朝" w:hint="eastAsia"/>
                <w:sz w:val="24"/>
                <w:szCs w:val="24"/>
              </w:rPr>
              <w:t>費目</w:t>
            </w:r>
          </w:p>
        </w:tc>
        <w:tc>
          <w:tcPr>
            <w:tcW w:w="2314" w:type="dxa"/>
            <w:vAlign w:val="center"/>
          </w:tcPr>
          <w:p w:rsidR="00B16F8D" w:rsidRPr="00B16F8D" w:rsidRDefault="00B16F8D" w:rsidP="00B16F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6F8D"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2217" w:type="dxa"/>
            <w:vAlign w:val="center"/>
          </w:tcPr>
          <w:p w:rsidR="00B16F8D" w:rsidRPr="00B16F8D" w:rsidRDefault="00B16F8D" w:rsidP="00B16F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6F8D">
              <w:rPr>
                <w:rFonts w:ascii="ＭＳ 明朝" w:eastAsia="ＭＳ 明朝" w:hAnsi="ＭＳ 明朝" w:hint="eastAsia"/>
                <w:sz w:val="24"/>
                <w:szCs w:val="24"/>
              </w:rPr>
              <w:t>決算額</w:t>
            </w:r>
          </w:p>
        </w:tc>
        <w:tc>
          <w:tcPr>
            <w:tcW w:w="2265" w:type="dxa"/>
            <w:vAlign w:val="center"/>
          </w:tcPr>
          <w:p w:rsidR="00B16F8D" w:rsidRPr="00B16F8D" w:rsidRDefault="00B16F8D" w:rsidP="00B16F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6F8D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B16F8D" w:rsidRPr="00B16F8D" w:rsidTr="003041BD">
        <w:trPr>
          <w:trHeight w:val="283"/>
          <w:jc w:val="center"/>
        </w:trPr>
        <w:tc>
          <w:tcPr>
            <w:tcW w:w="2264" w:type="dxa"/>
            <w:vAlign w:val="center"/>
          </w:tcPr>
          <w:p w:rsidR="00B16F8D" w:rsidRPr="004E24E0" w:rsidRDefault="00B16F8D" w:rsidP="00B16F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B16F8D" w:rsidRPr="004E24E0" w:rsidRDefault="00B16F8D" w:rsidP="00B16F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17" w:type="dxa"/>
          </w:tcPr>
          <w:p w:rsidR="00B16F8D" w:rsidRPr="004E24E0" w:rsidRDefault="00B16F8D" w:rsidP="00B16F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B16F8D" w:rsidRPr="004E24E0" w:rsidRDefault="00B16F8D" w:rsidP="00B16F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6F8D" w:rsidRPr="00B16F8D" w:rsidTr="003041BD">
        <w:trPr>
          <w:trHeight w:val="283"/>
          <w:jc w:val="center"/>
        </w:trPr>
        <w:tc>
          <w:tcPr>
            <w:tcW w:w="2264" w:type="dxa"/>
            <w:vAlign w:val="center"/>
          </w:tcPr>
          <w:p w:rsidR="00B16F8D" w:rsidRPr="004E24E0" w:rsidRDefault="00B16F8D" w:rsidP="00B16F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B16F8D" w:rsidRPr="004E24E0" w:rsidRDefault="00B16F8D" w:rsidP="00B16F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17" w:type="dxa"/>
          </w:tcPr>
          <w:p w:rsidR="00B16F8D" w:rsidRPr="004E24E0" w:rsidRDefault="00B16F8D" w:rsidP="00B16F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B16F8D" w:rsidRPr="004E24E0" w:rsidRDefault="00B16F8D" w:rsidP="00B16F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6F8D" w:rsidRPr="00B16F8D" w:rsidTr="003041BD">
        <w:trPr>
          <w:trHeight w:val="283"/>
          <w:jc w:val="center"/>
        </w:trPr>
        <w:tc>
          <w:tcPr>
            <w:tcW w:w="2264" w:type="dxa"/>
            <w:vAlign w:val="center"/>
          </w:tcPr>
          <w:p w:rsidR="00B16F8D" w:rsidRPr="004E24E0" w:rsidRDefault="00B16F8D" w:rsidP="00B16F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B16F8D" w:rsidRPr="004E24E0" w:rsidRDefault="00B16F8D" w:rsidP="00B16F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17" w:type="dxa"/>
          </w:tcPr>
          <w:p w:rsidR="00B16F8D" w:rsidRPr="004E24E0" w:rsidRDefault="00B16F8D" w:rsidP="00B16F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B16F8D" w:rsidRPr="004E24E0" w:rsidRDefault="00B16F8D" w:rsidP="00B16F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6F8D" w:rsidRPr="00B16F8D" w:rsidTr="003041BD">
        <w:trPr>
          <w:trHeight w:val="283"/>
          <w:jc w:val="center"/>
        </w:trPr>
        <w:tc>
          <w:tcPr>
            <w:tcW w:w="2264" w:type="dxa"/>
            <w:vAlign w:val="center"/>
          </w:tcPr>
          <w:p w:rsidR="00B16F8D" w:rsidRPr="004E24E0" w:rsidRDefault="00B16F8D" w:rsidP="00B16F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24E0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2314" w:type="dxa"/>
            <w:vAlign w:val="center"/>
          </w:tcPr>
          <w:p w:rsidR="00B16F8D" w:rsidRPr="004E24E0" w:rsidRDefault="00B16F8D" w:rsidP="00B16F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17" w:type="dxa"/>
          </w:tcPr>
          <w:p w:rsidR="00B16F8D" w:rsidRPr="004E24E0" w:rsidRDefault="00B16F8D" w:rsidP="00B16F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B16F8D" w:rsidRPr="004E24E0" w:rsidRDefault="00B16F8D" w:rsidP="00B16F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16F8D" w:rsidRPr="00B16F8D" w:rsidRDefault="00B16F8D" w:rsidP="00B16F8D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B16F8D" w:rsidRPr="00B16F8D" w:rsidRDefault="00B16F8D" w:rsidP="00B16F8D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B16F8D">
        <w:rPr>
          <w:rFonts w:ascii="ＭＳ 明朝" w:eastAsia="ＭＳ 明朝" w:hAnsi="ＭＳ 明朝" w:cs="Times New Roman" w:hint="eastAsia"/>
          <w:sz w:val="24"/>
          <w:szCs w:val="24"/>
        </w:rPr>
        <w:t>【敬老つどい事業】</w:t>
      </w:r>
    </w:p>
    <w:p w:rsidR="00B16F8D" w:rsidRPr="00B16F8D" w:rsidRDefault="00B16F8D" w:rsidP="00B16F8D">
      <w:pPr>
        <w:autoSpaceDE w:val="0"/>
        <w:autoSpaceDN w:val="0"/>
        <w:snapToGrid w:val="0"/>
        <w:spacing w:after="105"/>
        <w:rPr>
          <w:rFonts w:ascii="ＭＳ 明朝" w:eastAsia="ＭＳ 明朝" w:hAnsi="ＭＳ 明朝" w:cs="Times New Roman"/>
          <w:sz w:val="24"/>
          <w:szCs w:val="24"/>
        </w:rPr>
      </w:pPr>
      <w:r w:rsidRPr="00B16F8D">
        <w:rPr>
          <w:rFonts w:ascii="ＭＳ 明朝" w:eastAsia="ＭＳ 明朝" w:hAnsi="ＭＳ 明朝" w:cs="Times New Roman" w:hint="eastAsia"/>
          <w:sz w:val="24"/>
          <w:szCs w:val="24"/>
        </w:rPr>
        <w:t>１　収入　　　　　　　　　　　　　　　　　　　　　　　　　　　　　（単位：円）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2264"/>
        <w:gridCol w:w="2322"/>
        <w:gridCol w:w="2209"/>
        <w:gridCol w:w="2265"/>
      </w:tblGrid>
      <w:tr w:rsidR="00B16F8D" w:rsidRPr="00B16F8D" w:rsidTr="003041BD">
        <w:trPr>
          <w:trHeight w:val="283"/>
          <w:jc w:val="center"/>
        </w:trPr>
        <w:tc>
          <w:tcPr>
            <w:tcW w:w="2264" w:type="dxa"/>
            <w:vAlign w:val="center"/>
          </w:tcPr>
          <w:p w:rsidR="00B16F8D" w:rsidRPr="00B16F8D" w:rsidRDefault="00B16F8D" w:rsidP="00B16F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6F8D">
              <w:rPr>
                <w:rFonts w:ascii="ＭＳ 明朝" w:eastAsia="ＭＳ 明朝" w:hAnsi="ＭＳ 明朝" w:hint="eastAsia"/>
                <w:sz w:val="24"/>
                <w:szCs w:val="24"/>
              </w:rPr>
              <w:t>内訳</w:t>
            </w:r>
          </w:p>
        </w:tc>
        <w:tc>
          <w:tcPr>
            <w:tcW w:w="2322" w:type="dxa"/>
            <w:vAlign w:val="center"/>
          </w:tcPr>
          <w:p w:rsidR="00B16F8D" w:rsidRPr="00B16F8D" w:rsidRDefault="00B16F8D" w:rsidP="00B16F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6F8D"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2209" w:type="dxa"/>
            <w:vAlign w:val="center"/>
          </w:tcPr>
          <w:p w:rsidR="00B16F8D" w:rsidRPr="00B16F8D" w:rsidRDefault="00B16F8D" w:rsidP="00B16F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6F8D">
              <w:rPr>
                <w:rFonts w:ascii="ＭＳ 明朝" w:eastAsia="ＭＳ 明朝" w:hAnsi="ＭＳ 明朝" w:hint="eastAsia"/>
                <w:sz w:val="24"/>
                <w:szCs w:val="24"/>
              </w:rPr>
              <w:t>決算額</w:t>
            </w:r>
          </w:p>
        </w:tc>
        <w:tc>
          <w:tcPr>
            <w:tcW w:w="2265" w:type="dxa"/>
            <w:vAlign w:val="center"/>
          </w:tcPr>
          <w:p w:rsidR="00B16F8D" w:rsidRPr="00B16F8D" w:rsidRDefault="00B16F8D" w:rsidP="00B16F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6F8D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B16F8D" w:rsidRPr="00B16F8D" w:rsidTr="003041BD">
        <w:trPr>
          <w:trHeight w:val="283"/>
          <w:jc w:val="center"/>
        </w:trPr>
        <w:tc>
          <w:tcPr>
            <w:tcW w:w="2264" w:type="dxa"/>
            <w:vAlign w:val="center"/>
          </w:tcPr>
          <w:p w:rsidR="00B16F8D" w:rsidRPr="004E24E0" w:rsidRDefault="00B16F8D" w:rsidP="00B16F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B16F8D" w:rsidRPr="004E24E0" w:rsidRDefault="00B16F8D" w:rsidP="00B16F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9" w:type="dxa"/>
          </w:tcPr>
          <w:p w:rsidR="00B16F8D" w:rsidRPr="00B16F8D" w:rsidRDefault="00B16F8D" w:rsidP="00B16F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B16F8D" w:rsidRPr="00B16F8D" w:rsidRDefault="00B16F8D" w:rsidP="00B16F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6F8D" w:rsidRPr="00B16F8D" w:rsidTr="003041BD">
        <w:trPr>
          <w:trHeight w:val="283"/>
          <w:jc w:val="center"/>
        </w:trPr>
        <w:tc>
          <w:tcPr>
            <w:tcW w:w="2264" w:type="dxa"/>
            <w:vAlign w:val="center"/>
          </w:tcPr>
          <w:p w:rsidR="00B16F8D" w:rsidRPr="004E24E0" w:rsidRDefault="00B16F8D" w:rsidP="00B16F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B16F8D" w:rsidRPr="004E24E0" w:rsidRDefault="00B16F8D" w:rsidP="00B16F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9" w:type="dxa"/>
          </w:tcPr>
          <w:p w:rsidR="00B16F8D" w:rsidRPr="00B16F8D" w:rsidRDefault="00B16F8D" w:rsidP="00B16F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B16F8D" w:rsidRPr="00B16F8D" w:rsidRDefault="00B16F8D" w:rsidP="00B16F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6F8D" w:rsidRPr="00B16F8D" w:rsidTr="003041BD">
        <w:trPr>
          <w:trHeight w:val="283"/>
          <w:jc w:val="center"/>
        </w:trPr>
        <w:tc>
          <w:tcPr>
            <w:tcW w:w="2264" w:type="dxa"/>
            <w:vAlign w:val="center"/>
          </w:tcPr>
          <w:p w:rsidR="00B16F8D" w:rsidRPr="004E24E0" w:rsidRDefault="00B16F8D" w:rsidP="00B16F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B16F8D" w:rsidRPr="004E24E0" w:rsidRDefault="00B16F8D" w:rsidP="00B16F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9" w:type="dxa"/>
          </w:tcPr>
          <w:p w:rsidR="00B16F8D" w:rsidRPr="00B16F8D" w:rsidRDefault="00B16F8D" w:rsidP="00B16F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B16F8D" w:rsidRPr="00B16F8D" w:rsidRDefault="00B16F8D" w:rsidP="00B16F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6F8D" w:rsidRPr="00B16F8D" w:rsidTr="003041BD">
        <w:trPr>
          <w:trHeight w:val="283"/>
          <w:jc w:val="center"/>
        </w:trPr>
        <w:tc>
          <w:tcPr>
            <w:tcW w:w="2264" w:type="dxa"/>
            <w:vAlign w:val="center"/>
          </w:tcPr>
          <w:p w:rsidR="00B16F8D" w:rsidRPr="004E24E0" w:rsidRDefault="00B16F8D" w:rsidP="00B16F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24E0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2322" w:type="dxa"/>
            <w:vAlign w:val="center"/>
          </w:tcPr>
          <w:p w:rsidR="00B16F8D" w:rsidRPr="004E24E0" w:rsidRDefault="00B16F8D" w:rsidP="00B16F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9" w:type="dxa"/>
          </w:tcPr>
          <w:p w:rsidR="00B16F8D" w:rsidRPr="00B16F8D" w:rsidRDefault="00B16F8D" w:rsidP="00B16F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B16F8D" w:rsidRPr="00B16F8D" w:rsidRDefault="00B16F8D" w:rsidP="00B16F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16F8D" w:rsidRPr="00B16F8D" w:rsidRDefault="00B16F8D" w:rsidP="00B16F8D">
      <w:pPr>
        <w:autoSpaceDE w:val="0"/>
        <w:autoSpaceDN w:val="0"/>
        <w:snapToGrid w:val="0"/>
        <w:spacing w:before="105" w:after="105"/>
        <w:rPr>
          <w:rFonts w:ascii="ＭＳ 明朝" w:eastAsia="ＭＳ 明朝" w:hAnsi="ＭＳ 明朝" w:cs="Times New Roman"/>
          <w:sz w:val="24"/>
          <w:szCs w:val="24"/>
        </w:rPr>
      </w:pPr>
      <w:r w:rsidRPr="00B16F8D">
        <w:rPr>
          <w:rFonts w:ascii="ＭＳ 明朝" w:eastAsia="ＭＳ 明朝" w:hAnsi="ＭＳ 明朝" w:cs="Times New Roman" w:hint="eastAsia"/>
          <w:sz w:val="24"/>
          <w:szCs w:val="24"/>
        </w:rPr>
        <w:t>２　支出　　　　　　　　　　　　　　　　　　　　　　　　　　　　　（単位：円）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2264"/>
        <w:gridCol w:w="2314"/>
        <w:gridCol w:w="2217"/>
        <w:gridCol w:w="2265"/>
      </w:tblGrid>
      <w:tr w:rsidR="00B16F8D" w:rsidRPr="00B16F8D" w:rsidTr="003041BD">
        <w:trPr>
          <w:trHeight w:val="283"/>
          <w:jc w:val="center"/>
        </w:trPr>
        <w:tc>
          <w:tcPr>
            <w:tcW w:w="2264" w:type="dxa"/>
            <w:vAlign w:val="center"/>
          </w:tcPr>
          <w:p w:rsidR="00B16F8D" w:rsidRPr="00B16F8D" w:rsidRDefault="00B16F8D" w:rsidP="00B16F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6F8D">
              <w:rPr>
                <w:rFonts w:ascii="ＭＳ 明朝" w:eastAsia="ＭＳ 明朝" w:hAnsi="ＭＳ 明朝" w:hint="eastAsia"/>
                <w:sz w:val="24"/>
                <w:szCs w:val="24"/>
              </w:rPr>
              <w:t>費目</w:t>
            </w:r>
          </w:p>
        </w:tc>
        <w:tc>
          <w:tcPr>
            <w:tcW w:w="2314" w:type="dxa"/>
            <w:vAlign w:val="center"/>
          </w:tcPr>
          <w:p w:rsidR="00B16F8D" w:rsidRPr="00B16F8D" w:rsidRDefault="00B16F8D" w:rsidP="00B16F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6F8D"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2217" w:type="dxa"/>
            <w:vAlign w:val="center"/>
          </w:tcPr>
          <w:p w:rsidR="00B16F8D" w:rsidRPr="00B16F8D" w:rsidRDefault="00B16F8D" w:rsidP="00B16F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6F8D">
              <w:rPr>
                <w:rFonts w:ascii="ＭＳ 明朝" w:eastAsia="ＭＳ 明朝" w:hAnsi="ＭＳ 明朝" w:hint="eastAsia"/>
                <w:sz w:val="24"/>
                <w:szCs w:val="24"/>
              </w:rPr>
              <w:t>決算額</w:t>
            </w:r>
          </w:p>
        </w:tc>
        <w:tc>
          <w:tcPr>
            <w:tcW w:w="2265" w:type="dxa"/>
            <w:vAlign w:val="center"/>
          </w:tcPr>
          <w:p w:rsidR="00B16F8D" w:rsidRPr="00B16F8D" w:rsidRDefault="00B16F8D" w:rsidP="00B16F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6F8D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B16F8D" w:rsidRPr="00B16F8D" w:rsidTr="003041BD">
        <w:trPr>
          <w:trHeight w:val="283"/>
          <w:jc w:val="center"/>
        </w:trPr>
        <w:tc>
          <w:tcPr>
            <w:tcW w:w="2264" w:type="dxa"/>
            <w:vAlign w:val="center"/>
          </w:tcPr>
          <w:p w:rsidR="00B16F8D" w:rsidRPr="004E24E0" w:rsidRDefault="00B16F8D" w:rsidP="00B16F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B16F8D" w:rsidRPr="004E24E0" w:rsidRDefault="00B16F8D" w:rsidP="00B16F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17" w:type="dxa"/>
          </w:tcPr>
          <w:p w:rsidR="00B16F8D" w:rsidRPr="004E24E0" w:rsidRDefault="00B16F8D" w:rsidP="00B16F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B16F8D" w:rsidRPr="004E24E0" w:rsidRDefault="00B16F8D" w:rsidP="00B16F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16F8D" w:rsidRPr="00B16F8D" w:rsidTr="003041BD">
        <w:trPr>
          <w:trHeight w:val="283"/>
          <w:jc w:val="center"/>
        </w:trPr>
        <w:tc>
          <w:tcPr>
            <w:tcW w:w="2264" w:type="dxa"/>
            <w:vAlign w:val="center"/>
          </w:tcPr>
          <w:p w:rsidR="00B16F8D" w:rsidRPr="004E24E0" w:rsidRDefault="00B16F8D" w:rsidP="00B16F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B16F8D" w:rsidRPr="004E24E0" w:rsidRDefault="00B16F8D" w:rsidP="00B16F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17" w:type="dxa"/>
          </w:tcPr>
          <w:p w:rsidR="00B16F8D" w:rsidRPr="004E24E0" w:rsidRDefault="00B16F8D" w:rsidP="00B16F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B16F8D" w:rsidRPr="004E24E0" w:rsidRDefault="00B16F8D" w:rsidP="00B16F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16F8D" w:rsidRPr="00B16F8D" w:rsidTr="003041BD">
        <w:trPr>
          <w:trHeight w:val="283"/>
          <w:jc w:val="center"/>
        </w:trPr>
        <w:tc>
          <w:tcPr>
            <w:tcW w:w="2264" w:type="dxa"/>
            <w:vAlign w:val="center"/>
          </w:tcPr>
          <w:p w:rsidR="00B16F8D" w:rsidRPr="00B16F8D" w:rsidRDefault="00B16F8D" w:rsidP="00B16F8D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B16F8D" w:rsidRPr="00B16F8D" w:rsidRDefault="00B16F8D" w:rsidP="00B16F8D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B16F8D" w:rsidRPr="00B16F8D" w:rsidRDefault="00B16F8D" w:rsidP="00B16F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B16F8D" w:rsidRPr="00B16F8D" w:rsidRDefault="00B16F8D" w:rsidP="00B16F8D">
            <w:pPr>
              <w:jc w:val="center"/>
              <w:rPr>
                <w:rFonts w:ascii="HGP創英角ｺﾞｼｯｸUB" w:eastAsia="HGP創英角ｺﾞｼｯｸUB" w:hAnsi="HGP創英角ｺﾞｼｯｸUB"/>
                <w:b/>
                <w:szCs w:val="21"/>
              </w:rPr>
            </w:pPr>
          </w:p>
        </w:tc>
      </w:tr>
      <w:tr w:rsidR="00B16F8D" w:rsidRPr="00B16F8D" w:rsidTr="003041BD">
        <w:trPr>
          <w:trHeight w:val="283"/>
          <w:jc w:val="center"/>
        </w:trPr>
        <w:tc>
          <w:tcPr>
            <w:tcW w:w="2264" w:type="dxa"/>
            <w:vAlign w:val="center"/>
          </w:tcPr>
          <w:p w:rsidR="00B16F8D" w:rsidRPr="00B16F8D" w:rsidRDefault="00B16F8D" w:rsidP="00B16F8D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B16F8D" w:rsidRPr="00B16F8D" w:rsidRDefault="00B16F8D" w:rsidP="00B16F8D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B16F8D" w:rsidRPr="00B16F8D" w:rsidRDefault="00B16F8D" w:rsidP="00B16F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B16F8D" w:rsidRPr="00B16F8D" w:rsidRDefault="00B16F8D" w:rsidP="00B16F8D">
            <w:pPr>
              <w:jc w:val="center"/>
              <w:rPr>
                <w:rFonts w:ascii="HGP創英角ｺﾞｼｯｸUB" w:eastAsia="HGP創英角ｺﾞｼｯｸUB" w:hAnsi="HGP創英角ｺﾞｼｯｸUB"/>
                <w:b/>
                <w:szCs w:val="21"/>
              </w:rPr>
            </w:pPr>
          </w:p>
        </w:tc>
      </w:tr>
      <w:tr w:rsidR="00B16F8D" w:rsidRPr="00B16F8D" w:rsidTr="003041BD">
        <w:trPr>
          <w:trHeight w:val="283"/>
          <w:jc w:val="center"/>
        </w:trPr>
        <w:tc>
          <w:tcPr>
            <w:tcW w:w="2264" w:type="dxa"/>
            <w:vAlign w:val="center"/>
          </w:tcPr>
          <w:p w:rsidR="00B16F8D" w:rsidRPr="00B16F8D" w:rsidRDefault="00B16F8D" w:rsidP="00B16F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6F8D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2314" w:type="dxa"/>
            <w:vAlign w:val="center"/>
          </w:tcPr>
          <w:p w:rsidR="00B16F8D" w:rsidRPr="004E24E0" w:rsidRDefault="00B16F8D" w:rsidP="00B16F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17" w:type="dxa"/>
          </w:tcPr>
          <w:p w:rsidR="00B16F8D" w:rsidRPr="00B16F8D" w:rsidRDefault="00B16F8D" w:rsidP="00B16F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B16F8D" w:rsidRPr="00B16F8D" w:rsidRDefault="00B16F8D" w:rsidP="00B16F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22B81" w:rsidRDefault="00922B81"/>
    <w:sectPr w:rsidR="00922B81" w:rsidSect="00B16F8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85"/>
    <w:rsid w:val="004E24E0"/>
    <w:rsid w:val="00922B81"/>
    <w:rsid w:val="00B16F8D"/>
    <w:rsid w:val="00C0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F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B16F8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B16F8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6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6F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F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B16F8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B16F8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6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6F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70DA737A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歌南子</dc:creator>
  <cp:keywords/>
  <dc:description/>
  <cp:lastModifiedBy>安藤　歌南子</cp:lastModifiedBy>
  <cp:revision>5</cp:revision>
  <dcterms:created xsi:type="dcterms:W3CDTF">2021-04-19T01:31:00Z</dcterms:created>
  <dcterms:modified xsi:type="dcterms:W3CDTF">2021-04-19T01:52:00Z</dcterms:modified>
</cp:coreProperties>
</file>