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様式第２号（別表関係）</w:t>
      </w:r>
    </w:p>
    <w:p w:rsidR="00B16F8D" w:rsidRPr="00B16F8D" w:rsidRDefault="00B16F8D" w:rsidP="00B16F8D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事業計画</w:t>
      </w:r>
      <w:r w:rsidRPr="001303EC">
        <w:rPr>
          <w:rFonts w:ascii="ＭＳ 明朝" w:eastAsia="ＭＳ 明朝" w:hAnsi="ＭＳ 明朝" w:cs="Times New Roman" w:hint="eastAsia"/>
          <w:sz w:val="24"/>
          <w:szCs w:val="24"/>
        </w:rPr>
        <w:t>（実績）</w:t>
      </w: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書</w:t>
      </w:r>
    </w:p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１　敬老祝い品贈呈事業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3394"/>
        <w:gridCol w:w="3395"/>
      </w:tblGrid>
      <w:tr w:rsidR="00B16F8D" w:rsidRPr="00B16F8D" w:rsidTr="003041BD">
        <w:trPr>
          <w:trHeight w:val="666"/>
        </w:trPr>
        <w:tc>
          <w:tcPr>
            <w:tcW w:w="2271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hAnsi="游明朝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計　　画</w:t>
            </w:r>
          </w:p>
        </w:tc>
        <w:tc>
          <w:tcPr>
            <w:tcW w:w="3395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実　　績</w:t>
            </w:r>
          </w:p>
        </w:tc>
      </w:tr>
      <w:tr w:rsidR="00B16F8D" w:rsidRPr="00B16F8D" w:rsidTr="003041BD">
        <w:trPr>
          <w:trHeight w:val="1320"/>
        </w:trPr>
        <w:tc>
          <w:tcPr>
            <w:tcW w:w="2271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3394" w:type="dxa"/>
          </w:tcPr>
          <w:p w:rsidR="00B16F8D" w:rsidRPr="00B16F8D" w:rsidRDefault="00B16F8D" w:rsidP="00B16F8D">
            <w:pP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</w:p>
        </w:tc>
        <w:tc>
          <w:tcPr>
            <w:tcW w:w="3395" w:type="dxa"/>
          </w:tcPr>
          <w:p w:rsidR="00B16F8D" w:rsidRPr="00B16F8D" w:rsidRDefault="00B16F8D" w:rsidP="00B16F8D">
            <w:pPr>
              <w:rPr>
                <w:rFonts w:ascii="ＭＳ 明朝" w:hAnsi="游明朝"/>
                <w:sz w:val="24"/>
                <w:szCs w:val="24"/>
              </w:rPr>
            </w:pPr>
          </w:p>
        </w:tc>
      </w:tr>
      <w:tr w:rsidR="00B16F8D" w:rsidRPr="00B16F8D" w:rsidTr="003041BD">
        <w:trPr>
          <w:trHeight w:val="666"/>
        </w:trPr>
        <w:tc>
          <w:tcPr>
            <w:tcW w:w="2271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実施期間</w:t>
            </w:r>
          </w:p>
        </w:tc>
        <w:tc>
          <w:tcPr>
            <w:tcW w:w="3394" w:type="dxa"/>
            <w:vAlign w:val="center"/>
          </w:tcPr>
          <w:p w:rsidR="00B16F8D" w:rsidRPr="00B16F8D" w:rsidRDefault="00B16F8D" w:rsidP="001303EC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GoBack"/>
            <w:bookmarkEnd w:id="0"/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年</w:t>
            </w:r>
            <w:r w:rsidRPr="00B16F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1303E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月</w:t>
            </w:r>
            <w:r w:rsidRPr="00B16F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1303E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日　～</w:t>
            </w:r>
          </w:p>
          <w:p w:rsidR="00B16F8D" w:rsidRPr="00B16F8D" w:rsidRDefault="00B16F8D" w:rsidP="001303EC">
            <w:pPr>
              <w:ind w:firstLineChars="300" w:firstLine="720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年</w:t>
            </w:r>
            <w:r w:rsidRPr="00B16F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1303E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月</w:t>
            </w:r>
            <w:r w:rsidRPr="00B16F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1303E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 xml:space="preserve">日　</w:t>
            </w:r>
          </w:p>
        </w:tc>
        <w:tc>
          <w:tcPr>
            <w:tcW w:w="3395" w:type="dxa"/>
            <w:vAlign w:val="center"/>
          </w:tcPr>
          <w:p w:rsidR="00B16F8D" w:rsidRPr="00B16F8D" w:rsidRDefault="00B16F8D" w:rsidP="00B16F8D">
            <w:pPr>
              <w:ind w:firstLineChars="300" w:firstLine="720"/>
              <w:jc w:val="left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年　　月　　日　～</w:t>
            </w:r>
          </w:p>
          <w:p w:rsidR="00B16F8D" w:rsidRPr="00B16F8D" w:rsidRDefault="00B16F8D" w:rsidP="00B16F8D">
            <w:pPr>
              <w:ind w:firstLineChars="300" w:firstLine="720"/>
              <w:jc w:val="left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 xml:space="preserve">年　　月　　日　</w:t>
            </w:r>
          </w:p>
        </w:tc>
      </w:tr>
      <w:tr w:rsidR="00B16F8D" w:rsidRPr="00B16F8D" w:rsidTr="003041BD">
        <w:trPr>
          <w:trHeight w:val="666"/>
        </w:trPr>
        <w:tc>
          <w:tcPr>
            <w:tcW w:w="2271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対象高齢者数</w:t>
            </w:r>
          </w:p>
        </w:tc>
        <w:tc>
          <w:tcPr>
            <w:tcW w:w="3394" w:type="dxa"/>
            <w:vAlign w:val="center"/>
          </w:tcPr>
          <w:p w:rsidR="00B16F8D" w:rsidRPr="00B16F8D" w:rsidRDefault="00B16F8D" w:rsidP="00B16F8D">
            <w:pPr>
              <w:ind w:right="240"/>
              <w:jc w:val="right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395" w:type="dxa"/>
            <w:vAlign w:val="center"/>
          </w:tcPr>
          <w:p w:rsidR="00B16F8D" w:rsidRPr="00B16F8D" w:rsidRDefault="00B16F8D" w:rsidP="00B16F8D">
            <w:pPr>
              <w:jc w:val="right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人</w:t>
            </w:r>
          </w:p>
        </w:tc>
      </w:tr>
    </w:tbl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２　敬老つどい事業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3394"/>
        <w:gridCol w:w="3395"/>
      </w:tblGrid>
      <w:tr w:rsidR="00B16F8D" w:rsidRPr="00B16F8D" w:rsidTr="003041BD">
        <w:trPr>
          <w:trHeight w:val="719"/>
        </w:trPr>
        <w:tc>
          <w:tcPr>
            <w:tcW w:w="2271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hAnsi="游明朝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計　　画</w:t>
            </w:r>
          </w:p>
        </w:tc>
        <w:tc>
          <w:tcPr>
            <w:tcW w:w="3395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実　　績</w:t>
            </w:r>
          </w:p>
        </w:tc>
      </w:tr>
      <w:tr w:rsidR="00B16F8D" w:rsidRPr="00B16F8D" w:rsidTr="003041BD">
        <w:trPr>
          <w:trHeight w:val="1701"/>
        </w:trPr>
        <w:tc>
          <w:tcPr>
            <w:tcW w:w="2271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3394" w:type="dxa"/>
            <w:vAlign w:val="center"/>
          </w:tcPr>
          <w:p w:rsidR="00B16F8D" w:rsidRPr="00B16F8D" w:rsidRDefault="00B16F8D" w:rsidP="00B16F8D">
            <w:pPr>
              <w:jc w:val="left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B16F8D" w:rsidRPr="00B16F8D" w:rsidRDefault="00B16F8D" w:rsidP="00B16F8D">
            <w:pPr>
              <w:jc w:val="right"/>
              <w:rPr>
                <w:rFonts w:ascii="ＭＳ 明朝" w:hAnsi="游明朝"/>
                <w:sz w:val="24"/>
                <w:szCs w:val="24"/>
              </w:rPr>
            </w:pPr>
          </w:p>
        </w:tc>
      </w:tr>
      <w:tr w:rsidR="00B16F8D" w:rsidRPr="00B16F8D" w:rsidTr="003041BD">
        <w:trPr>
          <w:trHeight w:val="719"/>
        </w:trPr>
        <w:tc>
          <w:tcPr>
            <w:tcW w:w="2271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実施期間</w:t>
            </w:r>
          </w:p>
        </w:tc>
        <w:tc>
          <w:tcPr>
            <w:tcW w:w="3394" w:type="dxa"/>
            <w:vAlign w:val="center"/>
          </w:tcPr>
          <w:p w:rsidR="00B16F8D" w:rsidRPr="00B16F8D" w:rsidRDefault="00B16F8D" w:rsidP="001303EC">
            <w:pPr>
              <w:ind w:firstLineChars="300" w:firstLine="720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 xml:space="preserve">年　</w:t>
            </w:r>
            <w:r w:rsidR="001303EC">
              <w:rPr>
                <w:rFonts w:ascii="ＭＳ 明朝" w:eastAsia="游明朝" w:hAnsi="ＭＳ 明朝" w:hint="eastAsia"/>
                <w:sz w:val="24"/>
                <w:szCs w:val="24"/>
              </w:rPr>
              <w:t xml:space="preserve">　</w:t>
            </w: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 xml:space="preserve">月　</w:t>
            </w:r>
            <w:r w:rsidR="001303EC">
              <w:rPr>
                <w:rFonts w:ascii="ＭＳ 明朝" w:eastAsia="游明朝" w:hAnsi="ＭＳ 明朝" w:hint="eastAsia"/>
                <w:sz w:val="24"/>
                <w:szCs w:val="24"/>
              </w:rPr>
              <w:t xml:space="preserve">　</w:t>
            </w: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日　～</w:t>
            </w:r>
          </w:p>
          <w:p w:rsidR="00B16F8D" w:rsidRPr="00B16F8D" w:rsidRDefault="00B16F8D" w:rsidP="001303EC">
            <w:pPr>
              <w:ind w:firstLineChars="300" w:firstLine="720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 xml:space="preserve">年　</w:t>
            </w:r>
            <w:r w:rsidR="001303EC">
              <w:rPr>
                <w:rFonts w:ascii="ＭＳ 明朝" w:eastAsia="游明朝" w:hAnsi="ＭＳ 明朝" w:hint="eastAsia"/>
                <w:sz w:val="24"/>
                <w:szCs w:val="24"/>
              </w:rPr>
              <w:t xml:space="preserve">　</w:t>
            </w: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 xml:space="preserve">月　</w:t>
            </w:r>
            <w:r w:rsidR="001303EC">
              <w:rPr>
                <w:rFonts w:ascii="ＭＳ 明朝" w:eastAsia="游明朝" w:hAnsi="ＭＳ 明朝" w:hint="eastAsia"/>
                <w:sz w:val="24"/>
                <w:szCs w:val="24"/>
              </w:rPr>
              <w:t xml:space="preserve">　</w:t>
            </w: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 xml:space="preserve">日　</w:t>
            </w:r>
          </w:p>
        </w:tc>
        <w:tc>
          <w:tcPr>
            <w:tcW w:w="3395" w:type="dxa"/>
            <w:vAlign w:val="center"/>
          </w:tcPr>
          <w:p w:rsidR="00B16F8D" w:rsidRPr="00B16F8D" w:rsidRDefault="00B16F8D" w:rsidP="00B16F8D">
            <w:pPr>
              <w:ind w:firstLineChars="300" w:firstLine="720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年　　月　　日　～</w:t>
            </w:r>
          </w:p>
          <w:p w:rsidR="00B16F8D" w:rsidRPr="00B16F8D" w:rsidRDefault="00B16F8D" w:rsidP="00B16F8D">
            <w:pPr>
              <w:ind w:firstLineChars="300" w:firstLine="720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 xml:space="preserve">年　　月　　日　</w:t>
            </w:r>
          </w:p>
        </w:tc>
      </w:tr>
      <w:tr w:rsidR="00B16F8D" w:rsidRPr="00B16F8D" w:rsidTr="003041BD">
        <w:trPr>
          <w:trHeight w:val="719"/>
        </w:trPr>
        <w:tc>
          <w:tcPr>
            <w:tcW w:w="2271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3394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B16F8D" w:rsidRPr="00B16F8D" w:rsidRDefault="00B16F8D" w:rsidP="00B16F8D">
            <w:pPr>
              <w:jc w:val="right"/>
              <w:rPr>
                <w:rFonts w:ascii="ＭＳ 明朝" w:hAnsi="游明朝"/>
                <w:sz w:val="24"/>
                <w:szCs w:val="24"/>
              </w:rPr>
            </w:pPr>
          </w:p>
        </w:tc>
      </w:tr>
      <w:tr w:rsidR="00B16F8D" w:rsidRPr="00B16F8D" w:rsidTr="003041BD">
        <w:trPr>
          <w:trHeight w:val="719"/>
        </w:trPr>
        <w:tc>
          <w:tcPr>
            <w:tcW w:w="2271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対象高齢者数</w:t>
            </w:r>
          </w:p>
        </w:tc>
        <w:tc>
          <w:tcPr>
            <w:tcW w:w="3394" w:type="dxa"/>
            <w:vAlign w:val="center"/>
          </w:tcPr>
          <w:p w:rsidR="00B16F8D" w:rsidRPr="00B16F8D" w:rsidRDefault="00B16F8D" w:rsidP="00B16F8D">
            <w:pPr>
              <w:jc w:val="right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395" w:type="dxa"/>
            <w:vAlign w:val="center"/>
          </w:tcPr>
          <w:p w:rsidR="00B16F8D" w:rsidRPr="00B16F8D" w:rsidRDefault="00B16F8D" w:rsidP="00B16F8D">
            <w:pPr>
              <w:jc w:val="right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人</w:t>
            </w:r>
          </w:p>
        </w:tc>
      </w:tr>
      <w:tr w:rsidR="00B16F8D" w:rsidRPr="00B16F8D" w:rsidTr="003041BD">
        <w:trPr>
          <w:trHeight w:val="719"/>
        </w:trPr>
        <w:tc>
          <w:tcPr>
            <w:tcW w:w="2271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参加高齢者数</w:t>
            </w:r>
          </w:p>
        </w:tc>
        <w:tc>
          <w:tcPr>
            <w:tcW w:w="3394" w:type="dxa"/>
            <w:vAlign w:val="center"/>
          </w:tcPr>
          <w:p w:rsidR="00B16F8D" w:rsidRPr="00B16F8D" w:rsidRDefault="00B16F8D" w:rsidP="00B16F8D">
            <w:pPr>
              <w:jc w:val="right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395" w:type="dxa"/>
            <w:vAlign w:val="center"/>
          </w:tcPr>
          <w:p w:rsidR="00B16F8D" w:rsidRPr="00B16F8D" w:rsidRDefault="00B16F8D" w:rsidP="00B16F8D">
            <w:pPr>
              <w:jc w:val="right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人</w:t>
            </w:r>
          </w:p>
        </w:tc>
      </w:tr>
      <w:tr w:rsidR="00B16F8D" w:rsidRPr="00B16F8D" w:rsidTr="003041BD">
        <w:trPr>
          <w:trHeight w:val="719"/>
        </w:trPr>
        <w:tc>
          <w:tcPr>
            <w:tcW w:w="2271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その他参加者数</w:t>
            </w:r>
          </w:p>
        </w:tc>
        <w:tc>
          <w:tcPr>
            <w:tcW w:w="3394" w:type="dxa"/>
            <w:vAlign w:val="center"/>
          </w:tcPr>
          <w:p w:rsidR="00B16F8D" w:rsidRPr="00B16F8D" w:rsidRDefault="00B16F8D" w:rsidP="00B16F8D">
            <w:pPr>
              <w:jc w:val="right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395" w:type="dxa"/>
            <w:vAlign w:val="center"/>
          </w:tcPr>
          <w:p w:rsidR="00B16F8D" w:rsidRPr="00B16F8D" w:rsidRDefault="00B16F8D" w:rsidP="00B16F8D">
            <w:pPr>
              <w:jc w:val="right"/>
              <w:rPr>
                <w:rFonts w:ascii="ＭＳ 明朝" w:hAnsi="游明朝"/>
                <w:sz w:val="24"/>
                <w:szCs w:val="24"/>
              </w:rPr>
            </w:pPr>
            <w:r w:rsidRPr="00B16F8D">
              <w:rPr>
                <w:rFonts w:ascii="ＭＳ 明朝" w:eastAsia="游明朝" w:hAnsi="ＭＳ 明朝" w:hint="eastAsia"/>
                <w:sz w:val="24"/>
                <w:szCs w:val="24"/>
              </w:rPr>
              <w:t>人</w:t>
            </w:r>
          </w:p>
        </w:tc>
      </w:tr>
    </w:tbl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sectPr w:rsidR="00B16F8D" w:rsidRPr="00B16F8D" w:rsidSect="00B16F8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85"/>
    <w:rsid w:val="001303EC"/>
    <w:rsid w:val="00922B81"/>
    <w:rsid w:val="00B16F8D"/>
    <w:rsid w:val="00C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16F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16F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F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16F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16F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E79EA562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歌南子</dc:creator>
  <cp:keywords/>
  <dc:description/>
  <cp:lastModifiedBy>安藤　歌南子</cp:lastModifiedBy>
  <cp:revision>5</cp:revision>
  <dcterms:created xsi:type="dcterms:W3CDTF">2021-04-19T01:31:00Z</dcterms:created>
  <dcterms:modified xsi:type="dcterms:W3CDTF">2021-04-19T01:51:00Z</dcterms:modified>
</cp:coreProperties>
</file>