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F5" w:rsidRDefault="00D44AF5" w:rsidP="00D44AF5">
      <w:pPr>
        <w:rPr>
          <w:rFonts w:ascii="ＭＳ 明朝" w:hAnsi="ＭＳ 明朝"/>
          <w:b/>
          <w:sz w:val="32"/>
          <w:szCs w:val="36"/>
        </w:rPr>
      </w:pPr>
      <w:bookmarkStart w:id="0" w:name="_GoBack"/>
      <w:bookmarkEnd w:id="0"/>
      <w:r>
        <w:rPr>
          <w:rFonts w:hint="eastAsia"/>
        </w:rPr>
        <w:t>様式第６</w:t>
      </w:r>
    </w:p>
    <w:p w:rsidR="005E0B4D" w:rsidRPr="00A747F7" w:rsidRDefault="005E0B4D" w:rsidP="005C626D">
      <w:pPr>
        <w:jc w:val="center"/>
        <w:rPr>
          <w:rFonts w:ascii="ＭＳ 明朝" w:hAnsi="ＭＳ 明朝"/>
          <w:b/>
          <w:szCs w:val="21"/>
        </w:rPr>
      </w:pPr>
      <w:r w:rsidRPr="00A747F7">
        <w:rPr>
          <w:rFonts w:ascii="ＭＳ 明朝" w:hAnsi="ＭＳ 明朝" w:hint="eastAsia"/>
          <w:b/>
          <w:sz w:val="32"/>
          <w:szCs w:val="36"/>
        </w:rPr>
        <w:t>氏名等変更届出書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5E0B4D" w:rsidP="005C626D">
      <w:pPr>
        <w:ind w:firstLineChars="800" w:firstLine="1680"/>
        <w:jc w:val="right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　　　　　　　　　　　　年　　　　月　　　　日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D44AF5" w:rsidP="005C62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八幡平</w:t>
      </w:r>
      <w:r w:rsidR="005E0B4D" w:rsidRPr="005C626D">
        <w:rPr>
          <w:rFonts w:ascii="ＭＳ 明朝" w:hAnsi="ＭＳ 明朝" w:hint="eastAsia"/>
          <w:sz w:val="24"/>
          <w:szCs w:val="21"/>
        </w:rPr>
        <w:t>市長</w:t>
      </w:r>
    </w:p>
    <w:p w:rsidR="005E0B4D" w:rsidRPr="005C346F" w:rsidRDefault="005E0B4D" w:rsidP="005E0B4D">
      <w:pPr>
        <w:ind w:firstLineChars="200" w:firstLine="420"/>
        <w:rPr>
          <w:rFonts w:ascii="ＭＳ 明朝" w:hAnsi="ＭＳ 明朝"/>
          <w:szCs w:val="21"/>
        </w:rPr>
      </w:pPr>
    </w:p>
    <w:p w:rsidR="005E0B4D" w:rsidRPr="005C346F" w:rsidRDefault="005E0B4D" w:rsidP="005E0B4D">
      <w:pPr>
        <w:ind w:firstLineChars="200" w:firstLine="420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</w:t>
      </w:r>
      <w:r w:rsidR="004A041F" w:rsidRPr="005C346F">
        <w:rPr>
          <w:rFonts w:ascii="ＭＳ 明朝" w:hAnsi="ＭＳ 明朝" w:hint="eastAsia"/>
          <w:szCs w:val="21"/>
        </w:rPr>
        <w:t xml:space="preserve">　　　　　　　　　</w:t>
      </w:r>
      <w:r w:rsidR="005C626D">
        <w:rPr>
          <w:rFonts w:ascii="ＭＳ 明朝" w:hAnsi="ＭＳ 明朝" w:hint="eastAsia"/>
          <w:szCs w:val="21"/>
        </w:rPr>
        <w:t xml:space="preserve">   </w:t>
      </w:r>
      <w:r w:rsidR="00A747F7">
        <w:rPr>
          <w:rFonts w:ascii="ＭＳ 明朝" w:hAnsi="ＭＳ 明朝" w:hint="eastAsia"/>
          <w:szCs w:val="21"/>
        </w:rPr>
        <w:t xml:space="preserve"> </w:t>
      </w:r>
      <w:r w:rsidR="004A041F" w:rsidRPr="005C346F">
        <w:rPr>
          <w:rFonts w:ascii="ＭＳ 明朝" w:hAnsi="ＭＳ 明朝" w:hint="eastAsia"/>
          <w:szCs w:val="21"/>
        </w:rPr>
        <w:t>届出者</w:t>
      </w:r>
      <w:r w:rsidR="005C626D">
        <w:rPr>
          <w:rFonts w:ascii="ＭＳ 明朝" w:hAnsi="ＭＳ 明朝" w:hint="eastAsia"/>
          <w:szCs w:val="21"/>
        </w:rPr>
        <w:t xml:space="preserve">　 </w:t>
      </w:r>
      <w:r w:rsidR="004A041F" w:rsidRPr="005C346F">
        <w:rPr>
          <w:rFonts w:ascii="ＭＳ 明朝" w:hAnsi="ＭＳ 明朝" w:hint="eastAsia"/>
          <w:szCs w:val="21"/>
        </w:rPr>
        <w:t xml:space="preserve">　　　　</w:t>
      </w:r>
      <w:r w:rsidR="00B028FA">
        <w:rPr>
          <w:rFonts w:ascii="ＭＳ 明朝" w:hAnsi="ＭＳ 明朝" w:hint="eastAsia"/>
          <w:szCs w:val="21"/>
        </w:rPr>
        <w:t xml:space="preserve">  </w:t>
      </w:r>
      <w:r w:rsidR="004A041F" w:rsidRPr="005C346F">
        <w:rPr>
          <w:rFonts w:ascii="ＭＳ 明朝" w:hAnsi="ＭＳ 明朝" w:hint="eastAsia"/>
          <w:szCs w:val="21"/>
        </w:rPr>
        <w:t xml:space="preserve">　　　　　　　　　　　</w:t>
      </w:r>
      <w:r w:rsidR="005C626D">
        <w:rPr>
          <w:rFonts w:ascii="ＭＳ 明朝" w:hAnsi="ＭＳ 明朝" w:hint="eastAsia"/>
          <w:szCs w:val="21"/>
        </w:rPr>
        <w:t xml:space="preserve">   </w:t>
      </w:r>
    </w:p>
    <w:p w:rsidR="00A747F7" w:rsidRPr="00B028FA" w:rsidRDefault="00A747F7" w:rsidP="00B028FA">
      <w:pPr>
        <w:spacing w:line="160" w:lineRule="exact"/>
        <w:rPr>
          <w:sz w:val="14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028FA">
        <w:rPr>
          <w:rFonts w:hint="eastAsia"/>
          <w:sz w:val="14"/>
          <w:szCs w:val="16"/>
        </w:rPr>
        <w:t>氏名又は名称及び住所並びに</w:t>
      </w:r>
    </w:p>
    <w:p w:rsidR="004A041F" w:rsidRPr="00A747F7" w:rsidRDefault="00A747F7" w:rsidP="00B028FA">
      <w:pPr>
        <w:spacing w:line="160" w:lineRule="exact"/>
        <w:ind w:firstLineChars="3150" w:firstLine="4410"/>
        <w:rPr>
          <w:sz w:val="16"/>
          <w:szCs w:val="16"/>
        </w:rPr>
      </w:pPr>
      <w:r w:rsidRPr="00B028FA">
        <w:rPr>
          <w:rFonts w:hint="eastAsia"/>
          <w:sz w:val="14"/>
          <w:szCs w:val="16"/>
        </w:rPr>
        <w:t>法人にあってはその代表者の氏名</w:t>
      </w:r>
    </w:p>
    <w:p w:rsidR="005C626D" w:rsidRDefault="005C626D" w:rsidP="004A041F">
      <w:pPr>
        <w:rPr>
          <w:rFonts w:ascii="ＭＳ 明朝" w:hAnsi="ＭＳ 明朝"/>
          <w:szCs w:val="21"/>
        </w:rPr>
      </w:pPr>
    </w:p>
    <w:p w:rsidR="005C626D" w:rsidRPr="005C346F" w:rsidRDefault="005C626D" w:rsidP="004A041F">
      <w:pPr>
        <w:rPr>
          <w:rFonts w:ascii="ＭＳ 明朝" w:hAnsi="ＭＳ 明朝"/>
          <w:szCs w:val="21"/>
        </w:rPr>
      </w:pPr>
    </w:p>
    <w:p w:rsidR="004A041F" w:rsidRPr="005C346F" w:rsidRDefault="004A041F" w:rsidP="00AC3EAC">
      <w:pPr>
        <w:jc w:val="left"/>
      </w:pPr>
      <w:r w:rsidRPr="005C346F">
        <w:rPr>
          <w:rFonts w:hint="eastAsia"/>
        </w:rPr>
        <w:t>氏名（名称、住所、所在地）に変更があったので、騒音規制法第</w:t>
      </w:r>
      <w:r w:rsidRPr="005C346F">
        <w:rPr>
          <w:rFonts w:hint="eastAsia"/>
        </w:rPr>
        <w:t>10</w:t>
      </w:r>
      <w:r w:rsidRPr="005C346F">
        <w:rPr>
          <w:rFonts w:hint="eastAsia"/>
        </w:rPr>
        <w:t>条</w:t>
      </w:r>
      <w:r w:rsidR="00AC3EAC">
        <w:rPr>
          <w:rFonts w:hint="eastAsia"/>
        </w:rPr>
        <w:t>の規定により、次のとおり届け出ます。</w:t>
      </w:r>
    </w:p>
    <w:p w:rsidR="004A041F" w:rsidRPr="005C346F" w:rsidRDefault="004A041F" w:rsidP="004A041F">
      <w:pPr>
        <w:rPr>
          <w:rFonts w:ascii="ＭＳ 明朝" w:hAnsi="ＭＳ 明朝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82"/>
        <w:gridCol w:w="2245"/>
        <w:gridCol w:w="1348"/>
        <w:gridCol w:w="1559"/>
        <w:gridCol w:w="2835"/>
      </w:tblGrid>
      <w:tr w:rsidR="0094464D" w:rsidRPr="00A8526A" w:rsidTr="00A8526A">
        <w:trPr>
          <w:trHeight w:val="720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変更の内　容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※整理番号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※受理年月日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64D" w:rsidRPr="00A8526A" w:rsidRDefault="00672A7D" w:rsidP="00A8526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※施設番号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464D" w:rsidRPr="00A8526A" w:rsidRDefault="00672A7D" w:rsidP="005C626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※備　　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15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年 月 日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平成　　　年　　　月　　　日</w:t>
            </w: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の 理 由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377"/>
        </w:trPr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氏名等変更前の工場又は事業者の名称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氏名等変更前の工場又は事業者の所在地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A041F" w:rsidRPr="005C346F" w:rsidRDefault="004A041F" w:rsidP="004A041F">
      <w:pPr>
        <w:rPr>
          <w:rFonts w:ascii="ＭＳ 明朝" w:hAnsi="ＭＳ 明朝"/>
          <w:sz w:val="24"/>
        </w:rPr>
      </w:pPr>
    </w:p>
    <w:p w:rsidR="005C346F" w:rsidRDefault="005C346F" w:rsidP="004A041F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備　考　　１　※印の欄には、記載しないこと。</w:t>
      </w:r>
    </w:p>
    <w:p w:rsidR="005C346F" w:rsidRDefault="005C346F" w:rsidP="005C346F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用紙の大きさは、日本工業規格Ａ４とすること。</w:t>
      </w:r>
    </w:p>
    <w:p w:rsidR="00672A7D" w:rsidRDefault="005C346F" w:rsidP="005C346F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氏名（法人にあってはその代表者の氏名）を記載し、押印することに代えて</w:t>
      </w:r>
    </w:p>
    <w:p w:rsidR="005C346F" w:rsidRPr="005C346F" w:rsidRDefault="005C346F" w:rsidP="00672A7D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本人（法人にあってはその代表者）が署名することができる。</w:t>
      </w:r>
    </w:p>
    <w:sectPr w:rsidR="005C346F" w:rsidRPr="005C346F" w:rsidSect="005C626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C0" w:rsidRDefault="003107C0" w:rsidP="00AC3EAC">
      <w:r>
        <w:separator/>
      </w:r>
    </w:p>
  </w:endnote>
  <w:endnote w:type="continuationSeparator" w:id="0">
    <w:p w:rsidR="003107C0" w:rsidRDefault="003107C0" w:rsidP="00AC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C0" w:rsidRDefault="003107C0" w:rsidP="00AC3EAC">
      <w:r>
        <w:separator/>
      </w:r>
    </w:p>
  </w:footnote>
  <w:footnote w:type="continuationSeparator" w:id="0">
    <w:p w:rsidR="003107C0" w:rsidRDefault="003107C0" w:rsidP="00AC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D"/>
    <w:rsid w:val="001724EE"/>
    <w:rsid w:val="003107C0"/>
    <w:rsid w:val="004A041F"/>
    <w:rsid w:val="005959CE"/>
    <w:rsid w:val="005C346F"/>
    <w:rsid w:val="005C626D"/>
    <w:rsid w:val="005E0B4D"/>
    <w:rsid w:val="00672A7D"/>
    <w:rsid w:val="008F0339"/>
    <w:rsid w:val="0094464D"/>
    <w:rsid w:val="00A747F7"/>
    <w:rsid w:val="00A8526A"/>
    <w:rsid w:val="00AC3EAC"/>
    <w:rsid w:val="00B028FA"/>
    <w:rsid w:val="00C553BC"/>
    <w:rsid w:val="00D44AF5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3EAC"/>
    <w:rPr>
      <w:kern w:val="2"/>
      <w:sz w:val="21"/>
      <w:szCs w:val="24"/>
    </w:rPr>
  </w:style>
  <w:style w:type="paragraph" w:styleId="a6">
    <w:name w:val="footer"/>
    <w:basedOn w:val="a"/>
    <w:link w:val="a7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3E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3EAC"/>
    <w:rPr>
      <w:kern w:val="2"/>
      <w:sz w:val="21"/>
      <w:szCs w:val="24"/>
    </w:rPr>
  </w:style>
  <w:style w:type="paragraph" w:styleId="a6">
    <w:name w:val="footer"/>
    <w:basedOn w:val="a"/>
    <w:link w:val="a7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3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F248E4A8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氏名等変更届出書</vt:lpstr>
      <vt:lpstr>氏名等変更届出書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dc:creator>01267</dc:creator>
  <cp:lastModifiedBy>01267</cp:lastModifiedBy>
  <cp:revision>3</cp:revision>
  <cp:lastPrinted>2016-01-15T06:44:00Z</cp:lastPrinted>
  <dcterms:created xsi:type="dcterms:W3CDTF">2021-01-22T05:14:00Z</dcterms:created>
  <dcterms:modified xsi:type="dcterms:W3CDTF">2021-01-22T05:27:00Z</dcterms:modified>
</cp:coreProperties>
</file>