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Default="004917D0">
      <w:r>
        <w:rPr>
          <w:rFonts w:hint="eastAsia"/>
        </w:rPr>
        <w:t>様式第３</w:t>
      </w:r>
    </w:p>
    <w:p w:rsidR="006926C2" w:rsidRDefault="006926C2"/>
    <w:p w:rsidR="006926C2" w:rsidRPr="007753C7" w:rsidRDefault="00FE75F2" w:rsidP="006926C2">
      <w:pPr>
        <w:jc w:val="center"/>
        <w:rPr>
          <w:b/>
        </w:rPr>
      </w:pPr>
      <w:r w:rsidRPr="007753C7">
        <w:rPr>
          <w:rFonts w:hint="eastAsia"/>
          <w:b/>
          <w:sz w:val="32"/>
        </w:rPr>
        <w:t>特定施設の種類ごとの数変更</w:t>
      </w:r>
      <w:r w:rsidR="006926C2" w:rsidRPr="007753C7">
        <w:rPr>
          <w:rFonts w:hint="eastAsia"/>
          <w:b/>
          <w:sz w:val="32"/>
        </w:rPr>
        <w:t>届出書</w:t>
      </w:r>
    </w:p>
    <w:p w:rsidR="006926C2" w:rsidRPr="007753C7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360ECF">
      <w:r>
        <w:rPr>
          <w:rFonts w:hint="eastAsia"/>
        </w:rPr>
        <w:t>八幡平</w:t>
      </w:r>
      <w:r w:rsidR="006926C2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760147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602192" w:rsidP="00602192"/>
    <w:p w:rsidR="00FE75F2" w:rsidRPr="00FE75F2" w:rsidRDefault="00AC2073" w:rsidP="00FE75F2">
      <w:pPr>
        <w:ind w:firstLineChars="100" w:firstLine="210"/>
      </w:pPr>
      <w:r>
        <w:rPr>
          <w:rFonts w:hint="eastAsia"/>
        </w:rPr>
        <w:t>騒音規制法第８</w:t>
      </w:r>
      <w:r w:rsidR="00FE75F2">
        <w:rPr>
          <w:rFonts w:hint="eastAsia"/>
        </w:rPr>
        <w:t>条第１項の規定により、特定施設の種類ごとの数の変更</w:t>
      </w:r>
      <w:r w:rsidR="006926C2">
        <w:rPr>
          <w:rFonts w:hint="eastAsia"/>
        </w:rPr>
        <w:t>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1687"/>
        <w:gridCol w:w="250"/>
        <w:gridCol w:w="992"/>
        <w:gridCol w:w="1134"/>
        <w:gridCol w:w="890"/>
        <w:gridCol w:w="219"/>
        <w:gridCol w:w="671"/>
        <w:gridCol w:w="856"/>
        <w:gridCol w:w="202"/>
        <w:gridCol w:w="653"/>
        <w:gridCol w:w="856"/>
        <w:gridCol w:w="847"/>
        <w:gridCol w:w="8"/>
      </w:tblGrid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7641AF">
              <w:rPr>
                <w:rFonts w:hint="eastAsia"/>
                <w:spacing w:val="105"/>
                <w:kern w:val="0"/>
                <w:fitText w:val="1470" w:id="1100633344"/>
              </w:rPr>
              <w:t>場の名</w:t>
            </w:r>
            <w:r w:rsidRPr="007641AF">
              <w:rPr>
                <w:rFonts w:hint="eastAsia"/>
                <w:kern w:val="0"/>
                <w:fitText w:val="1470" w:id="1100633344"/>
              </w:rPr>
              <w:t>称</w:t>
            </w:r>
          </w:p>
        </w:tc>
        <w:tc>
          <w:tcPr>
            <w:tcW w:w="3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364863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364863">
              <w:rPr>
                <w:rFonts w:hint="eastAsia"/>
                <w:spacing w:val="45"/>
                <w:kern w:val="0"/>
                <w:fitText w:val="1470" w:id="1100633345"/>
              </w:rPr>
              <w:t>場の所在</w:t>
            </w:r>
            <w:r w:rsidRPr="00364863">
              <w:rPr>
                <w:rFonts w:hint="eastAsia"/>
                <w:spacing w:val="30"/>
                <w:kern w:val="0"/>
                <w:fitText w:val="1470" w:id="1100633345"/>
              </w:rPr>
              <w:t>地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364863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60219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364863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364863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7641AF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7641AF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trHeight w:val="284"/>
          <w:jc w:val="center"/>
        </w:trPr>
        <w:tc>
          <w:tcPr>
            <w:tcW w:w="1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jc w:val="center"/>
            </w:pPr>
            <w:r w:rsidRPr="00364863">
              <w:rPr>
                <w:rFonts w:hint="eastAsia"/>
                <w:spacing w:val="15"/>
                <w:kern w:val="0"/>
                <w:fitText w:val="1680" w:id="1098013441"/>
              </w:rPr>
              <w:t>特定施設の種類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</w:pPr>
            <w:r w:rsidRPr="00364863">
              <w:rPr>
                <w:rFonts w:hint="eastAsia"/>
                <w:spacing w:val="15"/>
                <w:kern w:val="0"/>
                <w:fitText w:val="1470" w:id="1098013440"/>
              </w:rPr>
              <w:t>使用開始時</w:t>
            </w:r>
            <w:r w:rsidRPr="00364863">
              <w:rPr>
                <w:rFonts w:hint="eastAsia"/>
                <w:spacing w:val="30"/>
                <w:kern w:val="0"/>
                <w:fitText w:val="1470" w:id="1098013440"/>
              </w:rPr>
              <w:t>刻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C3E9E">
            <w:pPr>
              <w:spacing w:line="240" w:lineRule="exact"/>
              <w:jc w:val="center"/>
            </w:pPr>
            <w:r w:rsidRPr="00364863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364863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</w:tc>
      </w:tr>
      <w:tr w:rsidR="00182639" w:rsidTr="007641AF">
        <w:trPr>
          <w:trHeight w:val="541"/>
          <w:jc w:val="center"/>
        </w:trPr>
        <w:tc>
          <w:tcPr>
            <w:tcW w:w="19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>
            <w:pPr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182639">
            <w:pPr>
              <w:spacing w:line="240" w:lineRule="exact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</w:tr>
      <w:tr w:rsidR="00182639" w:rsidTr="007641AF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</w:tbl>
    <w:p w:rsidR="004917D0" w:rsidRDefault="004917D0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FE75F2" w:rsidRDefault="00FE75F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</w:t>
      </w:r>
      <w:r w:rsidR="007753C7">
        <w:rPr>
          <w:rFonts w:hint="eastAsia"/>
          <w:sz w:val="20"/>
          <w:szCs w:val="19"/>
        </w:rPr>
        <w:t>種類ごとの数に変更がある場合であっても、法第８条第１項ただし書</w:t>
      </w:r>
      <w:r>
        <w:rPr>
          <w:rFonts w:hint="eastAsia"/>
          <w:sz w:val="20"/>
          <w:szCs w:val="19"/>
        </w:rPr>
        <w:t>の規定により届出を要しないこととされるときは、当該特定施設の種類については、記載しないこと。</w:t>
      </w:r>
    </w:p>
    <w:p w:rsidR="005100F2" w:rsidRPr="00760147" w:rsidRDefault="00FE75F2" w:rsidP="00FE75F2">
      <w:pPr>
        <w:spacing w:line="240" w:lineRule="exact"/>
        <w:ind w:leftChars="200" w:left="620" w:hangingChars="100" w:hanging="200"/>
        <w:rPr>
          <w:sz w:val="20"/>
          <w:szCs w:val="19"/>
        </w:rPr>
      </w:pPr>
      <w:r>
        <w:rPr>
          <w:rFonts w:hint="eastAsia"/>
          <w:sz w:val="20"/>
          <w:szCs w:val="19"/>
        </w:rPr>
        <w:t>２</w:t>
      </w:r>
      <w:r w:rsidR="00760147" w:rsidRPr="00760147">
        <w:rPr>
          <w:rFonts w:hint="eastAsia"/>
          <w:sz w:val="20"/>
          <w:szCs w:val="19"/>
        </w:rPr>
        <w:t xml:space="preserve">　特定施設の種類の欄には、騒音規制法施行令別表第１に掲げる項番号及びイ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7753C7">
        <w:rPr>
          <w:rFonts w:hint="eastAsia"/>
          <w:sz w:val="20"/>
          <w:szCs w:val="19"/>
        </w:rPr>
        <w:t>ハ等の細分があるときはその記号並びに名称を</w:t>
      </w:r>
      <w:r w:rsidR="00760147" w:rsidRPr="00760147">
        <w:rPr>
          <w:rFonts w:hint="eastAsia"/>
          <w:sz w:val="20"/>
          <w:szCs w:val="19"/>
        </w:rPr>
        <w:t>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</w:t>
      </w:r>
      <w:r>
        <w:rPr>
          <w:rFonts w:hint="eastAsia"/>
          <w:sz w:val="20"/>
          <w:szCs w:val="19"/>
        </w:rPr>
        <w:t>３　※印の欄には、記載しないこと。</w:t>
      </w:r>
    </w:p>
    <w:p w:rsidR="00760147" w:rsidRDefault="00FE75F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</w:t>
      </w:r>
      <w:r w:rsidR="00760147">
        <w:rPr>
          <w:rFonts w:hint="eastAsia"/>
          <w:sz w:val="20"/>
          <w:szCs w:val="19"/>
        </w:rPr>
        <w:t>用紙の大きさは、</w:t>
      </w:r>
      <w:r w:rsidR="000323B2">
        <w:rPr>
          <w:rFonts w:hint="eastAsia"/>
          <w:sz w:val="20"/>
          <w:szCs w:val="19"/>
        </w:rPr>
        <w:t>日本工業規格Ａ４とすること。</w:t>
      </w:r>
    </w:p>
    <w:p w:rsidR="000323B2" w:rsidRPr="00760147" w:rsidRDefault="000323B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５　氏名</w:t>
      </w:r>
      <w:r w:rsidR="007753C7">
        <w:rPr>
          <w:rFonts w:hint="eastAsia"/>
          <w:sz w:val="20"/>
          <w:szCs w:val="19"/>
        </w:rPr>
        <w:t>（法人にあってはその代表者の氏名）を記載し、押印することに代えて</w:t>
      </w:r>
      <w:r>
        <w:rPr>
          <w:rFonts w:hint="eastAsia"/>
          <w:sz w:val="20"/>
          <w:szCs w:val="19"/>
        </w:rPr>
        <w:t>、本人（法人にあってはその代表者）が署名することができる。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D2" w:rsidRDefault="007600D2" w:rsidP="002350CB">
      <w:r>
        <w:separator/>
      </w:r>
    </w:p>
  </w:endnote>
  <w:endnote w:type="continuationSeparator" w:id="0">
    <w:p w:rsidR="007600D2" w:rsidRDefault="007600D2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D2" w:rsidRDefault="007600D2" w:rsidP="002350CB">
      <w:r>
        <w:separator/>
      </w:r>
    </w:p>
  </w:footnote>
  <w:footnote w:type="continuationSeparator" w:id="0">
    <w:p w:rsidR="007600D2" w:rsidRDefault="007600D2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182639"/>
    <w:rsid w:val="001C17BC"/>
    <w:rsid w:val="002350CB"/>
    <w:rsid w:val="00360ECF"/>
    <w:rsid w:val="00364863"/>
    <w:rsid w:val="004917D0"/>
    <w:rsid w:val="005100F2"/>
    <w:rsid w:val="005C3E9E"/>
    <w:rsid w:val="00602192"/>
    <w:rsid w:val="006926C2"/>
    <w:rsid w:val="00731851"/>
    <w:rsid w:val="007600D2"/>
    <w:rsid w:val="00760147"/>
    <w:rsid w:val="007641AF"/>
    <w:rsid w:val="00765AA9"/>
    <w:rsid w:val="007753C7"/>
    <w:rsid w:val="009C3DCF"/>
    <w:rsid w:val="00AC2073"/>
    <w:rsid w:val="00C24145"/>
    <w:rsid w:val="00DE166D"/>
    <w:rsid w:val="00F148C0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7478-B1D2-4DC3-8518-E8BA8BAA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C23EA127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3</cp:revision>
  <cp:lastPrinted>2016-01-19T00:23:00Z</cp:lastPrinted>
  <dcterms:created xsi:type="dcterms:W3CDTF">2021-01-22T05:11:00Z</dcterms:created>
  <dcterms:modified xsi:type="dcterms:W3CDTF">2021-01-22T05:12:00Z</dcterms:modified>
</cp:coreProperties>
</file>