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C8E7C" w14:textId="77777777" w:rsidR="00CC4FEC" w:rsidRPr="002C33E9" w:rsidRDefault="008A2FB3">
      <w:pPr>
        <w:jc w:val="center"/>
      </w:pPr>
      <w:r w:rsidRPr="002C33E9">
        <w:rPr>
          <w:rFonts w:hint="eastAsia"/>
        </w:rPr>
        <w:t>既 設 浄 化 槽 寄 附 採 納 願</w:t>
      </w:r>
    </w:p>
    <w:p w14:paraId="25F32016" w14:textId="77777777" w:rsidR="008A2FB3" w:rsidRPr="002C33E9" w:rsidRDefault="008A2FB3" w:rsidP="008A2FB3"/>
    <w:p w14:paraId="7B22BB30" w14:textId="77777777" w:rsidR="00CC4FEC" w:rsidRPr="002C33E9" w:rsidRDefault="00CC4FEC" w:rsidP="008A2FB3">
      <w:pPr>
        <w:jc w:val="right"/>
      </w:pPr>
      <w:bookmarkStart w:id="0" w:name="_GoBack"/>
      <w:bookmarkEnd w:id="0"/>
      <w:r w:rsidRPr="002C33E9">
        <w:rPr>
          <w:rFonts w:hAnsi="Times New Roman" w:hint="eastAsia"/>
        </w:rPr>
        <w:t>年　　月　　日</w:t>
      </w:r>
      <w:r w:rsidR="008A2FB3" w:rsidRPr="002C33E9">
        <w:rPr>
          <w:rFonts w:hAnsi="Times New Roman" w:hint="eastAsia"/>
        </w:rPr>
        <w:t xml:space="preserve">　</w:t>
      </w:r>
    </w:p>
    <w:p w14:paraId="7E742069" w14:textId="77777777" w:rsidR="008A2FB3" w:rsidRPr="002C33E9" w:rsidRDefault="008A2FB3" w:rsidP="008A2FB3"/>
    <w:p w14:paraId="480C65A3" w14:textId="77777777" w:rsidR="00CC4FEC" w:rsidRPr="002C33E9" w:rsidRDefault="008F33D7" w:rsidP="008A2FB3">
      <w:r w:rsidRPr="002C33E9">
        <w:rPr>
          <w:rFonts w:hint="eastAsia"/>
        </w:rPr>
        <w:t xml:space="preserve">　</w:t>
      </w:r>
      <w:r w:rsidRPr="002C33E9">
        <w:rPr>
          <w:rFonts w:hAnsi="Times New Roman" w:hint="eastAsia"/>
          <w:kern w:val="0"/>
        </w:rPr>
        <w:t>八幡平市上下水道事業</w:t>
      </w:r>
    </w:p>
    <w:p w14:paraId="1EA4040B" w14:textId="77777777" w:rsidR="00CC4FEC" w:rsidRPr="002C33E9" w:rsidRDefault="00CC4FEC" w:rsidP="008A2FB3">
      <w:pPr>
        <w:ind w:firstLineChars="200" w:firstLine="420"/>
      </w:pPr>
      <w:r w:rsidRPr="002C33E9">
        <w:rPr>
          <w:rFonts w:hAnsi="Times New Roman" w:hint="eastAsia"/>
        </w:rPr>
        <w:t xml:space="preserve">八幡平市長　　　　　</w:t>
      </w:r>
      <w:r w:rsidR="008A2FB3" w:rsidRPr="002C33E9">
        <w:rPr>
          <w:rFonts w:hAnsi="Times New Roman" w:hint="eastAsia"/>
        </w:rPr>
        <w:t xml:space="preserve">　　　</w:t>
      </w:r>
      <w:r w:rsidRPr="002C33E9">
        <w:rPr>
          <w:rFonts w:hAnsi="Times New Roman" w:hint="eastAsia"/>
        </w:rPr>
        <w:t>様</w:t>
      </w:r>
    </w:p>
    <w:p w14:paraId="153BEE12" w14:textId="77777777" w:rsidR="00CC4FEC" w:rsidRPr="002C33E9" w:rsidRDefault="00CC4FEC" w:rsidP="008A2FB3"/>
    <w:p w14:paraId="4B70F2D0" w14:textId="77777777" w:rsidR="00055C06" w:rsidRPr="002C33E9" w:rsidRDefault="00055C06" w:rsidP="00055C06">
      <w:pPr>
        <w:ind w:firstLineChars="2200" w:firstLine="4620"/>
      </w:pPr>
      <w:r w:rsidRPr="002C33E9">
        <w:rPr>
          <w:rFonts w:hAnsi="ＭＳ 明朝" w:hint="eastAsia"/>
        </w:rPr>
        <w:t>申請者</w:t>
      </w:r>
    </w:p>
    <w:p w14:paraId="471FE49D" w14:textId="77777777" w:rsidR="00055C06" w:rsidRPr="002C33E9" w:rsidRDefault="00055C06" w:rsidP="00055C06">
      <w:pPr>
        <w:ind w:firstLineChars="2300" w:firstLine="4830"/>
      </w:pPr>
      <w:r w:rsidRPr="002C33E9">
        <w:rPr>
          <w:rFonts w:hAnsi="ＭＳ 明朝" w:hint="eastAsia"/>
        </w:rPr>
        <w:t>住所（所在地）</w:t>
      </w:r>
    </w:p>
    <w:p w14:paraId="2D9226B7" w14:textId="77777777" w:rsidR="00055C06" w:rsidRPr="002C33E9" w:rsidRDefault="00055C06" w:rsidP="00A91160">
      <w:pPr>
        <w:ind w:firstLineChars="2295" w:firstLine="4819"/>
        <w:rPr>
          <w:rFonts w:hAnsi="ＭＳ 明朝"/>
        </w:rPr>
      </w:pPr>
      <w:r w:rsidRPr="002C33E9">
        <w:rPr>
          <w:rFonts w:hAnsi="ＭＳ 明朝" w:hint="eastAsia"/>
          <w:kern w:val="0"/>
        </w:rPr>
        <w:t>氏名（名称</w:t>
      </w:r>
    </w:p>
    <w:p w14:paraId="5AE3FF7D" w14:textId="77777777" w:rsidR="00055C06" w:rsidRPr="002C33E9" w:rsidRDefault="00055C06" w:rsidP="00055C06">
      <w:pPr>
        <w:ind w:firstLineChars="2300" w:firstLine="4830"/>
        <w:rPr>
          <w:rFonts w:hAnsi="ＭＳ 明朝"/>
        </w:rPr>
      </w:pPr>
      <w:r w:rsidRPr="002C33E9">
        <w:rPr>
          <w:rFonts w:hAnsi="ＭＳ 明朝" w:hint="eastAsia"/>
          <w:kern w:val="0"/>
          <w:fitText w:val="1470" w:id="2074286593"/>
        </w:rPr>
        <w:t>及び代表者名）</w:t>
      </w:r>
      <w:r w:rsidRPr="002C33E9">
        <w:rPr>
          <w:rFonts w:hAnsi="ＭＳ 明朝" w:hint="eastAsia"/>
        </w:rPr>
        <w:t xml:space="preserve">　　　　　　　　</w:t>
      </w:r>
      <w:r w:rsidRPr="002C33E9">
        <w:rPr>
          <mc:AlternateContent>
            <mc:Choice Requires="w16se">
              <w:rFonts w:hAnsi="ＭＳ 明朝"/>
            </mc:Choice>
            <mc:Fallback>
              <w:rFonts w:hAnsi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2C33E9">
        <w:rPr>
          <w:rFonts w:hAnsi="ＭＳ 明朝" w:hint="eastAsia"/>
        </w:rPr>
        <w:t xml:space="preserve">　</w:t>
      </w:r>
      <w:r w:rsidRPr="002C33E9">
        <w:rPr>
          <mc:AlternateContent>
            <mc:Choice Requires="w16se">
              <w:rFonts w:hAnsi="ＭＳ 明朝"/>
            </mc:Choice>
            <mc:Fallback>
              <w:rFonts w:hAnsi="ＭＳ 明朝" w:hint="eastAsia"/>
            </mc:Fallback>
          </mc:AlternateContent>
          <w:vanish/>
          <w:sz w:val="14"/>
          <w:szCs w:val="1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2C33E9">
        <w:rPr>
          <w:rFonts w:hAnsi="ＭＳ 明朝" w:hint="eastAsia"/>
          <w:vanish/>
          <w:sz w:val="14"/>
          <w:szCs w:val="14"/>
        </w:rPr>
        <w:t>印</w:t>
      </w:r>
    </w:p>
    <w:p w14:paraId="77CD4369" w14:textId="77777777" w:rsidR="00055C06" w:rsidRPr="002C33E9" w:rsidRDefault="00055C06" w:rsidP="00055C06">
      <w:pPr>
        <w:ind w:firstLineChars="2300" w:firstLine="4830"/>
      </w:pPr>
      <w:r w:rsidRPr="002C33E9">
        <w:rPr>
          <w:rFonts w:hAnsi="ＭＳ 明朝" w:hint="eastAsia"/>
        </w:rPr>
        <w:t>電話番号</w:t>
      </w:r>
    </w:p>
    <w:p w14:paraId="579FBA53" w14:textId="77777777" w:rsidR="008A2FB3" w:rsidRPr="002C33E9" w:rsidRDefault="008A2FB3" w:rsidP="008A2FB3"/>
    <w:p w14:paraId="25BBEC41" w14:textId="77777777" w:rsidR="00CC4FEC" w:rsidRPr="002C33E9" w:rsidRDefault="00CC4FEC" w:rsidP="008A2FB3">
      <w:pPr>
        <w:ind w:firstLineChars="100" w:firstLine="210"/>
      </w:pPr>
      <w:r w:rsidRPr="002C33E9">
        <w:rPr>
          <w:rFonts w:hAnsi="Times New Roman" w:hint="eastAsia"/>
        </w:rPr>
        <w:t>私が設置した浄化槽設備一式について、下記のとおり寄附したいので採納願います。</w:t>
      </w:r>
    </w:p>
    <w:p w14:paraId="356334E2" w14:textId="77777777" w:rsidR="00CC4FEC" w:rsidRPr="002C33E9" w:rsidRDefault="00CC4FEC" w:rsidP="008A2FB3"/>
    <w:p w14:paraId="39F08F94" w14:textId="77777777" w:rsidR="00CC4FEC" w:rsidRPr="002C33E9" w:rsidRDefault="00CC4FEC" w:rsidP="008A2FB3">
      <w:pPr>
        <w:jc w:val="center"/>
      </w:pPr>
      <w:r w:rsidRPr="002C33E9">
        <w:rPr>
          <w:rFonts w:hAnsi="Times New Roman" w:hint="eastAsia"/>
        </w:rPr>
        <w:t>記</w:t>
      </w:r>
    </w:p>
    <w:p w14:paraId="5CC0F38F" w14:textId="77777777" w:rsidR="00CC4FEC" w:rsidRPr="002C33E9" w:rsidRDefault="00CC4FEC" w:rsidP="008A2FB3">
      <w:r w:rsidRPr="002C33E9">
        <w:rPr>
          <w:rFonts w:hAnsi="Times New Roman" w:hint="eastAsia"/>
        </w:rPr>
        <w:t>１　浄化槽の内容</w:t>
      </w:r>
    </w:p>
    <w:p w14:paraId="714CAA22" w14:textId="77777777" w:rsidR="00CC4FEC" w:rsidRPr="002C33E9" w:rsidRDefault="00CC4FEC" w:rsidP="008A2FB3">
      <w:pPr>
        <w:ind w:firstLineChars="100" w:firstLine="210"/>
      </w:pPr>
      <w:r w:rsidRPr="002C33E9">
        <w:rPr>
          <w:rFonts w:hAnsi="Times New Roman"/>
        </w:rPr>
        <w:t>(</w:t>
      </w:r>
      <w:r w:rsidRPr="002C33E9">
        <w:rPr>
          <w:rFonts w:hAnsi="Times New Roman" w:hint="eastAsia"/>
        </w:rPr>
        <w:t>１</w:t>
      </w:r>
      <w:r w:rsidRPr="002C33E9">
        <w:rPr>
          <w:rFonts w:hAnsi="Times New Roman"/>
        </w:rPr>
        <w:t>)</w:t>
      </w:r>
      <w:r w:rsidRPr="002C33E9">
        <w:rPr>
          <w:rFonts w:hAnsi="Times New Roman" w:hint="eastAsia"/>
        </w:rPr>
        <w:t xml:space="preserve">　型式等</w:t>
      </w:r>
    </w:p>
    <w:p w14:paraId="2527DDDA" w14:textId="77777777" w:rsidR="00CC4FEC" w:rsidRPr="002C33E9" w:rsidRDefault="00CC4FEC" w:rsidP="008A2FB3">
      <w:pPr>
        <w:ind w:firstLineChars="200" w:firstLine="420"/>
      </w:pPr>
      <w:r w:rsidRPr="002C33E9">
        <w:rPr>
          <w:rFonts w:hAnsi="Times New Roman" w:hint="eastAsia"/>
        </w:rPr>
        <w:t>①　メーカー</w:t>
      </w:r>
    </w:p>
    <w:p w14:paraId="0576C5A5" w14:textId="77777777" w:rsidR="00CC4FEC" w:rsidRPr="002C33E9" w:rsidRDefault="00CC4FEC" w:rsidP="008A2FB3">
      <w:pPr>
        <w:ind w:firstLineChars="200" w:firstLine="420"/>
      </w:pPr>
      <w:r w:rsidRPr="002C33E9">
        <w:rPr>
          <w:rFonts w:hAnsi="Times New Roman" w:hint="eastAsia"/>
        </w:rPr>
        <w:t>②　型式</w:t>
      </w:r>
    </w:p>
    <w:p w14:paraId="38890F6D" w14:textId="77777777" w:rsidR="00CC4FEC" w:rsidRPr="002C33E9" w:rsidRDefault="00CC4FEC" w:rsidP="008A2FB3">
      <w:pPr>
        <w:ind w:firstLineChars="200" w:firstLine="420"/>
      </w:pPr>
      <w:r w:rsidRPr="002C33E9">
        <w:rPr>
          <w:rFonts w:hAnsi="Times New Roman" w:hint="eastAsia"/>
        </w:rPr>
        <w:t>③　人槽</w:t>
      </w:r>
    </w:p>
    <w:p w14:paraId="7D21A32F" w14:textId="77777777" w:rsidR="00CC4FEC" w:rsidRPr="002C33E9" w:rsidRDefault="00CC4FEC" w:rsidP="008A2FB3">
      <w:pPr>
        <w:ind w:firstLineChars="100" w:firstLine="210"/>
      </w:pPr>
      <w:r w:rsidRPr="002C33E9">
        <w:rPr>
          <w:rFonts w:hAnsi="Times New Roman"/>
        </w:rPr>
        <w:t>(</w:t>
      </w:r>
      <w:r w:rsidRPr="002C33E9">
        <w:rPr>
          <w:rFonts w:hAnsi="Times New Roman" w:hint="eastAsia"/>
        </w:rPr>
        <w:t>２</w:t>
      </w:r>
      <w:r w:rsidRPr="002C33E9">
        <w:rPr>
          <w:rFonts w:hAnsi="Times New Roman"/>
        </w:rPr>
        <w:t>)</w:t>
      </w:r>
      <w:r w:rsidRPr="002C33E9">
        <w:rPr>
          <w:rFonts w:hAnsi="Times New Roman" w:hint="eastAsia"/>
        </w:rPr>
        <w:t xml:space="preserve">　設置年月</w:t>
      </w:r>
    </w:p>
    <w:p w14:paraId="0E7E3312" w14:textId="77777777" w:rsidR="00CC4FEC" w:rsidRPr="002C33E9" w:rsidRDefault="00CC4FEC" w:rsidP="008A2FB3">
      <w:pPr>
        <w:ind w:firstLineChars="600" w:firstLine="1260"/>
      </w:pPr>
      <w:r w:rsidRPr="002C33E9">
        <w:rPr>
          <w:rFonts w:hAnsi="Times New Roman" w:hint="eastAsia"/>
        </w:rPr>
        <w:t>年　　月</w:t>
      </w:r>
    </w:p>
    <w:p w14:paraId="1A79E9B8" w14:textId="5D8B25C5" w:rsidR="00CC4FEC" w:rsidRPr="002C33E9" w:rsidRDefault="00CC4FEC" w:rsidP="008A2FB3">
      <w:r w:rsidRPr="002C33E9">
        <w:rPr>
          <w:rFonts w:hAnsi="Times New Roman" w:hint="eastAsia"/>
        </w:rPr>
        <w:t xml:space="preserve">２　施設の所在地　　</w:t>
      </w:r>
    </w:p>
    <w:p w14:paraId="520809D1" w14:textId="77777777" w:rsidR="00CC4FEC" w:rsidRPr="002C33E9" w:rsidRDefault="00CC4FEC" w:rsidP="008A2FB3">
      <w:r w:rsidRPr="002C33E9">
        <w:rPr>
          <w:rFonts w:hAnsi="Times New Roman" w:hint="eastAsia"/>
        </w:rPr>
        <w:t>３　寄附に当たっての条件</w:t>
      </w:r>
    </w:p>
    <w:p w14:paraId="196D65D4" w14:textId="77777777" w:rsidR="00CC4FEC" w:rsidRPr="002C33E9" w:rsidRDefault="00CC4FEC" w:rsidP="008A2FB3">
      <w:pPr>
        <w:ind w:firstLineChars="100" w:firstLine="210"/>
      </w:pPr>
      <w:r w:rsidRPr="002C33E9">
        <w:rPr>
          <w:rFonts w:hAnsi="Times New Roman"/>
        </w:rPr>
        <w:t>(</w:t>
      </w:r>
      <w:r w:rsidRPr="002C33E9">
        <w:rPr>
          <w:rFonts w:hAnsi="Times New Roman" w:hint="eastAsia"/>
        </w:rPr>
        <w:t>１</w:t>
      </w:r>
      <w:r w:rsidRPr="002C33E9">
        <w:rPr>
          <w:rFonts w:hAnsi="Times New Roman"/>
        </w:rPr>
        <w:t>)</w:t>
      </w:r>
      <w:r w:rsidRPr="002C33E9">
        <w:rPr>
          <w:rFonts w:hAnsi="Times New Roman" w:hint="eastAsia"/>
        </w:rPr>
        <w:t xml:space="preserve">　浄化槽が設置してある土地については、市長と土地使用貸借契約を締結します。</w:t>
      </w:r>
    </w:p>
    <w:p w14:paraId="14E833C2" w14:textId="77777777" w:rsidR="008A2FB3" w:rsidRPr="002C33E9" w:rsidRDefault="00CC4FEC" w:rsidP="008A2FB3">
      <w:pPr>
        <w:ind w:leftChars="100" w:left="210"/>
        <w:rPr>
          <w:rFonts w:hAnsi="Times New Roman"/>
        </w:rPr>
      </w:pPr>
      <w:r w:rsidRPr="002C33E9">
        <w:rPr>
          <w:rFonts w:hAnsi="Times New Roman"/>
        </w:rPr>
        <w:t>(</w:t>
      </w:r>
      <w:r w:rsidRPr="002C33E9">
        <w:rPr>
          <w:rFonts w:hAnsi="Times New Roman" w:hint="eastAsia"/>
        </w:rPr>
        <w:t>２</w:t>
      </w:r>
      <w:r w:rsidRPr="002C33E9">
        <w:rPr>
          <w:rFonts w:hAnsi="Times New Roman"/>
        </w:rPr>
        <w:t>)</w:t>
      </w:r>
      <w:r w:rsidRPr="002C33E9">
        <w:rPr>
          <w:rFonts w:hAnsi="Times New Roman" w:hint="eastAsia"/>
        </w:rPr>
        <w:t xml:space="preserve">　私が現在管理委託している浄化槽管理業者との契約は、私の責任で解約します。</w:t>
      </w:r>
    </w:p>
    <w:p w14:paraId="2B1666BB" w14:textId="77777777" w:rsidR="00CC4FEC" w:rsidRPr="002C33E9" w:rsidRDefault="00CC4FEC" w:rsidP="008A2FB3">
      <w:pPr>
        <w:ind w:leftChars="100" w:left="210"/>
        <w:rPr>
          <w:rFonts w:hAnsi="Times New Roman"/>
        </w:rPr>
      </w:pPr>
      <w:r w:rsidRPr="002C33E9">
        <w:rPr>
          <w:rFonts w:hAnsi="Times New Roman"/>
        </w:rPr>
        <w:t>(</w:t>
      </w:r>
      <w:r w:rsidRPr="002C33E9">
        <w:rPr>
          <w:rFonts w:hAnsi="Times New Roman" w:hint="eastAsia"/>
        </w:rPr>
        <w:t>３</w:t>
      </w:r>
      <w:r w:rsidRPr="002C33E9">
        <w:rPr>
          <w:rFonts w:hAnsi="Times New Roman"/>
        </w:rPr>
        <w:t>)</w:t>
      </w:r>
      <w:r w:rsidRPr="002C33E9">
        <w:rPr>
          <w:rFonts w:hAnsi="Times New Roman" w:hint="eastAsia"/>
        </w:rPr>
        <w:t xml:space="preserve">　市が管理を開始する日前の１月以内に私の責任で浄化槽内の汚泥を抜き取り、清</w:t>
      </w:r>
      <w:r w:rsidR="008A2FB3" w:rsidRPr="002C33E9">
        <w:rPr>
          <w:rFonts w:hAnsi="Times New Roman" w:hint="eastAsia"/>
        </w:rPr>
        <w:t xml:space="preserve">　</w:t>
      </w:r>
      <w:r w:rsidRPr="002C33E9">
        <w:rPr>
          <w:rFonts w:hAnsi="Times New Roman" w:hint="eastAsia"/>
        </w:rPr>
        <w:t>掃した後、その確認を受けて引き渡します。</w:t>
      </w:r>
    </w:p>
    <w:sectPr w:rsidR="00CC4FEC" w:rsidRPr="002C33E9" w:rsidSect="005F6439">
      <w:headerReference w:type="default" r:id="rId6"/>
      <w:type w:val="continuous"/>
      <w:pgSz w:w="11906" w:h="16838" w:code="9"/>
      <w:pgMar w:top="1418" w:right="1752" w:bottom="3005" w:left="1752" w:header="85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24C79" w14:textId="77777777" w:rsidR="00663015" w:rsidRDefault="00663015">
      <w:r>
        <w:separator/>
      </w:r>
    </w:p>
  </w:endnote>
  <w:endnote w:type="continuationSeparator" w:id="0">
    <w:p w14:paraId="2D3A1FBF" w14:textId="77777777" w:rsidR="00663015" w:rsidRDefault="006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F822" w14:textId="77777777" w:rsidR="00663015" w:rsidRDefault="00663015">
      <w:r>
        <w:separator/>
      </w:r>
    </w:p>
  </w:footnote>
  <w:footnote w:type="continuationSeparator" w:id="0">
    <w:p w14:paraId="6AF25349" w14:textId="77777777" w:rsidR="00663015" w:rsidRDefault="006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6C69" w14:textId="155442CE" w:rsidR="005F6439" w:rsidRDefault="005F6439">
    <w:pPr>
      <w:pStyle w:val="a3"/>
    </w:pPr>
    <w:r>
      <w:rPr>
        <w:rFonts w:hint="eastAsia"/>
      </w:rPr>
      <w:t>様式第８号（第10条関係）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4FEC"/>
    <w:rsid w:val="00055C06"/>
    <w:rsid w:val="002C33E9"/>
    <w:rsid w:val="005139A8"/>
    <w:rsid w:val="005F6439"/>
    <w:rsid w:val="00663015"/>
    <w:rsid w:val="00862D30"/>
    <w:rsid w:val="008A2FB3"/>
    <w:rsid w:val="008F33D7"/>
    <w:rsid w:val="00A91160"/>
    <w:rsid w:val="00CC4FEC"/>
    <w:rsid w:val="00D02C67"/>
    <w:rsid w:val="00D46670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02804"/>
  <w14:defaultImageDpi w14:val="0"/>
  <w15:docId w15:val="{7BC4AD12-9997-454C-B576-5FE7CC5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66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6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02C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02C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02C67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2C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02C67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hachimantaishi</cp:lastModifiedBy>
  <cp:revision>7</cp:revision>
  <cp:lastPrinted>2019-01-10T09:32:00Z</cp:lastPrinted>
  <dcterms:created xsi:type="dcterms:W3CDTF">2019-10-03T04:56:00Z</dcterms:created>
  <dcterms:modified xsi:type="dcterms:W3CDTF">2019-12-30T04:31:00Z</dcterms:modified>
</cp:coreProperties>
</file>